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A4C" w:rsidRPr="00CC157E" w:rsidRDefault="00C40B1A" w:rsidP="00307066">
      <w:pPr>
        <w:pStyle w:val="Heading2"/>
      </w:pPr>
      <w:sdt>
        <w:sdtPr>
          <w:id w:val="-1132707722"/>
          <w:lock w:val="sdtLocked"/>
          <w:placeholder>
            <w:docPart w:val="0E9A96B031574F2391FC6D6A49D4C025"/>
          </w:placeholder>
        </w:sdtPr>
        <w:sdtEndPr/>
        <w:sdtContent>
          <w:bookmarkStart w:id="0" w:name="Text101"/>
          <w:r w:rsidR="005075F0">
            <w:rPr>
              <w:color w:val="auto"/>
            </w:rPr>
            <w:fldChar w:fldCharType="begin">
              <w:ffData>
                <w:name w:val="Text101"/>
                <w:enabled/>
                <w:calcOnExit w:val="0"/>
                <w:textInput>
                  <w:default w:val="VAR Company Name"/>
                </w:textInput>
              </w:ffData>
            </w:fldChar>
          </w:r>
          <w:r w:rsidR="005075F0">
            <w:rPr>
              <w:color w:val="auto"/>
            </w:rPr>
            <w:instrText xml:space="preserve"> FORMTEXT </w:instrText>
          </w:r>
          <w:r w:rsidR="005075F0">
            <w:rPr>
              <w:color w:val="auto"/>
            </w:rPr>
          </w:r>
          <w:r w:rsidR="005075F0">
            <w:rPr>
              <w:color w:val="auto"/>
            </w:rPr>
            <w:fldChar w:fldCharType="separate"/>
          </w:r>
          <w:r w:rsidR="005075F0">
            <w:rPr>
              <w:noProof/>
              <w:color w:val="auto"/>
            </w:rPr>
            <w:t>VAR Company Name</w:t>
          </w:r>
          <w:r w:rsidR="005075F0">
            <w:rPr>
              <w:color w:val="auto"/>
            </w:rPr>
            <w:fldChar w:fldCharType="end"/>
          </w:r>
          <w:bookmarkEnd w:id="0"/>
        </w:sdtContent>
      </w:sdt>
    </w:p>
    <w:p w:rsidR="008458C8" w:rsidRPr="00CC157E" w:rsidRDefault="00C40B1A" w:rsidP="00307066">
      <w:pPr>
        <w:pStyle w:val="Heading2"/>
      </w:pPr>
      <w:sdt>
        <w:sdtPr>
          <w:id w:val="-1233006052"/>
          <w:lock w:val="sdtLocked"/>
          <w:placeholder>
            <w:docPart w:val="7550583D0D8E426FA3C25192D6E4AA3D"/>
          </w:placeholder>
          <w:showingPlcHdr/>
        </w:sdtPr>
        <w:sdtEndPr/>
        <w:sdtContent>
          <w:bookmarkStart w:id="1" w:name="Text100"/>
          <w:r w:rsidR="005075F0">
            <w:rPr>
              <w:color w:val="auto"/>
            </w:rPr>
            <w:fldChar w:fldCharType="begin">
              <w:ffData>
                <w:name w:val="Text100"/>
                <w:enabled/>
                <w:calcOnExit w:val="0"/>
                <w:textInput>
                  <w:default w:val="VAR Company Address"/>
                </w:textInput>
              </w:ffData>
            </w:fldChar>
          </w:r>
          <w:r w:rsidR="005075F0">
            <w:rPr>
              <w:color w:val="auto"/>
            </w:rPr>
            <w:instrText xml:space="preserve"> FORMTEXT </w:instrText>
          </w:r>
          <w:r w:rsidR="005075F0">
            <w:rPr>
              <w:color w:val="auto"/>
            </w:rPr>
          </w:r>
          <w:r w:rsidR="005075F0">
            <w:rPr>
              <w:color w:val="auto"/>
            </w:rPr>
            <w:fldChar w:fldCharType="separate"/>
          </w:r>
          <w:r w:rsidR="005075F0">
            <w:rPr>
              <w:noProof/>
              <w:color w:val="auto"/>
            </w:rPr>
            <w:t>VAR Company Address</w:t>
          </w:r>
          <w:r w:rsidR="005075F0">
            <w:rPr>
              <w:color w:val="auto"/>
            </w:rPr>
            <w:fldChar w:fldCharType="end"/>
          </w:r>
          <w:bookmarkEnd w:id="1"/>
        </w:sdtContent>
      </w:sdt>
    </w:p>
    <w:p w:rsidR="008458C8" w:rsidRDefault="00C40B1A" w:rsidP="00307066">
      <w:pPr>
        <w:pStyle w:val="Heading2"/>
        <w:rPr>
          <w:color w:val="auto"/>
        </w:rPr>
      </w:pPr>
      <w:sdt>
        <w:sdtPr>
          <w:id w:val="-823047646"/>
          <w:lock w:val="sdtLocked"/>
          <w:placeholder>
            <w:docPart w:val="D18D970E5A5F457F815CF642C4B33431"/>
          </w:placeholder>
          <w:showingPlcHdr/>
        </w:sdtPr>
        <w:sdtEndPr/>
        <w:sdtContent>
          <w:bookmarkStart w:id="2" w:name="Text102"/>
          <w:r w:rsidR="00307066" w:rsidRPr="00307066">
            <w:rPr>
              <w:color w:val="auto"/>
            </w:rPr>
            <w:fldChar w:fldCharType="begin">
              <w:ffData>
                <w:name w:val="Text102"/>
                <w:enabled/>
                <w:calcOnExit w:val="0"/>
                <w:textInput>
                  <w:default w:val="VAR Company City, State, ZIP"/>
                </w:textInput>
              </w:ffData>
            </w:fldChar>
          </w:r>
          <w:r w:rsidR="00307066" w:rsidRPr="00307066">
            <w:rPr>
              <w:color w:val="auto"/>
            </w:rPr>
            <w:instrText xml:space="preserve"> FORMTEXT </w:instrText>
          </w:r>
          <w:r w:rsidR="00307066" w:rsidRPr="00307066">
            <w:rPr>
              <w:color w:val="auto"/>
            </w:rPr>
          </w:r>
          <w:r w:rsidR="00307066" w:rsidRPr="00307066">
            <w:rPr>
              <w:color w:val="auto"/>
            </w:rPr>
            <w:fldChar w:fldCharType="separate"/>
          </w:r>
          <w:r w:rsidR="00307066" w:rsidRPr="00307066">
            <w:rPr>
              <w:noProof/>
              <w:color w:val="auto"/>
            </w:rPr>
            <w:t>VAR Company City, State, ZIP</w:t>
          </w:r>
          <w:r w:rsidR="00307066" w:rsidRPr="00307066">
            <w:rPr>
              <w:color w:val="auto"/>
            </w:rPr>
            <w:fldChar w:fldCharType="end"/>
          </w:r>
          <w:bookmarkEnd w:id="2"/>
        </w:sdtContent>
      </w:sdt>
    </w:p>
    <w:sdt>
      <w:sdtPr>
        <w:id w:val="-1220054700"/>
        <w:lock w:val="sdtLocked"/>
        <w:placeholder>
          <w:docPart w:val="FA67BB7D6C7A40FA9BA74E9F193BC00E"/>
        </w:placeholder>
        <w:showingPlcHdr/>
      </w:sdtPr>
      <w:sdtEndPr/>
      <w:sdtContent>
        <w:bookmarkStart w:id="3" w:name="Text103" w:displacedByCustomXml="prev"/>
        <w:p w:rsidR="008458C8" w:rsidRDefault="00307066" w:rsidP="00307066">
          <w:pPr>
            <w:pStyle w:val="Heading2"/>
          </w:pPr>
          <w:r w:rsidRPr="00307066">
            <w:rPr>
              <w:color w:val="auto"/>
            </w:rPr>
            <w:fldChar w:fldCharType="begin">
              <w:ffData>
                <w:name w:val="Text103"/>
                <w:enabled/>
                <w:calcOnExit w:val="0"/>
                <w:textInput>
                  <w:default w:val="VAR Company URL"/>
                </w:textInput>
              </w:ffData>
            </w:fldChar>
          </w:r>
          <w:r w:rsidRPr="00307066">
            <w:rPr>
              <w:color w:val="auto"/>
            </w:rPr>
            <w:instrText xml:space="preserve"> FORMTEXT </w:instrText>
          </w:r>
          <w:r w:rsidRPr="00307066">
            <w:rPr>
              <w:color w:val="auto"/>
            </w:rPr>
          </w:r>
          <w:r w:rsidRPr="00307066">
            <w:rPr>
              <w:color w:val="auto"/>
            </w:rPr>
            <w:fldChar w:fldCharType="separate"/>
          </w:r>
          <w:r w:rsidRPr="00307066">
            <w:rPr>
              <w:noProof/>
              <w:color w:val="auto"/>
            </w:rPr>
            <w:t>VAR Company URL</w:t>
          </w:r>
          <w:r w:rsidRPr="00307066">
            <w:rPr>
              <w:color w:val="auto"/>
            </w:rPr>
            <w:fldChar w:fldCharType="end"/>
          </w:r>
        </w:p>
        <w:bookmarkEnd w:id="3" w:displacedByCustomXml="next"/>
      </w:sdtContent>
    </w:sdt>
    <w:p w:rsidR="00307066" w:rsidRDefault="00307066" w:rsidP="00D14BE2">
      <w:pPr>
        <w:pStyle w:val="Title"/>
        <w:jc w:val="center"/>
        <w:rPr>
          <w:color w:val="auto"/>
        </w:rPr>
      </w:pPr>
    </w:p>
    <w:p w:rsidR="00D14BE2" w:rsidRPr="00966459" w:rsidRDefault="00D14BE2" w:rsidP="00D14BE2">
      <w:pPr>
        <w:pStyle w:val="Title"/>
        <w:jc w:val="center"/>
        <w:rPr>
          <w:color w:val="auto"/>
        </w:rPr>
      </w:pPr>
      <w:r w:rsidRPr="00966459">
        <w:rPr>
          <w:color w:val="auto"/>
        </w:rPr>
        <w:t>Techn</w:t>
      </w:r>
      <w:bookmarkStart w:id="4" w:name="_GoBack"/>
      <w:bookmarkEnd w:id="4"/>
      <w:r w:rsidRPr="00966459">
        <w:rPr>
          <w:color w:val="auto"/>
        </w:rPr>
        <w:t>ology Assessment Checklist</w:t>
      </w:r>
    </w:p>
    <w:p w:rsidR="00C515F6" w:rsidRPr="00966459" w:rsidRDefault="00D14BE2" w:rsidP="00D14BE2">
      <w:pPr>
        <w:pStyle w:val="Title"/>
        <w:jc w:val="center"/>
        <w:rPr>
          <w:color w:val="auto"/>
        </w:rPr>
      </w:pPr>
      <w:r w:rsidRPr="00966459">
        <w:rPr>
          <w:color w:val="auto"/>
        </w:rPr>
        <w:t>For Small Business</w:t>
      </w:r>
    </w:p>
    <w:p w:rsidR="00D14BE2" w:rsidRPr="00E61EC9" w:rsidRDefault="00D14BE2" w:rsidP="00E61EC9">
      <w:pPr>
        <w:pStyle w:val="Heading2"/>
        <w:rPr>
          <w:color w:val="auto"/>
        </w:rPr>
      </w:pPr>
      <w:r w:rsidRPr="00E61EC9">
        <w:rPr>
          <w:color w:val="auto"/>
        </w:rPr>
        <w:t>A quick way to help your small-business customers get the best technology.</w:t>
      </w:r>
    </w:p>
    <w:p w:rsidR="00D14BE2" w:rsidRDefault="00D14BE2" w:rsidP="00D14BE2">
      <w:pPr>
        <w:spacing w:after="0"/>
      </w:pPr>
      <w:r>
        <w:t>Today's small-business owners want reliable technology that helps them do their jobs quickly and effectively. But they also want to keep it simple. And that's where this checklist can help. It provides three sim</w:t>
      </w:r>
      <w:r w:rsidRPr="00D14BE2">
        <w:t>ple steps</w:t>
      </w:r>
      <w:r>
        <w:t xml:space="preserve"> to help you better understand the technology needs of your small-business customers.</w:t>
      </w:r>
    </w:p>
    <w:p w:rsidR="00D14BE2" w:rsidRPr="00E61EC9" w:rsidRDefault="00D14BE2" w:rsidP="00E61EC9">
      <w:pPr>
        <w:pStyle w:val="Heading2"/>
        <w:rPr>
          <w:color w:val="auto"/>
        </w:rPr>
      </w:pPr>
      <w:r w:rsidRPr="00E61EC9">
        <w:rPr>
          <w:color w:val="auto"/>
        </w:rPr>
        <w:t>How to use this checklist:</w:t>
      </w:r>
    </w:p>
    <w:p w:rsidR="00D14BE2" w:rsidRDefault="00D14BE2" w:rsidP="00D14BE2">
      <w:pPr>
        <w:spacing w:after="0"/>
      </w:pPr>
      <w:r>
        <w:t>We encourage you to work one-on-one with your customers to complete the checklist. Alternately, your</w:t>
      </w:r>
    </w:p>
    <w:p w:rsidR="00D14BE2" w:rsidRDefault="00D14BE2" w:rsidP="00D14BE2">
      <w:pPr>
        <w:spacing w:after="0"/>
      </w:pPr>
      <w:r>
        <w:t>customers can complete step one on their own, and return the list to you to discuss steps two and three.</w:t>
      </w:r>
    </w:p>
    <w:p w:rsidR="00D14BE2" w:rsidRPr="00E61EC9" w:rsidRDefault="00D14BE2" w:rsidP="00E61EC9">
      <w:pPr>
        <w:pStyle w:val="Heading2"/>
        <w:rPr>
          <w:color w:val="auto"/>
        </w:rPr>
      </w:pPr>
      <w:r w:rsidRPr="00E61EC9">
        <w:rPr>
          <w:color w:val="auto"/>
        </w:rPr>
        <w:t>Three steps to your easiest technology implementation:</w:t>
      </w:r>
    </w:p>
    <w:p w:rsidR="00D14BE2" w:rsidRPr="00D14BE2" w:rsidRDefault="00D14BE2" w:rsidP="00D14BE2">
      <w:pPr>
        <w:pStyle w:val="ListParagraph"/>
        <w:numPr>
          <w:ilvl w:val="0"/>
          <w:numId w:val="1"/>
        </w:numPr>
        <w:spacing w:after="0"/>
        <w:rPr>
          <w:sz w:val="28"/>
          <w:szCs w:val="28"/>
        </w:rPr>
      </w:pPr>
      <w:r w:rsidRPr="00D14BE2">
        <w:rPr>
          <w:sz w:val="28"/>
          <w:szCs w:val="28"/>
        </w:rPr>
        <w:t>The Assessment</w:t>
      </w:r>
    </w:p>
    <w:p w:rsidR="00D14BE2" w:rsidRPr="00D14BE2" w:rsidRDefault="00D14BE2" w:rsidP="00D14BE2">
      <w:pPr>
        <w:pStyle w:val="ListParagraph"/>
        <w:numPr>
          <w:ilvl w:val="0"/>
          <w:numId w:val="1"/>
        </w:numPr>
        <w:spacing w:after="0"/>
        <w:rPr>
          <w:sz w:val="28"/>
          <w:szCs w:val="28"/>
        </w:rPr>
      </w:pPr>
      <w:r w:rsidRPr="00D14BE2">
        <w:rPr>
          <w:sz w:val="28"/>
          <w:szCs w:val="28"/>
        </w:rPr>
        <w:t>The Dialogue</w:t>
      </w:r>
    </w:p>
    <w:p w:rsidR="00D14BE2" w:rsidRPr="00D14BE2" w:rsidRDefault="00D14BE2" w:rsidP="00D14BE2">
      <w:pPr>
        <w:pStyle w:val="ListParagraph"/>
        <w:numPr>
          <w:ilvl w:val="0"/>
          <w:numId w:val="1"/>
        </w:numPr>
        <w:spacing w:after="0"/>
        <w:rPr>
          <w:sz w:val="28"/>
          <w:szCs w:val="28"/>
        </w:rPr>
      </w:pPr>
      <w:r w:rsidRPr="00D14BE2">
        <w:rPr>
          <w:sz w:val="28"/>
          <w:szCs w:val="28"/>
        </w:rPr>
        <w:t>The Recommendation</w:t>
      </w:r>
    </w:p>
    <w:p w:rsidR="00D14BE2" w:rsidRDefault="00D14BE2" w:rsidP="00D14BE2">
      <w:pPr>
        <w:spacing w:after="0"/>
      </w:pPr>
    </w:p>
    <w:p w:rsidR="00D14BE2" w:rsidRPr="002222FD" w:rsidRDefault="00D14BE2" w:rsidP="00D14BE2">
      <w:pPr>
        <w:rPr>
          <w:sz w:val="28"/>
          <w:szCs w:val="28"/>
        </w:rPr>
      </w:pPr>
      <w:r w:rsidRPr="002222FD">
        <w:rPr>
          <w:rStyle w:val="Heading1Char"/>
          <w:color w:val="auto"/>
        </w:rPr>
        <w:t>Date:</w:t>
      </w:r>
      <w:r>
        <w:rPr>
          <w:b/>
          <w:sz w:val="28"/>
          <w:szCs w:val="28"/>
        </w:rPr>
        <w:t xml:space="preserve"> </w:t>
      </w:r>
      <w:sdt>
        <w:sdtPr>
          <w:rPr>
            <w:sz w:val="28"/>
            <w:szCs w:val="28"/>
          </w:rPr>
          <w:id w:val="2103456493"/>
          <w:placeholder>
            <w:docPart w:val="2503DD9E96BD4CD0B65CB6F1D95824D9"/>
          </w:placeholder>
          <w:date w:fullDate="2013-05-31T00:00:00Z">
            <w:dateFormat w:val="M/d/yyyy"/>
            <w:lid w:val="en-US"/>
            <w:storeMappedDataAs w:val="dateTime"/>
            <w:calendar w:val="gregorian"/>
          </w:date>
        </w:sdtPr>
        <w:sdtEndPr/>
        <w:sdtContent>
          <w:r w:rsidR="005075F0">
            <w:rPr>
              <w:sz w:val="28"/>
              <w:szCs w:val="28"/>
            </w:rPr>
            <w:t>5/31/2013</w:t>
          </w:r>
        </w:sdtContent>
      </w:sdt>
    </w:p>
    <w:p w:rsidR="00D14BE2" w:rsidRPr="00E61EC9" w:rsidRDefault="00D14BE2" w:rsidP="00D14BE2">
      <w:pPr>
        <w:rPr>
          <w:sz w:val="28"/>
          <w:szCs w:val="28"/>
        </w:rPr>
      </w:pPr>
      <w:r w:rsidRPr="002222FD">
        <w:rPr>
          <w:rStyle w:val="Heading2Char"/>
          <w:color w:val="auto"/>
        </w:rPr>
        <w:t>Company:</w:t>
      </w:r>
      <w:r>
        <w:rPr>
          <w:b/>
          <w:sz w:val="28"/>
          <w:szCs w:val="28"/>
        </w:rPr>
        <w:t xml:space="preserve"> </w:t>
      </w:r>
      <w:sdt>
        <w:sdtPr>
          <w:rPr>
            <w:b/>
            <w:sz w:val="28"/>
            <w:szCs w:val="28"/>
          </w:rPr>
          <w:id w:val="-1590295121"/>
          <w:placeholder>
            <w:docPart w:val="0E9A96B031574F2391FC6D6A49D4C025"/>
          </w:placeholder>
        </w:sdtPr>
        <w:sdtEndPr>
          <w:rPr>
            <w:b w:val="0"/>
          </w:rPr>
        </w:sdtEndPr>
        <w:sdtContent>
          <w:bookmarkStart w:id="5" w:name="Text6"/>
          <w:r w:rsidR="009F3174" w:rsidRPr="00A34BEE">
            <w:rPr>
              <w:sz w:val="24"/>
              <w:szCs w:val="24"/>
            </w:rPr>
            <w:fldChar w:fldCharType="begin">
              <w:ffData>
                <w:name w:val="Text6"/>
                <w:enabled/>
                <w:calcOnExit w:val="0"/>
                <w:textInput>
                  <w:default w:val="Enter customer company name"/>
                </w:textInput>
              </w:ffData>
            </w:fldChar>
          </w:r>
          <w:r w:rsidR="009F3174" w:rsidRPr="00A34BEE">
            <w:rPr>
              <w:sz w:val="24"/>
              <w:szCs w:val="24"/>
            </w:rPr>
            <w:instrText xml:space="preserve"> FORMTEXT </w:instrText>
          </w:r>
          <w:r w:rsidR="009F3174" w:rsidRPr="00A34BEE">
            <w:rPr>
              <w:sz w:val="24"/>
              <w:szCs w:val="24"/>
            </w:rPr>
          </w:r>
          <w:r w:rsidR="009F3174" w:rsidRPr="00A34BEE">
            <w:rPr>
              <w:sz w:val="24"/>
              <w:szCs w:val="24"/>
            </w:rPr>
            <w:fldChar w:fldCharType="separate"/>
          </w:r>
          <w:r w:rsidR="009F3174" w:rsidRPr="00A34BEE">
            <w:rPr>
              <w:noProof/>
              <w:sz w:val="24"/>
              <w:szCs w:val="24"/>
            </w:rPr>
            <w:t>Enter customer company name</w:t>
          </w:r>
          <w:r w:rsidR="009F3174" w:rsidRPr="00A34BEE">
            <w:rPr>
              <w:sz w:val="24"/>
              <w:szCs w:val="24"/>
            </w:rPr>
            <w:fldChar w:fldCharType="end"/>
          </w:r>
          <w:bookmarkEnd w:id="5"/>
        </w:sdtContent>
      </w:sdt>
    </w:p>
    <w:p w:rsidR="00D14BE2" w:rsidRPr="00E61EC9" w:rsidRDefault="00D14BE2" w:rsidP="00D14BE2">
      <w:pPr>
        <w:rPr>
          <w:sz w:val="28"/>
          <w:szCs w:val="28"/>
        </w:rPr>
      </w:pPr>
      <w:r w:rsidRPr="002222FD">
        <w:rPr>
          <w:rStyle w:val="Heading2Char"/>
          <w:color w:val="auto"/>
        </w:rPr>
        <w:t>Contact:</w:t>
      </w:r>
      <w:r>
        <w:rPr>
          <w:b/>
          <w:sz w:val="28"/>
          <w:szCs w:val="28"/>
        </w:rPr>
        <w:t xml:space="preserve"> </w:t>
      </w:r>
      <w:sdt>
        <w:sdtPr>
          <w:rPr>
            <w:b/>
            <w:sz w:val="24"/>
            <w:szCs w:val="24"/>
          </w:rPr>
          <w:id w:val="751620749"/>
          <w:placeholder>
            <w:docPart w:val="0E9A96B031574F2391FC6D6A49D4C025"/>
          </w:placeholder>
        </w:sdtPr>
        <w:sdtEndPr>
          <w:rPr>
            <w:b w:val="0"/>
            <w:sz w:val="28"/>
            <w:szCs w:val="28"/>
          </w:rPr>
        </w:sdtEndPr>
        <w:sdtContent>
          <w:bookmarkStart w:id="6" w:name="Text7"/>
          <w:r w:rsidR="009F3174" w:rsidRPr="009F3174">
            <w:rPr>
              <w:sz w:val="24"/>
              <w:szCs w:val="24"/>
            </w:rPr>
            <w:fldChar w:fldCharType="begin">
              <w:ffData>
                <w:name w:val="Text7"/>
                <w:enabled/>
                <w:calcOnExit w:val="0"/>
                <w:textInput>
                  <w:default w:val="Customer contact name"/>
                </w:textInput>
              </w:ffData>
            </w:fldChar>
          </w:r>
          <w:r w:rsidR="009F3174" w:rsidRPr="009F3174">
            <w:rPr>
              <w:sz w:val="24"/>
              <w:szCs w:val="24"/>
            </w:rPr>
            <w:instrText xml:space="preserve"> FORMTEXT </w:instrText>
          </w:r>
          <w:r w:rsidR="009F3174" w:rsidRPr="009F3174">
            <w:rPr>
              <w:sz w:val="24"/>
              <w:szCs w:val="24"/>
            </w:rPr>
          </w:r>
          <w:r w:rsidR="009F3174" w:rsidRPr="009F3174">
            <w:rPr>
              <w:sz w:val="24"/>
              <w:szCs w:val="24"/>
            </w:rPr>
            <w:fldChar w:fldCharType="separate"/>
          </w:r>
          <w:r w:rsidR="009F3174" w:rsidRPr="009F3174">
            <w:rPr>
              <w:noProof/>
              <w:sz w:val="24"/>
              <w:szCs w:val="24"/>
            </w:rPr>
            <w:t>Customer contact name</w:t>
          </w:r>
          <w:r w:rsidR="009F3174" w:rsidRPr="009F3174">
            <w:rPr>
              <w:sz w:val="24"/>
              <w:szCs w:val="24"/>
            </w:rPr>
            <w:fldChar w:fldCharType="end"/>
          </w:r>
          <w:bookmarkEnd w:id="6"/>
        </w:sdtContent>
      </w:sdt>
    </w:p>
    <w:p w:rsidR="00D14BE2" w:rsidRPr="00E61EC9" w:rsidRDefault="00D14BE2" w:rsidP="00D14BE2">
      <w:pPr>
        <w:rPr>
          <w:sz w:val="28"/>
          <w:szCs w:val="28"/>
        </w:rPr>
      </w:pPr>
      <w:r w:rsidRPr="002222FD">
        <w:rPr>
          <w:rStyle w:val="Heading2Char"/>
          <w:color w:val="auto"/>
        </w:rPr>
        <w:t>Phone:</w:t>
      </w:r>
      <w:r>
        <w:rPr>
          <w:b/>
          <w:sz w:val="28"/>
          <w:szCs w:val="28"/>
        </w:rPr>
        <w:t xml:space="preserve"> </w:t>
      </w:r>
      <w:sdt>
        <w:sdtPr>
          <w:rPr>
            <w:b/>
            <w:sz w:val="28"/>
            <w:szCs w:val="28"/>
          </w:rPr>
          <w:id w:val="-553542895"/>
          <w:placeholder>
            <w:docPart w:val="0E9A96B031574F2391FC6D6A49D4C025"/>
          </w:placeholder>
        </w:sdtPr>
        <w:sdtEndPr>
          <w:rPr>
            <w:b w:val="0"/>
          </w:rPr>
        </w:sdtEndPr>
        <w:sdtContent>
          <w:bookmarkStart w:id="7" w:name="Text8"/>
          <w:r w:rsidR="009F3174" w:rsidRPr="009F3174">
            <w:rPr>
              <w:sz w:val="24"/>
              <w:szCs w:val="24"/>
            </w:rPr>
            <w:fldChar w:fldCharType="begin">
              <w:ffData>
                <w:name w:val="Text8"/>
                <w:enabled/>
                <w:calcOnExit w:val="0"/>
                <w:textInput>
                  <w:default w:val="Enter customer phone number"/>
                </w:textInput>
              </w:ffData>
            </w:fldChar>
          </w:r>
          <w:r w:rsidR="009F3174" w:rsidRPr="009F3174">
            <w:rPr>
              <w:sz w:val="24"/>
              <w:szCs w:val="24"/>
            </w:rPr>
            <w:instrText xml:space="preserve"> FORMTEXT </w:instrText>
          </w:r>
          <w:r w:rsidR="009F3174" w:rsidRPr="009F3174">
            <w:rPr>
              <w:sz w:val="24"/>
              <w:szCs w:val="24"/>
            </w:rPr>
          </w:r>
          <w:r w:rsidR="009F3174" w:rsidRPr="009F3174">
            <w:rPr>
              <w:sz w:val="24"/>
              <w:szCs w:val="24"/>
            </w:rPr>
            <w:fldChar w:fldCharType="separate"/>
          </w:r>
          <w:r w:rsidR="009F3174" w:rsidRPr="009F3174">
            <w:rPr>
              <w:noProof/>
              <w:sz w:val="24"/>
              <w:szCs w:val="24"/>
            </w:rPr>
            <w:t>Enter customer phone number</w:t>
          </w:r>
          <w:r w:rsidR="009F3174" w:rsidRPr="009F3174">
            <w:rPr>
              <w:sz w:val="24"/>
              <w:szCs w:val="24"/>
            </w:rPr>
            <w:fldChar w:fldCharType="end"/>
          </w:r>
          <w:bookmarkEnd w:id="7"/>
        </w:sdtContent>
      </w:sdt>
    </w:p>
    <w:p w:rsidR="00D14BE2" w:rsidRPr="00E61EC9" w:rsidRDefault="00D14BE2" w:rsidP="00D14BE2">
      <w:pPr>
        <w:rPr>
          <w:sz w:val="28"/>
          <w:szCs w:val="28"/>
        </w:rPr>
      </w:pPr>
      <w:r w:rsidRPr="002222FD">
        <w:rPr>
          <w:rStyle w:val="Heading2Char"/>
          <w:color w:val="auto"/>
        </w:rPr>
        <w:t>e-mail:</w:t>
      </w:r>
      <w:r>
        <w:rPr>
          <w:b/>
          <w:sz w:val="28"/>
          <w:szCs w:val="28"/>
        </w:rPr>
        <w:t xml:space="preserve"> </w:t>
      </w:r>
      <w:sdt>
        <w:sdtPr>
          <w:rPr>
            <w:b/>
            <w:sz w:val="28"/>
            <w:szCs w:val="28"/>
          </w:rPr>
          <w:id w:val="-38048795"/>
          <w:placeholder>
            <w:docPart w:val="0E9A96B031574F2391FC6D6A49D4C025"/>
          </w:placeholder>
        </w:sdtPr>
        <w:sdtEndPr>
          <w:rPr>
            <w:b w:val="0"/>
          </w:rPr>
        </w:sdtEndPr>
        <w:sdtContent>
          <w:bookmarkStart w:id="8" w:name="Text3"/>
          <w:r w:rsidR="009F3174" w:rsidRPr="009F3174">
            <w:rPr>
              <w:sz w:val="24"/>
              <w:szCs w:val="24"/>
            </w:rPr>
            <w:fldChar w:fldCharType="begin">
              <w:ffData>
                <w:name w:val="Text3"/>
                <w:enabled/>
                <w:calcOnExit w:val="0"/>
                <w:textInput>
                  <w:default w:val="Enter customer contact e-mail here"/>
                </w:textInput>
              </w:ffData>
            </w:fldChar>
          </w:r>
          <w:r w:rsidR="009F3174" w:rsidRPr="009F3174">
            <w:rPr>
              <w:sz w:val="24"/>
              <w:szCs w:val="24"/>
            </w:rPr>
            <w:instrText xml:space="preserve"> FORMTEXT </w:instrText>
          </w:r>
          <w:r w:rsidR="009F3174" w:rsidRPr="009F3174">
            <w:rPr>
              <w:sz w:val="24"/>
              <w:szCs w:val="24"/>
            </w:rPr>
          </w:r>
          <w:r w:rsidR="009F3174" w:rsidRPr="009F3174">
            <w:rPr>
              <w:sz w:val="24"/>
              <w:szCs w:val="24"/>
            </w:rPr>
            <w:fldChar w:fldCharType="separate"/>
          </w:r>
          <w:r w:rsidR="009F3174" w:rsidRPr="009F3174">
            <w:rPr>
              <w:noProof/>
              <w:sz w:val="24"/>
              <w:szCs w:val="24"/>
            </w:rPr>
            <w:t>Enter customer contact e-mail here</w:t>
          </w:r>
          <w:r w:rsidR="009F3174" w:rsidRPr="009F3174">
            <w:rPr>
              <w:sz w:val="24"/>
              <w:szCs w:val="24"/>
            </w:rPr>
            <w:fldChar w:fldCharType="end"/>
          </w:r>
          <w:bookmarkEnd w:id="8"/>
        </w:sdtContent>
      </w:sdt>
    </w:p>
    <w:p w:rsidR="00D14BE2" w:rsidRDefault="00D14BE2" w:rsidP="00D14BE2">
      <w:pPr>
        <w:pStyle w:val="Heading1"/>
        <w:rPr>
          <w:color w:val="auto"/>
        </w:rPr>
      </w:pPr>
      <w:r w:rsidRPr="00D14BE2">
        <w:rPr>
          <w:color w:val="auto"/>
        </w:rPr>
        <w:lastRenderedPageBreak/>
        <w:t>Step 1: The Assessment</w:t>
      </w:r>
    </w:p>
    <w:p w:rsidR="00D14BE2" w:rsidRPr="00D14BE2" w:rsidRDefault="00D14BE2" w:rsidP="00D14BE2">
      <w:pPr>
        <w:pStyle w:val="Heading2"/>
        <w:rPr>
          <w:color w:val="auto"/>
        </w:rPr>
      </w:pPr>
      <w:r w:rsidRPr="00D14BE2">
        <w:rPr>
          <w:color w:val="auto"/>
        </w:rPr>
        <w:t>Big picture goals – what business pain points do you want to address?</w:t>
      </w:r>
    </w:p>
    <w:sdt>
      <w:sdtPr>
        <w:id w:val="441423204"/>
        <w:lock w:val="sdtLocked"/>
        <w:placeholder>
          <w:docPart w:val="0E9A96B031574F2391FC6D6A49D4C025"/>
        </w:placeholder>
      </w:sdtPr>
      <w:sdtEndPr/>
      <w:sdtContent>
        <w:bookmarkStart w:id="9" w:name="Text2" w:displacedByCustomXml="prev"/>
        <w:p w:rsidR="00B63062" w:rsidRDefault="009F3174" w:rsidP="00654783">
          <w:r w:rsidRPr="009F3174">
            <w:rPr>
              <w:sz w:val="24"/>
              <w:szCs w:val="24"/>
            </w:rPr>
            <w:fldChar w:fldCharType="begin">
              <w:ffData>
                <w:name w:val="Text2"/>
                <w:enabled/>
                <w:calcOnExit w:val="0"/>
                <w:textInput>
                  <w:default w:val="Enter customer pain points here"/>
                </w:textInput>
              </w:ffData>
            </w:fldChar>
          </w:r>
          <w:r w:rsidRPr="009F3174">
            <w:rPr>
              <w:sz w:val="24"/>
              <w:szCs w:val="24"/>
            </w:rPr>
            <w:instrText xml:space="preserve"> FORMTEXT </w:instrText>
          </w:r>
          <w:r w:rsidRPr="009F3174">
            <w:rPr>
              <w:sz w:val="24"/>
              <w:szCs w:val="24"/>
            </w:rPr>
          </w:r>
          <w:r w:rsidRPr="009F3174">
            <w:rPr>
              <w:sz w:val="24"/>
              <w:szCs w:val="24"/>
            </w:rPr>
            <w:fldChar w:fldCharType="separate"/>
          </w:r>
          <w:r w:rsidRPr="009F3174">
            <w:rPr>
              <w:noProof/>
              <w:sz w:val="24"/>
              <w:szCs w:val="24"/>
            </w:rPr>
            <w:t>Enter customer pain points here</w:t>
          </w:r>
          <w:r w:rsidRPr="009F3174">
            <w:rPr>
              <w:sz w:val="24"/>
              <w:szCs w:val="24"/>
            </w:rPr>
            <w:fldChar w:fldCharType="end"/>
          </w:r>
          <w:bookmarkEnd w:id="9"/>
          <w:r w:rsidR="00654783">
            <w:t xml:space="preserve">             </w:t>
          </w:r>
        </w:p>
      </w:sdtContent>
    </w:sdt>
    <w:p w:rsidR="00D14BE2" w:rsidRPr="00445C83" w:rsidRDefault="00D14BE2" w:rsidP="00D14BE2">
      <w:pPr>
        <w:pStyle w:val="Heading2"/>
        <w:rPr>
          <w:color w:val="auto"/>
        </w:rPr>
      </w:pPr>
      <w:r w:rsidRPr="00445C83">
        <w:rPr>
          <w:color w:val="auto"/>
        </w:rPr>
        <w:t xml:space="preserve">What are your current technology </w:t>
      </w:r>
      <w:r w:rsidR="008A38F3">
        <w:rPr>
          <w:color w:val="auto"/>
        </w:rPr>
        <w:t>challenges?</w:t>
      </w:r>
    </w:p>
    <w:sdt>
      <w:sdtPr>
        <w:id w:val="160746127"/>
        <w:lock w:val="sdtLocked"/>
        <w:placeholder>
          <w:docPart w:val="0E9A96B031574F2391FC6D6A49D4C025"/>
        </w:placeholder>
      </w:sdtPr>
      <w:sdtEndPr/>
      <w:sdtContent>
        <w:bookmarkStart w:id="10" w:name="Text105" w:displacedByCustomXml="prev"/>
        <w:p w:rsidR="00D14BE2" w:rsidRPr="00D14BE2" w:rsidRDefault="005075F0" w:rsidP="00D14BE2">
          <w:r>
            <w:rPr>
              <w:sz w:val="24"/>
              <w:szCs w:val="24"/>
            </w:rPr>
            <w:fldChar w:fldCharType="begin">
              <w:ffData>
                <w:name w:val="Text105"/>
                <w:enabled/>
                <w:calcOnExit w:val="0"/>
                <w:textInput>
                  <w:default w:val="Enter current technology issues here"/>
                </w:textInput>
              </w:ffData>
            </w:fldChar>
          </w:r>
          <w:r>
            <w:rPr>
              <w:sz w:val="24"/>
              <w:szCs w:val="24"/>
            </w:rPr>
            <w:instrText xml:space="preserve"> FORMTEXT </w:instrText>
          </w:r>
          <w:r>
            <w:rPr>
              <w:sz w:val="24"/>
              <w:szCs w:val="24"/>
            </w:rPr>
          </w:r>
          <w:r>
            <w:rPr>
              <w:sz w:val="24"/>
              <w:szCs w:val="24"/>
            </w:rPr>
            <w:fldChar w:fldCharType="separate"/>
          </w:r>
          <w:r>
            <w:rPr>
              <w:noProof/>
              <w:sz w:val="24"/>
              <w:szCs w:val="24"/>
            </w:rPr>
            <w:t>Enter current technology issues here</w:t>
          </w:r>
          <w:r>
            <w:rPr>
              <w:sz w:val="24"/>
              <w:szCs w:val="24"/>
            </w:rPr>
            <w:fldChar w:fldCharType="end"/>
          </w:r>
        </w:p>
        <w:bookmarkEnd w:id="10" w:displacedByCustomXml="next"/>
      </w:sdtContent>
    </w:sdt>
    <w:p w:rsidR="00D14BE2" w:rsidRPr="00445C83" w:rsidRDefault="00D14BE2" w:rsidP="00D14BE2">
      <w:pPr>
        <w:pStyle w:val="Heading2"/>
        <w:rPr>
          <w:color w:val="auto"/>
        </w:rPr>
      </w:pPr>
      <w:r w:rsidRPr="00445C83">
        <w:rPr>
          <w:color w:val="auto"/>
        </w:rPr>
        <w:t>Current IT infrastructure – what is in place right now?</w:t>
      </w:r>
    </w:p>
    <w:p w:rsidR="00D14BE2" w:rsidRDefault="00D14BE2" w:rsidP="00D14BE2"/>
    <w:p w:rsidR="00204DF4" w:rsidRPr="00445C83" w:rsidRDefault="00204DF4" w:rsidP="00B63062">
      <w:pPr>
        <w:pStyle w:val="Heading3"/>
        <w:rPr>
          <w:color w:val="auto"/>
        </w:rPr>
      </w:pPr>
      <w:r w:rsidRPr="00445C83">
        <w:rPr>
          <w:color w:val="auto"/>
        </w:rPr>
        <w:t>Daily usage</w:t>
      </w:r>
    </w:p>
    <w:p w:rsidR="00204DF4" w:rsidRDefault="00204DF4" w:rsidP="00204DF4"/>
    <w:p w:rsidR="009B6A4C" w:rsidRDefault="00204DF4" w:rsidP="00204DF4">
      <w:r>
        <w:t xml:space="preserve">What e-mail do you currently use?   G-mail </w:t>
      </w:r>
      <w:sdt>
        <w:sdtPr>
          <w:id w:val="749697799"/>
          <w:placeholder>
            <w:docPart w:val="0E9A96B031574F2391FC6D6A49D4C025"/>
          </w:placeholder>
        </w:sdtPr>
        <w:sdtEndPr/>
        <w:sdtContent>
          <w:bookmarkStart w:id="11" w:name="Text4"/>
          <w:r w:rsidR="009F3174" w:rsidRPr="009F3174">
            <w:fldChar w:fldCharType="begin">
              <w:ffData>
                <w:name w:val="Text4"/>
                <w:enabled/>
                <w:calcOnExit w:val="0"/>
                <w:textInput>
                  <w:default w:val="Yes or No"/>
                </w:textInput>
              </w:ffData>
            </w:fldChar>
          </w:r>
          <w:r w:rsidR="009F3174" w:rsidRPr="009F3174">
            <w:instrText xml:space="preserve"> FORMTEXT </w:instrText>
          </w:r>
          <w:r w:rsidR="009F3174" w:rsidRPr="009F3174">
            <w:fldChar w:fldCharType="separate"/>
          </w:r>
          <w:r w:rsidR="009F3174" w:rsidRPr="009F3174">
            <w:rPr>
              <w:noProof/>
            </w:rPr>
            <w:t>Yes or No</w:t>
          </w:r>
          <w:r w:rsidR="009F3174" w:rsidRPr="009F3174">
            <w:fldChar w:fldCharType="end"/>
          </w:r>
          <w:bookmarkEnd w:id="11"/>
        </w:sdtContent>
      </w:sdt>
      <w:r>
        <w:t xml:space="preserve">   Hotmail/Outlook.com </w:t>
      </w:r>
      <w:sdt>
        <w:sdtPr>
          <w:id w:val="-72197869"/>
          <w:placeholder>
            <w:docPart w:val="0E9A96B031574F2391FC6D6A49D4C025"/>
          </w:placeholder>
        </w:sdtPr>
        <w:sdtEndPr/>
        <w:sdtContent>
          <w:bookmarkStart w:id="12" w:name="Text5"/>
          <w:r w:rsidR="009F3174" w:rsidRPr="009F3174">
            <w:fldChar w:fldCharType="begin">
              <w:ffData>
                <w:name w:val="Text5"/>
                <w:enabled/>
                <w:calcOnExit w:val="0"/>
                <w:textInput>
                  <w:default w:val="Yes or No"/>
                </w:textInput>
              </w:ffData>
            </w:fldChar>
          </w:r>
          <w:r w:rsidR="009F3174" w:rsidRPr="009F3174">
            <w:instrText xml:space="preserve"> FORMTEXT </w:instrText>
          </w:r>
          <w:r w:rsidR="009F3174" w:rsidRPr="009F3174">
            <w:fldChar w:fldCharType="separate"/>
          </w:r>
          <w:r w:rsidR="009F3174" w:rsidRPr="009F3174">
            <w:rPr>
              <w:noProof/>
            </w:rPr>
            <w:t>Yes or No</w:t>
          </w:r>
          <w:r w:rsidR="009F3174" w:rsidRPr="009F3174">
            <w:fldChar w:fldCharType="end"/>
          </w:r>
          <w:bookmarkEnd w:id="12"/>
        </w:sdtContent>
      </w:sdt>
    </w:p>
    <w:p w:rsidR="00204DF4" w:rsidRDefault="00204DF4" w:rsidP="00204DF4">
      <w:r>
        <w:t xml:space="preserve">ISP-provided </w:t>
      </w:r>
      <w:sdt>
        <w:sdtPr>
          <w:id w:val="160519559"/>
          <w:placeholder>
            <w:docPart w:val="0E9A96B031574F2391FC6D6A49D4C025"/>
          </w:placeholder>
        </w:sdtPr>
        <w:sdtEndPr/>
        <w:sdtContent>
          <w:bookmarkStart w:id="13" w:name="Text9"/>
          <w:r w:rsidR="00A34BEE" w:rsidRPr="00A34BEE">
            <w:fldChar w:fldCharType="begin">
              <w:ffData>
                <w:name w:val="Text9"/>
                <w:enabled/>
                <w:calcOnExit w:val="0"/>
                <w:textInput>
                  <w:default w:val="Yes or No"/>
                </w:textInput>
              </w:ffData>
            </w:fldChar>
          </w:r>
          <w:r w:rsidR="00A34BEE" w:rsidRPr="00A34BEE">
            <w:instrText xml:space="preserve"> FORMTEXT </w:instrText>
          </w:r>
          <w:r w:rsidR="00A34BEE" w:rsidRPr="00A34BEE">
            <w:fldChar w:fldCharType="separate"/>
          </w:r>
          <w:r w:rsidR="00A34BEE" w:rsidRPr="00A34BEE">
            <w:rPr>
              <w:noProof/>
            </w:rPr>
            <w:t>Yes or No</w:t>
          </w:r>
          <w:r w:rsidR="00A34BEE" w:rsidRPr="00A34BEE">
            <w:fldChar w:fldCharType="end"/>
          </w:r>
          <w:bookmarkEnd w:id="13"/>
        </w:sdtContent>
      </w:sdt>
      <w:r w:rsidR="008A38F3">
        <w:t xml:space="preserve">   </w:t>
      </w:r>
      <w:r>
        <w:t xml:space="preserve">On-site e-mail server </w:t>
      </w:r>
      <w:sdt>
        <w:sdtPr>
          <w:id w:val="-2004430546"/>
          <w:placeholder>
            <w:docPart w:val="0E9A96B031574F2391FC6D6A49D4C025"/>
          </w:placeholder>
        </w:sdtPr>
        <w:sdtEndPr/>
        <w:sdtContent>
          <w:bookmarkStart w:id="14" w:name="Text10"/>
          <w:r w:rsidR="00A34BEE" w:rsidRPr="00A34BEE">
            <w:fldChar w:fldCharType="begin">
              <w:ffData>
                <w:name w:val="Text10"/>
                <w:enabled/>
                <w:calcOnExit w:val="0"/>
                <w:textInput>
                  <w:default w:val="Yes or No"/>
                </w:textInput>
              </w:ffData>
            </w:fldChar>
          </w:r>
          <w:r w:rsidR="00A34BEE" w:rsidRPr="00A34BEE">
            <w:instrText xml:space="preserve"> FORMTEXT </w:instrText>
          </w:r>
          <w:r w:rsidR="00A34BEE" w:rsidRPr="00A34BEE">
            <w:fldChar w:fldCharType="separate"/>
          </w:r>
          <w:r w:rsidR="00A34BEE" w:rsidRPr="00A34BEE">
            <w:rPr>
              <w:noProof/>
            </w:rPr>
            <w:t>Yes or No</w:t>
          </w:r>
          <w:r w:rsidR="00A34BEE" w:rsidRPr="00A34BEE">
            <w:fldChar w:fldCharType="end"/>
          </w:r>
          <w:bookmarkEnd w:id="14"/>
        </w:sdtContent>
      </w:sdt>
      <w:r>
        <w:t xml:space="preserve">   Other </w:t>
      </w:r>
      <w:sdt>
        <w:sdtPr>
          <w:id w:val="1576473040"/>
          <w:placeholder>
            <w:docPart w:val="0E9A96B031574F2391FC6D6A49D4C025"/>
          </w:placeholder>
        </w:sdtPr>
        <w:sdtEndPr/>
        <w:sdtContent>
          <w:bookmarkStart w:id="15" w:name="Text11"/>
          <w:r w:rsidR="00A34BEE" w:rsidRPr="00A34BEE">
            <w:fldChar w:fldCharType="begin">
              <w:ffData>
                <w:name w:val="Text11"/>
                <w:enabled/>
                <w:calcOnExit w:val="0"/>
                <w:textInput>
                  <w:default w:val="Description"/>
                </w:textInput>
              </w:ffData>
            </w:fldChar>
          </w:r>
          <w:r w:rsidR="00A34BEE" w:rsidRPr="00A34BEE">
            <w:instrText xml:space="preserve"> FORMTEXT </w:instrText>
          </w:r>
          <w:r w:rsidR="00A34BEE" w:rsidRPr="00A34BEE">
            <w:fldChar w:fldCharType="separate"/>
          </w:r>
          <w:r w:rsidR="00A34BEE" w:rsidRPr="00A34BEE">
            <w:rPr>
              <w:noProof/>
            </w:rPr>
            <w:t>Description</w:t>
          </w:r>
          <w:r w:rsidR="00A34BEE" w:rsidRPr="00A34BEE">
            <w:fldChar w:fldCharType="end"/>
          </w:r>
          <w:bookmarkEnd w:id="15"/>
        </w:sdtContent>
      </w:sdt>
    </w:p>
    <w:p w:rsidR="007B70C1" w:rsidRDefault="00204DF4" w:rsidP="00204DF4">
      <w:r>
        <w:t>Do you have a web</w:t>
      </w:r>
      <w:r w:rsidR="007B70C1">
        <w:t xml:space="preserve"> </w:t>
      </w:r>
      <w:r>
        <w:t xml:space="preserve">site? </w:t>
      </w:r>
      <w:sdt>
        <w:sdtPr>
          <w:id w:val="-1808305748"/>
          <w:placeholder>
            <w:docPart w:val="0E9A96B031574F2391FC6D6A49D4C025"/>
          </w:placeholder>
        </w:sdtPr>
        <w:sdtEndPr/>
        <w:sdtContent>
          <w:bookmarkStart w:id="16" w:name="Text12"/>
          <w:r w:rsidR="00A34BEE" w:rsidRPr="00A34BEE">
            <w:fldChar w:fldCharType="begin">
              <w:ffData>
                <w:name w:val="Text12"/>
                <w:enabled/>
                <w:calcOnExit w:val="0"/>
                <w:textInput>
                  <w:default w:val="Yes or No"/>
                </w:textInput>
              </w:ffData>
            </w:fldChar>
          </w:r>
          <w:r w:rsidR="00A34BEE" w:rsidRPr="00A34BEE">
            <w:instrText xml:space="preserve"> FORMTEXT </w:instrText>
          </w:r>
          <w:r w:rsidR="00A34BEE" w:rsidRPr="00A34BEE">
            <w:fldChar w:fldCharType="separate"/>
          </w:r>
          <w:r w:rsidR="00A34BEE" w:rsidRPr="00A34BEE">
            <w:rPr>
              <w:noProof/>
            </w:rPr>
            <w:t>Yes or No</w:t>
          </w:r>
          <w:r w:rsidR="00A34BEE" w:rsidRPr="00A34BEE">
            <w:fldChar w:fldCharType="end"/>
          </w:r>
          <w:bookmarkEnd w:id="16"/>
        </w:sdtContent>
      </w:sdt>
      <w:r>
        <w:t xml:space="preserve">   Is it up-to-date</w:t>
      </w:r>
      <w:r w:rsidR="007B70C1">
        <w:t>/updated regularly</w:t>
      </w:r>
      <w:r>
        <w:t>?</w:t>
      </w:r>
      <w:r w:rsidR="007B70C1">
        <w:t xml:space="preserve"> </w:t>
      </w:r>
      <w:sdt>
        <w:sdtPr>
          <w:id w:val="-1582824734"/>
          <w:placeholder>
            <w:docPart w:val="0E9A96B031574F2391FC6D6A49D4C025"/>
          </w:placeholder>
        </w:sdtPr>
        <w:sdtEndPr/>
        <w:sdtContent>
          <w:bookmarkStart w:id="17" w:name="Text13"/>
          <w:r w:rsidR="00A34BEE" w:rsidRPr="00A34BEE">
            <w:fldChar w:fldCharType="begin">
              <w:ffData>
                <w:name w:val="Text13"/>
                <w:enabled/>
                <w:calcOnExit w:val="0"/>
                <w:textInput>
                  <w:default w:val="Yes or No"/>
                </w:textInput>
              </w:ffData>
            </w:fldChar>
          </w:r>
          <w:r w:rsidR="00A34BEE" w:rsidRPr="00A34BEE">
            <w:instrText xml:space="preserve"> FORMTEXT </w:instrText>
          </w:r>
          <w:r w:rsidR="00A34BEE" w:rsidRPr="00A34BEE">
            <w:fldChar w:fldCharType="separate"/>
          </w:r>
          <w:r w:rsidR="00A34BEE" w:rsidRPr="00A34BEE">
            <w:rPr>
              <w:noProof/>
            </w:rPr>
            <w:t>Yes or No</w:t>
          </w:r>
          <w:r w:rsidR="00A34BEE" w:rsidRPr="00A34BEE">
            <w:fldChar w:fldCharType="end"/>
          </w:r>
          <w:bookmarkEnd w:id="17"/>
        </w:sdtContent>
      </w:sdt>
    </w:p>
    <w:p w:rsidR="00204DF4" w:rsidRDefault="007B70C1" w:rsidP="00204DF4">
      <w:r>
        <w:t xml:space="preserve">Who hosts the web site? </w:t>
      </w:r>
      <w:sdt>
        <w:sdtPr>
          <w:id w:val="-2003343746"/>
          <w:placeholder>
            <w:docPart w:val="0E9A96B031574F2391FC6D6A49D4C025"/>
          </w:placeholder>
        </w:sdtPr>
        <w:sdtEndPr/>
        <w:sdtContent>
          <w:bookmarkStart w:id="18" w:name="Text14"/>
          <w:r w:rsidR="00A34BEE" w:rsidRPr="00A34BEE">
            <w:fldChar w:fldCharType="begin">
              <w:ffData>
                <w:name w:val="Text14"/>
                <w:enabled/>
                <w:calcOnExit w:val="0"/>
                <w:textInput>
                  <w:default w:val="Enter name of ISP here"/>
                </w:textInput>
              </w:ffData>
            </w:fldChar>
          </w:r>
          <w:r w:rsidR="00A34BEE" w:rsidRPr="00A34BEE">
            <w:instrText xml:space="preserve"> FORMTEXT </w:instrText>
          </w:r>
          <w:r w:rsidR="00A34BEE" w:rsidRPr="00A34BEE">
            <w:fldChar w:fldCharType="separate"/>
          </w:r>
          <w:r w:rsidR="00A34BEE" w:rsidRPr="00A34BEE">
            <w:rPr>
              <w:noProof/>
            </w:rPr>
            <w:t>Enter name of ISP here</w:t>
          </w:r>
          <w:r w:rsidR="00A34BEE" w:rsidRPr="00A34BEE">
            <w:fldChar w:fldCharType="end"/>
          </w:r>
          <w:bookmarkEnd w:id="18"/>
        </w:sdtContent>
      </w:sdt>
    </w:p>
    <w:p w:rsidR="007B70C1" w:rsidRPr="00204DF4" w:rsidRDefault="007B70C1" w:rsidP="00204DF4"/>
    <w:p w:rsidR="00D14BE2" w:rsidRPr="00445C83" w:rsidRDefault="00B63062" w:rsidP="00B63062">
      <w:pPr>
        <w:pStyle w:val="Heading3"/>
        <w:rPr>
          <w:color w:val="auto"/>
        </w:rPr>
      </w:pPr>
      <w:r w:rsidRPr="00445C83">
        <w:rPr>
          <w:color w:val="auto"/>
        </w:rPr>
        <w:t>Computers</w:t>
      </w:r>
    </w:p>
    <w:p w:rsidR="00097A5C" w:rsidRDefault="00097A5C" w:rsidP="00B63062">
      <w:pPr>
        <w:rPr>
          <w:b/>
          <w:i/>
        </w:rPr>
      </w:pPr>
    </w:p>
    <w:p w:rsidR="00B63062" w:rsidRDefault="00B63062" w:rsidP="00B63062">
      <w:r w:rsidRPr="00560351">
        <w:rPr>
          <w:b/>
          <w:i/>
        </w:rPr>
        <w:t>Desktop PCs</w:t>
      </w:r>
      <w:r w:rsidR="00560351">
        <w:t xml:space="preserve"> </w:t>
      </w:r>
      <w:sdt>
        <w:sdtPr>
          <w:id w:val="673920852"/>
          <w:placeholder>
            <w:docPart w:val="0E9A96B031574F2391FC6D6A49D4C025"/>
          </w:placeholder>
        </w:sdtPr>
        <w:sdtEndPr/>
        <w:sdtContent>
          <w:bookmarkStart w:id="19" w:name="Text15"/>
          <w:r w:rsidR="006C0E1E" w:rsidRPr="006C0E1E">
            <w:rPr>
              <w:sz w:val="24"/>
              <w:szCs w:val="24"/>
            </w:rPr>
            <w:fldChar w:fldCharType="begin">
              <w:ffData>
                <w:name w:val="Text15"/>
                <w:enabled/>
                <w:calcOnExit w:val="0"/>
                <w:textInput>
                  <w:default w:val="Enter Qty"/>
                </w:textInput>
              </w:ffData>
            </w:fldChar>
          </w:r>
          <w:r w:rsidR="006C0E1E" w:rsidRPr="006C0E1E">
            <w:rPr>
              <w:sz w:val="24"/>
              <w:szCs w:val="24"/>
            </w:rPr>
            <w:instrText xml:space="preserve"> FORMTEXT </w:instrText>
          </w:r>
          <w:r w:rsidR="006C0E1E" w:rsidRPr="006C0E1E">
            <w:rPr>
              <w:sz w:val="24"/>
              <w:szCs w:val="24"/>
            </w:rPr>
          </w:r>
          <w:r w:rsidR="006C0E1E" w:rsidRPr="006C0E1E">
            <w:rPr>
              <w:sz w:val="24"/>
              <w:szCs w:val="24"/>
            </w:rPr>
            <w:fldChar w:fldCharType="separate"/>
          </w:r>
          <w:r w:rsidR="006C0E1E" w:rsidRPr="006C0E1E">
            <w:rPr>
              <w:noProof/>
              <w:sz w:val="24"/>
              <w:szCs w:val="24"/>
            </w:rPr>
            <w:t>Enter Qty</w:t>
          </w:r>
          <w:r w:rsidR="006C0E1E" w:rsidRPr="006C0E1E">
            <w:rPr>
              <w:sz w:val="24"/>
              <w:szCs w:val="24"/>
            </w:rPr>
            <w:fldChar w:fldCharType="end"/>
          </w:r>
          <w:bookmarkEnd w:id="19"/>
        </w:sdtContent>
      </w:sdt>
      <w:r w:rsidR="00204DF4">
        <w:t xml:space="preserve"> total units</w:t>
      </w:r>
      <w:r w:rsidR="006530DD">
        <w:t xml:space="preserve">; </w:t>
      </w:r>
      <w:sdt>
        <w:sdtPr>
          <w:id w:val="-1370763908"/>
          <w:placeholder>
            <w:docPart w:val="C130BDC72E4D4BA2910D669DB85E9A6E"/>
          </w:placeholder>
        </w:sdtPr>
        <w:sdtEndPr>
          <w:rPr>
            <w:color w:val="A6A6A6" w:themeColor="background1" w:themeShade="A6"/>
          </w:rPr>
        </w:sdtEndPr>
        <w:sdtContent>
          <w:bookmarkStart w:id="20" w:name="Text16"/>
          <w:r w:rsidR="003D254E" w:rsidRPr="003D254E">
            <w:fldChar w:fldCharType="begin">
              <w:ffData>
                <w:name w:val="Text16"/>
                <w:enabled/>
                <w:calcOnExit w:val="0"/>
                <w:textInput>
                  <w:default w:val="Enter Qty"/>
                </w:textInput>
              </w:ffData>
            </w:fldChar>
          </w:r>
          <w:r w:rsidR="003D254E" w:rsidRPr="003D254E">
            <w:instrText xml:space="preserve"> FORMTEXT </w:instrText>
          </w:r>
          <w:r w:rsidR="003D254E" w:rsidRPr="003D254E">
            <w:fldChar w:fldCharType="separate"/>
          </w:r>
          <w:r w:rsidR="003D254E" w:rsidRPr="003D254E">
            <w:rPr>
              <w:noProof/>
            </w:rPr>
            <w:t>Enter Qty</w:t>
          </w:r>
          <w:r w:rsidR="003D254E" w:rsidRPr="003D254E">
            <w:fldChar w:fldCharType="end"/>
          </w:r>
          <w:bookmarkEnd w:id="20"/>
        </w:sdtContent>
      </w:sdt>
      <w:r w:rsidR="006530DD">
        <w:t xml:space="preserve">  are off-site</w:t>
      </w:r>
    </w:p>
    <w:sdt>
      <w:sdtPr>
        <w:id w:val="-960026450"/>
        <w:placeholder>
          <w:docPart w:val="0E9A96B031574F2391FC6D6A49D4C025"/>
        </w:placeholder>
      </w:sdtPr>
      <w:sdtEndPr/>
      <w:sdtContent>
        <w:tbl>
          <w:tblPr>
            <w:tblStyle w:val="TableGrid"/>
            <w:tblW w:w="0" w:type="auto"/>
            <w:tblLook w:val="04A0" w:firstRow="1" w:lastRow="0" w:firstColumn="1" w:lastColumn="0" w:noHBand="0" w:noVBand="1"/>
          </w:tblPr>
          <w:tblGrid>
            <w:gridCol w:w="1624"/>
            <w:gridCol w:w="1643"/>
            <w:gridCol w:w="1608"/>
            <w:gridCol w:w="1353"/>
            <w:gridCol w:w="1785"/>
            <w:gridCol w:w="1563"/>
          </w:tblGrid>
          <w:tr w:rsidR="00204DF4" w:rsidTr="00204DF4">
            <w:tc>
              <w:tcPr>
                <w:tcW w:w="1624" w:type="dxa"/>
              </w:tcPr>
              <w:p w:rsidR="00204DF4" w:rsidRDefault="00204DF4" w:rsidP="00B63062">
                <w:r>
                  <w:t>Make</w:t>
                </w:r>
              </w:p>
            </w:tc>
            <w:tc>
              <w:tcPr>
                <w:tcW w:w="1643" w:type="dxa"/>
              </w:tcPr>
              <w:p w:rsidR="00204DF4" w:rsidRDefault="00204DF4" w:rsidP="00B63062">
                <w:r>
                  <w:t>Model</w:t>
                </w:r>
              </w:p>
            </w:tc>
            <w:tc>
              <w:tcPr>
                <w:tcW w:w="1608" w:type="dxa"/>
              </w:tcPr>
              <w:p w:rsidR="00204DF4" w:rsidRDefault="00204DF4" w:rsidP="00B63062">
                <w:r>
                  <w:t>RAM</w:t>
                </w:r>
              </w:p>
            </w:tc>
            <w:tc>
              <w:tcPr>
                <w:tcW w:w="1353" w:type="dxa"/>
              </w:tcPr>
              <w:p w:rsidR="00204DF4" w:rsidRDefault="00204DF4" w:rsidP="00B63062">
                <w:r>
                  <w:t>CPU speed</w:t>
                </w:r>
              </w:p>
            </w:tc>
            <w:tc>
              <w:tcPr>
                <w:tcW w:w="1785" w:type="dxa"/>
              </w:tcPr>
              <w:p w:rsidR="00204DF4" w:rsidRDefault="00204DF4" w:rsidP="00B63062">
                <w:r>
                  <w:t>Hard drive size</w:t>
                </w:r>
              </w:p>
            </w:tc>
            <w:tc>
              <w:tcPr>
                <w:tcW w:w="1563" w:type="dxa"/>
              </w:tcPr>
              <w:p w:rsidR="00204DF4" w:rsidRDefault="00204DF4" w:rsidP="00B63062">
                <w:r>
                  <w:t>OS</w:t>
                </w:r>
              </w:p>
            </w:tc>
          </w:tr>
          <w:tr w:rsidR="00204DF4" w:rsidTr="00204DF4">
            <w:tc>
              <w:tcPr>
                <w:tcW w:w="1624" w:type="dxa"/>
              </w:tcPr>
              <w:p w:rsidR="00204DF4" w:rsidRDefault="00204DF4" w:rsidP="00B63062"/>
            </w:tc>
            <w:tc>
              <w:tcPr>
                <w:tcW w:w="1643" w:type="dxa"/>
              </w:tcPr>
              <w:p w:rsidR="00204DF4" w:rsidRDefault="00204DF4" w:rsidP="00B63062"/>
            </w:tc>
            <w:tc>
              <w:tcPr>
                <w:tcW w:w="1608" w:type="dxa"/>
              </w:tcPr>
              <w:p w:rsidR="00204DF4" w:rsidRDefault="00204DF4" w:rsidP="00B63062"/>
            </w:tc>
            <w:tc>
              <w:tcPr>
                <w:tcW w:w="1353" w:type="dxa"/>
              </w:tcPr>
              <w:p w:rsidR="00204DF4" w:rsidRDefault="00204DF4" w:rsidP="00B63062"/>
            </w:tc>
            <w:tc>
              <w:tcPr>
                <w:tcW w:w="1785" w:type="dxa"/>
              </w:tcPr>
              <w:p w:rsidR="00204DF4" w:rsidRDefault="00204DF4" w:rsidP="00B63062"/>
            </w:tc>
            <w:tc>
              <w:tcPr>
                <w:tcW w:w="1563" w:type="dxa"/>
              </w:tcPr>
              <w:p w:rsidR="00204DF4" w:rsidRDefault="00204DF4" w:rsidP="00B63062"/>
            </w:tc>
          </w:tr>
          <w:tr w:rsidR="00204DF4" w:rsidTr="00204DF4">
            <w:tc>
              <w:tcPr>
                <w:tcW w:w="1624" w:type="dxa"/>
              </w:tcPr>
              <w:p w:rsidR="00204DF4" w:rsidRDefault="00204DF4" w:rsidP="00B63062"/>
            </w:tc>
            <w:tc>
              <w:tcPr>
                <w:tcW w:w="1643" w:type="dxa"/>
              </w:tcPr>
              <w:p w:rsidR="00204DF4" w:rsidRDefault="00204DF4" w:rsidP="00B63062"/>
            </w:tc>
            <w:tc>
              <w:tcPr>
                <w:tcW w:w="1608" w:type="dxa"/>
              </w:tcPr>
              <w:p w:rsidR="00204DF4" w:rsidRDefault="00204DF4" w:rsidP="00B63062"/>
            </w:tc>
            <w:tc>
              <w:tcPr>
                <w:tcW w:w="1353" w:type="dxa"/>
              </w:tcPr>
              <w:p w:rsidR="00204DF4" w:rsidRDefault="00204DF4" w:rsidP="00B63062"/>
            </w:tc>
            <w:tc>
              <w:tcPr>
                <w:tcW w:w="1785" w:type="dxa"/>
              </w:tcPr>
              <w:p w:rsidR="00204DF4" w:rsidRDefault="00204DF4" w:rsidP="00B63062"/>
            </w:tc>
            <w:tc>
              <w:tcPr>
                <w:tcW w:w="1563" w:type="dxa"/>
              </w:tcPr>
              <w:p w:rsidR="00204DF4" w:rsidRDefault="00204DF4" w:rsidP="00B63062"/>
            </w:tc>
          </w:tr>
          <w:tr w:rsidR="00204DF4" w:rsidTr="00204DF4">
            <w:tc>
              <w:tcPr>
                <w:tcW w:w="1624" w:type="dxa"/>
              </w:tcPr>
              <w:p w:rsidR="00204DF4" w:rsidRDefault="00204DF4" w:rsidP="00B63062"/>
            </w:tc>
            <w:tc>
              <w:tcPr>
                <w:tcW w:w="1643" w:type="dxa"/>
              </w:tcPr>
              <w:p w:rsidR="00204DF4" w:rsidRDefault="00204DF4" w:rsidP="00B63062"/>
            </w:tc>
            <w:tc>
              <w:tcPr>
                <w:tcW w:w="1608" w:type="dxa"/>
              </w:tcPr>
              <w:p w:rsidR="00204DF4" w:rsidRDefault="00204DF4" w:rsidP="00B63062"/>
            </w:tc>
            <w:tc>
              <w:tcPr>
                <w:tcW w:w="1353" w:type="dxa"/>
              </w:tcPr>
              <w:p w:rsidR="00204DF4" w:rsidRDefault="00204DF4" w:rsidP="00B63062"/>
            </w:tc>
            <w:tc>
              <w:tcPr>
                <w:tcW w:w="1785" w:type="dxa"/>
              </w:tcPr>
              <w:p w:rsidR="00204DF4" w:rsidRDefault="00204DF4" w:rsidP="00B63062"/>
            </w:tc>
            <w:tc>
              <w:tcPr>
                <w:tcW w:w="1563" w:type="dxa"/>
              </w:tcPr>
              <w:p w:rsidR="00204DF4" w:rsidRDefault="00204DF4" w:rsidP="00B63062"/>
            </w:tc>
          </w:tr>
          <w:tr w:rsidR="00204DF4" w:rsidTr="00204DF4">
            <w:tc>
              <w:tcPr>
                <w:tcW w:w="1624" w:type="dxa"/>
              </w:tcPr>
              <w:p w:rsidR="00204DF4" w:rsidRDefault="00204DF4" w:rsidP="00B63062"/>
            </w:tc>
            <w:tc>
              <w:tcPr>
                <w:tcW w:w="1643" w:type="dxa"/>
              </w:tcPr>
              <w:p w:rsidR="00204DF4" w:rsidRDefault="00204DF4" w:rsidP="00B63062"/>
            </w:tc>
            <w:tc>
              <w:tcPr>
                <w:tcW w:w="1608" w:type="dxa"/>
              </w:tcPr>
              <w:p w:rsidR="00204DF4" w:rsidRDefault="00204DF4" w:rsidP="00B63062"/>
            </w:tc>
            <w:tc>
              <w:tcPr>
                <w:tcW w:w="1353" w:type="dxa"/>
              </w:tcPr>
              <w:p w:rsidR="00204DF4" w:rsidRDefault="00204DF4" w:rsidP="00B63062"/>
            </w:tc>
            <w:tc>
              <w:tcPr>
                <w:tcW w:w="1785" w:type="dxa"/>
              </w:tcPr>
              <w:p w:rsidR="00204DF4" w:rsidRDefault="00204DF4" w:rsidP="00B63062"/>
            </w:tc>
            <w:tc>
              <w:tcPr>
                <w:tcW w:w="1563" w:type="dxa"/>
              </w:tcPr>
              <w:p w:rsidR="00204DF4" w:rsidRDefault="00204DF4" w:rsidP="00B63062"/>
            </w:tc>
          </w:tr>
          <w:tr w:rsidR="00204DF4" w:rsidTr="00204DF4">
            <w:tc>
              <w:tcPr>
                <w:tcW w:w="1624" w:type="dxa"/>
              </w:tcPr>
              <w:p w:rsidR="00204DF4" w:rsidRDefault="00204DF4" w:rsidP="00B63062"/>
            </w:tc>
            <w:tc>
              <w:tcPr>
                <w:tcW w:w="1643" w:type="dxa"/>
              </w:tcPr>
              <w:p w:rsidR="00204DF4" w:rsidRDefault="00204DF4" w:rsidP="00B63062"/>
            </w:tc>
            <w:tc>
              <w:tcPr>
                <w:tcW w:w="1608" w:type="dxa"/>
              </w:tcPr>
              <w:p w:rsidR="00204DF4" w:rsidRDefault="00204DF4" w:rsidP="00B63062"/>
            </w:tc>
            <w:tc>
              <w:tcPr>
                <w:tcW w:w="1353" w:type="dxa"/>
              </w:tcPr>
              <w:p w:rsidR="00204DF4" w:rsidRDefault="00204DF4" w:rsidP="00B63062"/>
            </w:tc>
            <w:tc>
              <w:tcPr>
                <w:tcW w:w="1785" w:type="dxa"/>
              </w:tcPr>
              <w:p w:rsidR="00204DF4" w:rsidRDefault="00204DF4" w:rsidP="00B63062"/>
            </w:tc>
            <w:tc>
              <w:tcPr>
                <w:tcW w:w="1563" w:type="dxa"/>
              </w:tcPr>
              <w:p w:rsidR="00204DF4" w:rsidRDefault="00204DF4" w:rsidP="00B63062"/>
            </w:tc>
          </w:tr>
          <w:tr w:rsidR="00204DF4" w:rsidTr="00204DF4">
            <w:tc>
              <w:tcPr>
                <w:tcW w:w="1624" w:type="dxa"/>
              </w:tcPr>
              <w:p w:rsidR="00204DF4" w:rsidRDefault="00204DF4" w:rsidP="00B63062"/>
            </w:tc>
            <w:tc>
              <w:tcPr>
                <w:tcW w:w="1643" w:type="dxa"/>
              </w:tcPr>
              <w:p w:rsidR="00204DF4" w:rsidRDefault="00204DF4" w:rsidP="00B63062"/>
            </w:tc>
            <w:tc>
              <w:tcPr>
                <w:tcW w:w="1608" w:type="dxa"/>
              </w:tcPr>
              <w:p w:rsidR="00204DF4" w:rsidRDefault="00204DF4" w:rsidP="00B63062"/>
            </w:tc>
            <w:tc>
              <w:tcPr>
                <w:tcW w:w="1353" w:type="dxa"/>
              </w:tcPr>
              <w:p w:rsidR="00204DF4" w:rsidRDefault="00204DF4" w:rsidP="00B63062"/>
            </w:tc>
            <w:tc>
              <w:tcPr>
                <w:tcW w:w="1785" w:type="dxa"/>
              </w:tcPr>
              <w:p w:rsidR="00204DF4" w:rsidRDefault="00204DF4" w:rsidP="00B63062"/>
            </w:tc>
            <w:tc>
              <w:tcPr>
                <w:tcW w:w="1563" w:type="dxa"/>
              </w:tcPr>
              <w:p w:rsidR="00204DF4" w:rsidRDefault="00204DF4" w:rsidP="00B63062"/>
            </w:tc>
          </w:tr>
          <w:tr w:rsidR="00204DF4" w:rsidTr="00204DF4">
            <w:tc>
              <w:tcPr>
                <w:tcW w:w="1624" w:type="dxa"/>
              </w:tcPr>
              <w:p w:rsidR="00204DF4" w:rsidRDefault="00204DF4" w:rsidP="00B63062"/>
            </w:tc>
            <w:tc>
              <w:tcPr>
                <w:tcW w:w="1643" w:type="dxa"/>
              </w:tcPr>
              <w:p w:rsidR="00204DF4" w:rsidRDefault="00204DF4" w:rsidP="00B63062"/>
            </w:tc>
            <w:tc>
              <w:tcPr>
                <w:tcW w:w="1608" w:type="dxa"/>
              </w:tcPr>
              <w:p w:rsidR="00204DF4" w:rsidRDefault="00204DF4" w:rsidP="00B63062"/>
            </w:tc>
            <w:tc>
              <w:tcPr>
                <w:tcW w:w="1353" w:type="dxa"/>
              </w:tcPr>
              <w:p w:rsidR="00204DF4" w:rsidRDefault="00204DF4" w:rsidP="00B63062"/>
            </w:tc>
            <w:tc>
              <w:tcPr>
                <w:tcW w:w="1785" w:type="dxa"/>
              </w:tcPr>
              <w:p w:rsidR="00204DF4" w:rsidRDefault="00204DF4" w:rsidP="00B63062"/>
            </w:tc>
            <w:tc>
              <w:tcPr>
                <w:tcW w:w="1563" w:type="dxa"/>
              </w:tcPr>
              <w:p w:rsidR="00204DF4" w:rsidRDefault="00C40B1A" w:rsidP="00B63062"/>
            </w:tc>
          </w:tr>
        </w:tbl>
      </w:sdtContent>
    </w:sdt>
    <w:p w:rsidR="00204DF4" w:rsidRDefault="00204DF4" w:rsidP="00B63062"/>
    <w:p w:rsidR="00E61EC9" w:rsidRPr="00204DF4" w:rsidRDefault="00E61EC9" w:rsidP="00B63062"/>
    <w:p w:rsidR="00B63062" w:rsidRDefault="00B63062" w:rsidP="00B63062">
      <w:r w:rsidRPr="00560351">
        <w:rPr>
          <w:b/>
          <w:i/>
        </w:rPr>
        <w:t>Laptop PCs</w:t>
      </w:r>
      <w:r>
        <w:t xml:space="preserve"> </w:t>
      </w:r>
      <w:sdt>
        <w:sdtPr>
          <w:id w:val="-864442201"/>
          <w:placeholder>
            <w:docPart w:val="0E9A96B031574F2391FC6D6A49D4C025"/>
          </w:placeholder>
        </w:sdtPr>
        <w:sdtEndPr/>
        <w:sdtContent>
          <w:bookmarkStart w:id="21" w:name="Text17"/>
          <w:r w:rsidR="003D254E">
            <w:fldChar w:fldCharType="begin">
              <w:ffData>
                <w:name w:val="Text17"/>
                <w:enabled/>
                <w:calcOnExit w:val="0"/>
                <w:textInput>
                  <w:default w:val="Enter Qty"/>
                </w:textInput>
              </w:ffData>
            </w:fldChar>
          </w:r>
          <w:r w:rsidR="003D254E">
            <w:instrText xml:space="preserve"> FORMTEXT </w:instrText>
          </w:r>
          <w:r w:rsidR="003D254E">
            <w:fldChar w:fldCharType="separate"/>
          </w:r>
          <w:r w:rsidR="003D254E">
            <w:rPr>
              <w:noProof/>
            </w:rPr>
            <w:t>Enter Qty</w:t>
          </w:r>
          <w:r w:rsidR="003D254E">
            <w:fldChar w:fldCharType="end"/>
          </w:r>
          <w:bookmarkEnd w:id="21"/>
        </w:sdtContent>
      </w:sdt>
      <w:r w:rsidR="00204DF4">
        <w:t xml:space="preserve"> total units</w:t>
      </w:r>
      <w:r w:rsidR="006530DD">
        <w:t xml:space="preserve">; </w:t>
      </w:r>
      <w:sdt>
        <w:sdtPr>
          <w:id w:val="349995484"/>
          <w:placeholder>
            <w:docPart w:val="C130BDC72E4D4BA2910D669DB85E9A6E"/>
          </w:placeholder>
        </w:sdtPr>
        <w:sdtEndPr/>
        <w:sdtContent>
          <w:bookmarkStart w:id="22" w:name="Text18"/>
          <w:r w:rsidR="003D254E" w:rsidRPr="003D254E">
            <w:fldChar w:fldCharType="begin">
              <w:ffData>
                <w:name w:val="Text18"/>
                <w:enabled/>
                <w:calcOnExit w:val="0"/>
                <w:textInput>
                  <w:default w:val="Enter Qty"/>
                </w:textInput>
              </w:ffData>
            </w:fldChar>
          </w:r>
          <w:r w:rsidR="003D254E" w:rsidRPr="003D254E">
            <w:instrText xml:space="preserve"> FORMTEXT </w:instrText>
          </w:r>
          <w:r w:rsidR="003D254E" w:rsidRPr="003D254E">
            <w:fldChar w:fldCharType="separate"/>
          </w:r>
          <w:r w:rsidR="003D254E" w:rsidRPr="003D254E">
            <w:rPr>
              <w:noProof/>
            </w:rPr>
            <w:t>Enter Qty</w:t>
          </w:r>
          <w:r w:rsidR="003D254E" w:rsidRPr="003D254E">
            <w:fldChar w:fldCharType="end"/>
          </w:r>
          <w:bookmarkEnd w:id="22"/>
        </w:sdtContent>
      </w:sdt>
      <w:r w:rsidR="006530DD">
        <w:t xml:space="preserve">  are off-site or mobile</w:t>
      </w:r>
    </w:p>
    <w:sdt>
      <w:sdtPr>
        <w:id w:val="978575195"/>
        <w:placeholder>
          <w:docPart w:val="0E9A96B031574F2391FC6D6A49D4C025"/>
        </w:placeholder>
      </w:sdtPr>
      <w:sdtEndPr/>
      <w:sdtContent>
        <w:tbl>
          <w:tblPr>
            <w:tblStyle w:val="TableGrid"/>
            <w:tblW w:w="0" w:type="auto"/>
            <w:tblLook w:val="04A0" w:firstRow="1" w:lastRow="0" w:firstColumn="1" w:lastColumn="0" w:noHBand="0" w:noVBand="1"/>
          </w:tblPr>
          <w:tblGrid>
            <w:gridCol w:w="1624"/>
            <w:gridCol w:w="1643"/>
            <w:gridCol w:w="1608"/>
            <w:gridCol w:w="1353"/>
            <w:gridCol w:w="1785"/>
            <w:gridCol w:w="1563"/>
          </w:tblGrid>
          <w:tr w:rsidR="00204DF4" w:rsidTr="00204DF4">
            <w:tc>
              <w:tcPr>
                <w:tcW w:w="1624" w:type="dxa"/>
              </w:tcPr>
              <w:p w:rsidR="00204DF4" w:rsidRDefault="00204DF4" w:rsidP="00B63062">
                <w:r>
                  <w:t>Make</w:t>
                </w:r>
              </w:p>
            </w:tc>
            <w:tc>
              <w:tcPr>
                <w:tcW w:w="1643" w:type="dxa"/>
              </w:tcPr>
              <w:p w:rsidR="00204DF4" w:rsidRDefault="00204DF4" w:rsidP="00B63062">
                <w:r>
                  <w:t>Model</w:t>
                </w:r>
              </w:p>
            </w:tc>
            <w:tc>
              <w:tcPr>
                <w:tcW w:w="1608" w:type="dxa"/>
              </w:tcPr>
              <w:p w:rsidR="00204DF4" w:rsidRDefault="00204DF4" w:rsidP="00B63062">
                <w:r>
                  <w:t>RAM</w:t>
                </w:r>
              </w:p>
            </w:tc>
            <w:tc>
              <w:tcPr>
                <w:tcW w:w="1353" w:type="dxa"/>
              </w:tcPr>
              <w:p w:rsidR="00204DF4" w:rsidRDefault="00204DF4" w:rsidP="00B63062">
                <w:r>
                  <w:t>CPU speed</w:t>
                </w:r>
              </w:p>
            </w:tc>
            <w:tc>
              <w:tcPr>
                <w:tcW w:w="1785" w:type="dxa"/>
              </w:tcPr>
              <w:p w:rsidR="00204DF4" w:rsidRDefault="00204DF4" w:rsidP="00B63062">
                <w:r>
                  <w:t>Hard drive size</w:t>
                </w:r>
              </w:p>
            </w:tc>
            <w:tc>
              <w:tcPr>
                <w:tcW w:w="1563" w:type="dxa"/>
              </w:tcPr>
              <w:p w:rsidR="00204DF4" w:rsidRDefault="00204DF4" w:rsidP="00B63062">
                <w:r>
                  <w:t>OS</w:t>
                </w:r>
              </w:p>
            </w:tc>
          </w:tr>
          <w:tr w:rsidR="00204DF4" w:rsidTr="00204DF4">
            <w:tc>
              <w:tcPr>
                <w:tcW w:w="1624" w:type="dxa"/>
              </w:tcPr>
              <w:p w:rsidR="00204DF4" w:rsidRDefault="00204DF4" w:rsidP="00B63062"/>
            </w:tc>
            <w:tc>
              <w:tcPr>
                <w:tcW w:w="1643" w:type="dxa"/>
              </w:tcPr>
              <w:p w:rsidR="00204DF4" w:rsidRDefault="00204DF4" w:rsidP="00B63062"/>
            </w:tc>
            <w:tc>
              <w:tcPr>
                <w:tcW w:w="1608" w:type="dxa"/>
              </w:tcPr>
              <w:p w:rsidR="00204DF4" w:rsidRDefault="00204DF4" w:rsidP="00B63062"/>
            </w:tc>
            <w:tc>
              <w:tcPr>
                <w:tcW w:w="1353" w:type="dxa"/>
              </w:tcPr>
              <w:p w:rsidR="00204DF4" w:rsidRDefault="00204DF4" w:rsidP="00B63062"/>
            </w:tc>
            <w:tc>
              <w:tcPr>
                <w:tcW w:w="1785" w:type="dxa"/>
              </w:tcPr>
              <w:p w:rsidR="00204DF4" w:rsidRDefault="00204DF4" w:rsidP="00B63062"/>
            </w:tc>
            <w:tc>
              <w:tcPr>
                <w:tcW w:w="1563" w:type="dxa"/>
              </w:tcPr>
              <w:p w:rsidR="00204DF4" w:rsidRDefault="00204DF4" w:rsidP="00B63062"/>
            </w:tc>
          </w:tr>
          <w:tr w:rsidR="00204DF4" w:rsidTr="00204DF4">
            <w:tc>
              <w:tcPr>
                <w:tcW w:w="1624" w:type="dxa"/>
              </w:tcPr>
              <w:p w:rsidR="00204DF4" w:rsidRDefault="00204DF4" w:rsidP="00B63062"/>
            </w:tc>
            <w:tc>
              <w:tcPr>
                <w:tcW w:w="1643" w:type="dxa"/>
              </w:tcPr>
              <w:p w:rsidR="00204DF4" w:rsidRDefault="00204DF4" w:rsidP="00B63062"/>
            </w:tc>
            <w:tc>
              <w:tcPr>
                <w:tcW w:w="1608" w:type="dxa"/>
              </w:tcPr>
              <w:p w:rsidR="00204DF4" w:rsidRDefault="00204DF4" w:rsidP="00B63062"/>
            </w:tc>
            <w:tc>
              <w:tcPr>
                <w:tcW w:w="1353" w:type="dxa"/>
              </w:tcPr>
              <w:p w:rsidR="00204DF4" w:rsidRDefault="00204DF4" w:rsidP="00B63062"/>
            </w:tc>
            <w:tc>
              <w:tcPr>
                <w:tcW w:w="1785" w:type="dxa"/>
              </w:tcPr>
              <w:p w:rsidR="00204DF4" w:rsidRDefault="00204DF4" w:rsidP="00B63062"/>
            </w:tc>
            <w:tc>
              <w:tcPr>
                <w:tcW w:w="1563" w:type="dxa"/>
              </w:tcPr>
              <w:p w:rsidR="00204DF4" w:rsidRDefault="00204DF4" w:rsidP="00B63062"/>
            </w:tc>
          </w:tr>
          <w:tr w:rsidR="00204DF4" w:rsidTr="00204DF4">
            <w:tc>
              <w:tcPr>
                <w:tcW w:w="1624" w:type="dxa"/>
              </w:tcPr>
              <w:p w:rsidR="00204DF4" w:rsidRDefault="00204DF4" w:rsidP="00B63062"/>
            </w:tc>
            <w:tc>
              <w:tcPr>
                <w:tcW w:w="1643" w:type="dxa"/>
              </w:tcPr>
              <w:p w:rsidR="00204DF4" w:rsidRDefault="00204DF4" w:rsidP="00B63062"/>
            </w:tc>
            <w:tc>
              <w:tcPr>
                <w:tcW w:w="1608" w:type="dxa"/>
              </w:tcPr>
              <w:p w:rsidR="00204DF4" w:rsidRDefault="00204DF4" w:rsidP="00B63062"/>
            </w:tc>
            <w:tc>
              <w:tcPr>
                <w:tcW w:w="1353" w:type="dxa"/>
              </w:tcPr>
              <w:p w:rsidR="00204DF4" w:rsidRDefault="00204DF4" w:rsidP="00B63062"/>
            </w:tc>
            <w:tc>
              <w:tcPr>
                <w:tcW w:w="1785" w:type="dxa"/>
              </w:tcPr>
              <w:p w:rsidR="00204DF4" w:rsidRDefault="00204DF4" w:rsidP="00B63062"/>
            </w:tc>
            <w:tc>
              <w:tcPr>
                <w:tcW w:w="1563" w:type="dxa"/>
              </w:tcPr>
              <w:p w:rsidR="00204DF4" w:rsidRDefault="00C40B1A" w:rsidP="00B63062"/>
            </w:tc>
          </w:tr>
        </w:tbl>
      </w:sdtContent>
    </w:sdt>
    <w:p w:rsidR="00204DF4" w:rsidRPr="00204DF4" w:rsidRDefault="00204DF4" w:rsidP="00B63062"/>
    <w:p w:rsidR="00C03F03" w:rsidRPr="00C03F03" w:rsidRDefault="00C03F03" w:rsidP="00B63062">
      <w:r>
        <w:rPr>
          <w:b/>
          <w:i/>
        </w:rPr>
        <w:t>Smartphones/tablets</w:t>
      </w:r>
      <w:r>
        <w:t xml:space="preserve"> </w:t>
      </w:r>
      <w:sdt>
        <w:sdtPr>
          <w:id w:val="-594019879"/>
          <w:placeholder>
            <w:docPart w:val="C130BDC72E4D4BA2910D669DB85E9A6E"/>
          </w:placeholder>
        </w:sdtPr>
        <w:sdtEndPr/>
        <w:sdtContent>
          <w:bookmarkStart w:id="23" w:name="Text19"/>
          <w:r w:rsidR="003D254E" w:rsidRPr="003D254E">
            <w:fldChar w:fldCharType="begin">
              <w:ffData>
                <w:name w:val="Text19"/>
                <w:enabled/>
                <w:calcOnExit w:val="0"/>
                <w:textInput>
                  <w:default w:val="Enter Qty"/>
                </w:textInput>
              </w:ffData>
            </w:fldChar>
          </w:r>
          <w:r w:rsidR="003D254E" w:rsidRPr="003D254E">
            <w:instrText xml:space="preserve"> FORMTEXT </w:instrText>
          </w:r>
          <w:r w:rsidR="003D254E" w:rsidRPr="003D254E">
            <w:fldChar w:fldCharType="separate"/>
          </w:r>
          <w:r w:rsidR="003D254E" w:rsidRPr="003D254E">
            <w:rPr>
              <w:noProof/>
            </w:rPr>
            <w:t>Enter Qty</w:t>
          </w:r>
          <w:r w:rsidR="003D254E" w:rsidRPr="003D254E">
            <w:fldChar w:fldCharType="end"/>
          </w:r>
          <w:bookmarkEnd w:id="23"/>
        </w:sdtContent>
      </w:sdt>
      <w:r>
        <w:t xml:space="preserve"> total units</w:t>
      </w:r>
      <w:r w:rsidR="006530DD">
        <w:t xml:space="preserve">; </w:t>
      </w:r>
      <w:sdt>
        <w:sdtPr>
          <w:id w:val="-691526798"/>
          <w:placeholder>
            <w:docPart w:val="C130BDC72E4D4BA2910D669DB85E9A6E"/>
          </w:placeholder>
        </w:sdtPr>
        <w:sdtEndPr>
          <w:rPr>
            <w:color w:val="A6A6A6" w:themeColor="background1" w:themeShade="A6"/>
          </w:rPr>
        </w:sdtEndPr>
        <w:sdtContent>
          <w:bookmarkStart w:id="24" w:name="Text20"/>
          <w:r w:rsidR="003D254E" w:rsidRPr="003D254E">
            <w:fldChar w:fldCharType="begin">
              <w:ffData>
                <w:name w:val="Text20"/>
                <w:enabled/>
                <w:calcOnExit w:val="0"/>
                <w:textInput>
                  <w:default w:val="Enter Qty"/>
                </w:textInput>
              </w:ffData>
            </w:fldChar>
          </w:r>
          <w:r w:rsidR="003D254E" w:rsidRPr="003D254E">
            <w:instrText xml:space="preserve"> FORMTEXT </w:instrText>
          </w:r>
          <w:r w:rsidR="003D254E" w:rsidRPr="003D254E">
            <w:fldChar w:fldCharType="separate"/>
          </w:r>
          <w:r w:rsidR="003D254E" w:rsidRPr="003D254E">
            <w:rPr>
              <w:noProof/>
            </w:rPr>
            <w:t>Enter Qty</w:t>
          </w:r>
          <w:r w:rsidR="003D254E" w:rsidRPr="003D254E">
            <w:fldChar w:fldCharType="end"/>
          </w:r>
          <w:bookmarkEnd w:id="24"/>
        </w:sdtContent>
      </w:sdt>
      <w:r w:rsidR="006530DD">
        <w:t xml:space="preserve">  are off-site or mobile</w:t>
      </w:r>
    </w:p>
    <w:tbl>
      <w:tblPr>
        <w:tblStyle w:val="TableGrid"/>
        <w:tblW w:w="0" w:type="auto"/>
        <w:tblLook w:val="04A0" w:firstRow="1" w:lastRow="0" w:firstColumn="1" w:lastColumn="0" w:noHBand="0" w:noVBand="1"/>
      </w:tblPr>
      <w:tblGrid>
        <w:gridCol w:w="2394"/>
        <w:gridCol w:w="2394"/>
        <w:gridCol w:w="2394"/>
        <w:gridCol w:w="2394"/>
      </w:tblGrid>
      <w:tr w:rsidR="00C03F03" w:rsidTr="00C03F03">
        <w:tc>
          <w:tcPr>
            <w:tcW w:w="2394" w:type="dxa"/>
          </w:tcPr>
          <w:p w:rsidR="00C03F03" w:rsidRPr="00C03F03" w:rsidRDefault="00C03F03" w:rsidP="00B63062">
            <w:r>
              <w:t>Make</w:t>
            </w:r>
          </w:p>
        </w:tc>
        <w:tc>
          <w:tcPr>
            <w:tcW w:w="2394" w:type="dxa"/>
          </w:tcPr>
          <w:p w:rsidR="00C03F03" w:rsidRPr="00C03F03" w:rsidRDefault="00C03F03" w:rsidP="00B63062">
            <w:r>
              <w:t>Model</w:t>
            </w:r>
          </w:p>
        </w:tc>
        <w:tc>
          <w:tcPr>
            <w:tcW w:w="2394" w:type="dxa"/>
          </w:tcPr>
          <w:p w:rsidR="00C03F03" w:rsidRPr="00C03F03" w:rsidRDefault="00C03F03" w:rsidP="00B63062">
            <w:r>
              <w:t>Connectivity (Cell, WiFi)</w:t>
            </w:r>
          </w:p>
        </w:tc>
        <w:tc>
          <w:tcPr>
            <w:tcW w:w="2394" w:type="dxa"/>
          </w:tcPr>
          <w:p w:rsidR="00C03F03" w:rsidRPr="00C03F03" w:rsidRDefault="00C03F03" w:rsidP="00B63062">
            <w:r>
              <w:t>Carrier</w:t>
            </w:r>
          </w:p>
        </w:tc>
      </w:tr>
      <w:tr w:rsidR="00C03F03" w:rsidTr="00C03F03">
        <w:tc>
          <w:tcPr>
            <w:tcW w:w="2394" w:type="dxa"/>
          </w:tcPr>
          <w:p w:rsidR="00C03F03" w:rsidRPr="00C03F03" w:rsidRDefault="00C03F03" w:rsidP="00B63062"/>
        </w:tc>
        <w:tc>
          <w:tcPr>
            <w:tcW w:w="2394" w:type="dxa"/>
          </w:tcPr>
          <w:p w:rsidR="00C03F03" w:rsidRPr="00C03F03" w:rsidRDefault="00C03F03" w:rsidP="00B63062"/>
        </w:tc>
        <w:tc>
          <w:tcPr>
            <w:tcW w:w="2394" w:type="dxa"/>
          </w:tcPr>
          <w:p w:rsidR="00C03F03" w:rsidRPr="00C03F03" w:rsidRDefault="00C03F03" w:rsidP="00B63062"/>
        </w:tc>
        <w:tc>
          <w:tcPr>
            <w:tcW w:w="2394" w:type="dxa"/>
          </w:tcPr>
          <w:p w:rsidR="00C03F03" w:rsidRPr="00C03F03" w:rsidRDefault="00C03F03" w:rsidP="00B63062"/>
        </w:tc>
      </w:tr>
      <w:tr w:rsidR="00C03F03" w:rsidTr="00C03F03">
        <w:tc>
          <w:tcPr>
            <w:tcW w:w="2394" w:type="dxa"/>
          </w:tcPr>
          <w:p w:rsidR="00C03F03" w:rsidRPr="00C03F03" w:rsidRDefault="00C03F03" w:rsidP="00B63062"/>
        </w:tc>
        <w:tc>
          <w:tcPr>
            <w:tcW w:w="2394" w:type="dxa"/>
          </w:tcPr>
          <w:p w:rsidR="00C03F03" w:rsidRPr="00C03F03" w:rsidRDefault="00C03F03" w:rsidP="00B63062"/>
        </w:tc>
        <w:tc>
          <w:tcPr>
            <w:tcW w:w="2394" w:type="dxa"/>
          </w:tcPr>
          <w:p w:rsidR="00C03F03" w:rsidRPr="00C03F03" w:rsidRDefault="00C03F03" w:rsidP="00B63062"/>
        </w:tc>
        <w:tc>
          <w:tcPr>
            <w:tcW w:w="2394" w:type="dxa"/>
          </w:tcPr>
          <w:p w:rsidR="00C03F03" w:rsidRPr="00C03F03" w:rsidRDefault="00C03F03" w:rsidP="00B63062"/>
        </w:tc>
      </w:tr>
      <w:tr w:rsidR="00C03F03" w:rsidTr="00C03F03">
        <w:tc>
          <w:tcPr>
            <w:tcW w:w="2394" w:type="dxa"/>
          </w:tcPr>
          <w:p w:rsidR="00C03F03" w:rsidRPr="00C03F03" w:rsidRDefault="00C03F03" w:rsidP="00B63062"/>
        </w:tc>
        <w:tc>
          <w:tcPr>
            <w:tcW w:w="2394" w:type="dxa"/>
          </w:tcPr>
          <w:p w:rsidR="00C03F03" w:rsidRPr="00C03F03" w:rsidRDefault="00C03F03" w:rsidP="00B63062"/>
        </w:tc>
        <w:tc>
          <w:tcPr>
            <w:tcW w:w="2394" w:type="dxa"/>
          </w:tcPr>
          <w:p w:rsidR="00C03F03" w:rsidRPr="00C03F03" w:rsidRDefault="00C03F03" w:rsidP="00B63062"/>
        </w:tc>
        <w:tc>
          <w:tcPr>
            <w:tcW w:w="2394" w:type="dxa"/>
          </w:tcPr>
          <w:p w:rsidR="00C03F03" w:rsidRPr="00C03F03" w:rsidRDefault="00C03F03" w:rsidP="00B63062"/>
        </w:tc>
      </w:tr>
      <w:tr w:rsidR="00C03F03" w:rsidTr="00C03F03">
        <w:tc>
          <w:tcPr>
            <w:tcW w:w="2394" w:type="dxa"/>
          </w:tcPr>
          <w:p w:rsidR="00C03F03" w:rsidRPr="00C03F03" w:rsidRDefault="00C03F03" w:rsidP="00B63062"/>
        </w:tc>
        <w:tc>
          <w:tcPr>
            <w:tcW w:w="2394" w:type="dxa"/>
          </w:tcPr>
          <w:p w:rsidR="00C03F03" w:rsidRPr="00C03F03" w:rsidRDefault="00C03F03" w:rsidP="00B63062"/>
        </w:tc>
        <w:tc>
          <w:tcPr>
            <w:tcW w:w="2394" w:type="dxa"/>
          </w:tcPr>
          <w:p w:rsidR="00C03F03" w:rsidRPr="00C03F03" w:rsidRDefault="00C03F03" w:rsidP="00B63062"/>
        </w:tc>
        <w:tc>
          <w:tcPr>
            <w:tcW w:w="2394" w:type="dxa"/>
          </w:tcPr>
          <w:p w:rsidR="00C03F03" w:rsidRPr="00C03F03" w:rsidRDefault="00C03F03" w:rsidP="00B63062"/>
        </w:tc>
      </w:tr>
    </w:tbl>
    <w:p w:rsidR="00C03F03" w:rsidRDefault="00C03F03" w:rsidP="00B63062">
      <w:pPr>
        <w:rPr>
          <w:b/>
          <w:i/>
        </w:rPr>
      </w:pPr>
    </w:p>
    <w:p w:rsidR="00B63062" w:rsidRDefault="00B63062" w:rsidP="00B63062">
      <w:r w:rsidRPr="00560351">
        <w:rPr>
          <w:b/>
          <w:i/>
        </w:rPr>
        <w:t>Servers</w:t>
      </w:r>
      <w:r>
        <w:t xml:space="preserve"> </w:t>
      </w:r>
      <w:sdt>
        <w:sdtPr>
          <w:id w:val="-1699924687"/>
          <w:placeholder>
            <w:docPart w:val="0E9A96B031574F2391FC6D6A49D4C025"/>
          </w:placeholder>
        </w:sdtPr>
        <w:sdtEndPr/>
        <w:sdtContent>
          <w:bookmarkStart w:id="25" w:name="Text21"/>
          <w:r w:rsidR="003D254E" w:rsidRPr="003D254E">
            <w:fldChar w:fldCharType="begin">
              <w:ffData>
                <w:name w:val="Text21"/>
                <w:enabled/>
                <w:calcOnExit w:val="0"/>
                <w:textInput>
                  <w:default w:val="Enter Qty"/>
                </w:textInput>
              </w:ffData>
            </w:fldChar>
          </w:r>
          <w:r w:rsidR="003D254E" w:rsidRPr="003D254E">
            <w:instrText xml:space="preserve"> FORMTEXT </w:instrText>
          </w:r>
          <w:r w:rsidR="003D254E" w:rsidRPr="003D254E">
            <w:fldChar w:fldCharType="separate"/>
          </w:r>
          <w:r w:rsidR="003D254E" w:rsidRPr="003D254E">
            <w:rPr>
              <w:noProof/>
            </w:rPr>
            <w:t>Enter Qty</w:t>
          </w:r>
          <w:r w:rsidR="003D254E" w:rsidRPr="003D254E">
            <w:fldChar w:fldCharType="end"/>
          </w:r>
          <w:bookmarkEnd w:id="25"/>
        </w:sdtContent>
      </w:sdt>
      <w:r w:rsidR="00204DF4">
        <w:t xml:space="preserve"> total units</w:t>
      </w:r>
    </w:p>
    <w:sdt>
      <w:sdtPr>
        <w:id w:val="683712160"/>
        <w:placeholder>
          <w:docPart w:val="0E9A96B031574F2391FC6D6A49D4C025"/>
        </w:placeholder>
      </w:sdtPr>
      <w:sdtEndPr/>
      <w:sdtContent>
        <w:tbl>
          <w:tblPr>
            <w:tblStyle w:val="TableGrid"/>
            <w:tblW w:w="0" w:type="auto"/>
            <w:tblLook w:val="04A0" w:firstRow="1" w:lastRow="0" w:firstColumn="1" w:lastColumn="0" w:noHBand="0" w:noVBand="1"/>
          </w:tblPr>
          <w:tblGrid>
            <w:gridCol w:w="1197"/>
            <w:gridCol w:w="1197"/>
            <w:gridCol w:w="1044"/>
            <w:gridCol w:w="1080"/>
            <w:gridCol w:w="1260"/>
            <w:gridCol w:w="1170"/>
            <w:gridCol w:w="1431"/>
            <w:gridCol w:w="1197"/>
          </w:tblGrid>
          <w:tr w:rsidR="00204DF4" w:rsidTr="00204DF4">
            <w:tc>
              <w:tcPr>
                <w:tcW w:w="1197" w:type="dxa"/>
              </w:tcPr>
              <w:p w:rsidR="00204DF4" w:rsidRDefault="00204DF4" w:rsidP="00B63062">
                <w:r>
                  <w:t>Make</w:t>
                </w:r>
              </w:p>
            </w:tc>
            <w:tc>
              <w:tcPr>
                <w:tcW w:w="1197" w:type="dxa"/>
              </w:tcPr>
              <w:p w:rsidR="00204DF4" w:rsidRDefault="00204DF4" w:rsidP="00B63062">
                <w:r>
                  <w:t>Model</w:t>
                </w:r>
              </w:p>
            </w:tc>
            <w:tc>
              <w:tcPr>
                <w:tcW w:w="1044" w:type="dxa"/>
              </w:tcPr>
              <w:p w:rsidR="00204DF4" w:rsidRDefault="00204DF4" w:rsidP="00B63062">
                <w:r>
                  <w:t>RAM</w:t>
                </w:r>
              </w:p>
            </w:tc>
            <w:tc>
              <w:tcPr>
                <w:tcW w:w="1080" w:type="dxa"/>
              </w:tcPr>
              <w:p w:rsidR="00204DF4" w:rsidRDefault="00204DF4" w:rsidP="00B63062">
                <w:r>
                  <w:t># of CPUs</w:t>
                </w:r>
              </w:p>
            </w:tc>
            <w:tc>
              <w:tcPr>
                <w:tcW w:w="1260" w:type="dxa"/>
              </w:tcPr>
              <w:p w:rsidR="00204DF4" w:rsidRDefault="00204DF4" w:rsidP="00B63062">
                <w:r>
                  <w:t>CPU speed</w:t>
                </w:r>
              </w:p>
            </w:tc>
            <w:tc>
              <w:tcPr>
                <w:tcW w:w="1170" w:type="dxa"/>
              </w:tcPr>
              <w:p w:rsidR="00204DF4" w:rsidRDefault="00204DF4" w:rsidP="00B63062">
                <w:r>
                  <w:t># of HDD</w:t>
                </w:r>
              </w:p>
            </w:tc>
            <w:tc>
              <w:tcPr>
                <w:tcW w:w="1431" w:type="dxa"/>
              </w:tcPr>
              <w:p w:rsidR="00204DF4" w:rsidRDefault="00204DF4" w:rsidP="00B63062">
                <w:r>
                  <w:t>HDD size</w:t>
                </w:r>
              </w:p>
            </w:tc>
            <w:tc>
              <w:tcPr>
                <w:tcW w:w="1197" w:type="dxa"/>
              </w:tcPr>
              <w:p w:rsidR="00204DF4" w:rsidRDefault="00204DF4" w:rsidP="00B63062">
                <w:r>
                  <w:t>NOS</w:t>
                </w:r>
              </w:p>
            </w:tc>
          </w:tr>
          <w:tr w:rsidR="00204DF4" w:rsidTr="00204DF4">
            <w:tc>
              <w:tcPr>
                <w:tcW w:w="1197" w:type="dxa"/>
              </w:tcPr>
              <w:p w:rsidR="00204DF4" w:rsidRDefault="00204DF4" w:rsidP="00B63062"/>
            </w:tc>
            <w:tc>
              <w:tcPr>
                <w:tcW w:w="1197" w:type="dxa"/>
              </w:tcPr>
              <w:p w:rsidR="00204DF4" w:rsidRDefault="00204DF4" w:rsidP="00B63062"/>
            </w:tc>
            <w:tc>
              <w:tcPr>
                <w:tcW w:w="1044" w:type="dxa"/>
              </w:tcPr>
              <w:p w:rsidR="00204DF4" w:rsidRDefault="00204DF4" w:rsidP="00B63062"/>
            </w:tc>
            <w:tc>
              <w:tcPr>
                <w:tcW w:w="1080" w:type="dxa"/>
              </w:tcPr>
              <w:p w:rsidR="00204DF4" w:rsidRDefault="00204DF4" w:rsidP="00B63062"/>
            </w:tc>
            <w:tc>
              <w:tcPr>
                <w:tcW w:w="1260" w:type="dxa"/>
              </w:tcPr>
              <w:p w:rsidR="00204DF4" w:rsidRDefault="00204DF4" w:rsidP="00B63062"/>
            </w:tc>
            <w:tc>
              <w:tcPr>
                <w:tcW w:w="1170" w:type="dxa"/>
              </w:tcPr>
              <w:p w:rsidR="00204DF4" w:rsidRDefault="00204DF4" w:rsidP="00B63062"/>
            </w:tc>
            <w:tc>
              <w:tcPr>
                <w:tcW w:w="1431" w:type="dxa"/>
              </w:tcPr>
              <w:p w:rsidR="00204DF4" w:rsidRDefault="00204DF4" w:rsidP="00B63062"/>
            </w:tc>
            <w:tc>
              <w:tcPr>
                <w:tcW w:w="1197" w:type="dxa"/>
              </w:tcPr>
              <w:p w:rsidR="00204DF4" w:rsidRDefault="00204DF4" w:rsidP="00B63062"/>
            </w:tc>
          </w:tr>
          <w:tr w:rsidR="00204DF4" w:rsidTr="00204DF4">
            <w:tc>
              <w:tcPr>
                <w:tcW w:w="1197" w:type="dxa"/>
              </w:tcPr>
              <w:p w:rsidR="00204DF4" w:rsidRDefault="00204DF4" w:rsidP="00B63062"/>
            </w:tc>
            <w:tc>
              <w:tcPr>
                <w:tcW w:w="1197" w:type="dxa"/>
              </w:tcPr>
              <w:p w:rsidR="00204DF4" w:rsidRDefault="00204DF4" w:rsidP="00B63062"/>
            </w:tc>
            <w:tc>
              <w:tcPr>
                <w:tcW w:w="1044" w:type="dxa"/>
              </w:tcPr>
              <w:p w:rsidR="00204DF4" w:rsidRDefault="00204DF4" w:rsidP="00B63062"/>
            </w:tc>
            <w:tc>
              <w:tcPr>
                <w:tcW w:w="1080" w:type="dxa"/>
              </w:tcPr>
              <w:p w:rsidR="00204DF4" w:rsidRDefault="00204DF4" w:rsidP="00B63062"/>
            </w:tc>
            <w:tc>
              <w:tcPr>
                <w:tcW w:w="1260" w:type="dxa"/>
              </w:tcPr>
              <w:p w:rsidR="00204DF4" w:rsidRDefault="00204DF4" w:rsidP="00B63062"/>
            </w:tc>
            <w:tc>
              <w:tcPr>
                <w:tcW w:w="1170" w:type="dxa"/>
              </w:tcPr>
              <w:p w:rsidR="00204DF4" w:rsidRDefault="00204DF4" w:rsidP="00B63062"/>
            </w:tc>
            <w:tc>
              <w:tcPr>
                <w:tcW w:w="1431" w:type="dxa"/>
              </w:tcPr>
              <w:p w:rsidR="00204DF4" w:rsidRDefault="00204DF4" w:rsidP="00B63062"/>
            </w:tc>
            <w:tc>
              <w:tcPr>
                <w:tcW w:w="1197" w:type="dxa"/>
              </w:tcPr>
              <w:p w:rsidR="00204DF4" w:rsidRDefault="00204DF4" w:rsidP="00B63062"/>
            </w:tc>
          </w:tr>
          <w:tr w:rsidR="00204DF4" w:rsidTr="00204DF4">
            <w:tc>
              <w:tcPr>
                <w:tcW w:w="1197" w:type="dxa"/>
              </w:tcPr>
              <w:p w:rsidR="00204DF4" w:rsidRDefault="00204DF4" w:rsidP="00B63062"/>
            </w:tc>
            <w:tc>
              <w:tcPr>
                <w:tcW w:w="1197" w:type="dxa"/>
              </w:tcPr>
              <w:p w:rsidR="00204DF4" w:rsidRDefault="00204DF4" w:rsidP="00B63062"/>
            </w:tc>
            <w:tc>
              <w:tcPr>
                <w:tcW w:w="1044" w:type="dxa"/>
              </w:tcPr>
              <w:p w:rsidR="00204DF4" w:rsidRDefault="00204DF4" w:rsidP="00B63062"/>
            </w:tc>
            <w:tc>
              <w:tcPr>
                <w:tcW w:w="1080" w:type="dxa"/>
              </w:tcPr>
              <w:p w:rsidR="00204DF4" w:rsidRDefault="00204DF4" w:rsidP="00B63062"/>
            </w:tc>
            <w:tc>
              <w:tcPr>
                <w:tcW w:w="1260" w:type="dxa"/>
              </w:tcPr>
              <w:p w:rsidR="00204DF4" w:rsidRDefault="00204DF4" w:rsidP="00B63062"/>
            </w:tc>
            <w:tc>
              <w:tcPr>
                <w:tcW w:w="1170" w:type="dxa"/>
              </w:tcPr>
              <w:p w:rsidR="00204DF4" w:rsidRDefault="00204DF4" w:rsidP="00B63062"/>
            </w:tc>
            <w:tc>
              <w:tcPr>
                <w:tcW w:w="1431" w:type="dxa"/>
              </w:tcPr>
              <w:p w:rsidR="00204DF4" w:rsidRDefault="00204DF4" w:rsidP="00B63062"/>
            </w:tc>
            <w:tc>
              <w:tcPr>
                <w:tcW w:w="1197" w:type="dxa"/>
              </w:tcPr>
              <w:p w:rsidR="00204DF4" w:rsidRDefault="00C40B1A" w:rsidP="00B63062"/>
            </w:tc>
          </w:tr>
        </w:tbl>
      </w:sdtContent>
    </w:sdt>
    <w:p w:rsidR="00204DF4" w:rsidRDefault="00204DF4" w:rsidP="00B63062"/>
    <w:p w:rsidR="002350FE" w:rsidRDefault="002350FE" w:rsidP="00B63062">
      <w:r>
        <w:t xml:space="preserve">Pedestal </w:t>
      </w:r>
      <w:sdt>
        <w:sdtPr>
          <w:id w:val="81036397"/>
          <w:placeholder>
            <w:docPart w:val="0E9A96B031574F2391FC6D6A49D4C025"/>
          </w:placeholder>
        </w:sdtPr>
        <w:sdtEndPr/>
        <w:sdtContent>
          <w:bookmarkStart w:id="26" w:name="Text22"/>
          <w:r w:rsidR="003D254E" w:rsidRPr="003D254E">
            <w:fldChar w:fldCharType="begin">
              <w:ffData>
                <w:name w:val="Text22"/>
                <w:enabled/>
                <w:calcOnExit w:val="0"/>
                <w:textInput>
                  <w:default w:val="Enter Qty"/>
                </w:textInput>
              </w:ffData>
            </w:fldChar>
          </w:r>
          <w:r w:rsidR="003D254E" w:rsidRPr="003D254E">
            <w:instrText xml:space="preserve"> FORMTEXT </w:instrText>
          </w:r>
          <w:r w:rsidR="003D254E" w:rsidRPr="003D254E">
            <w:fldChar w:fldCharType="separate"/>
          </w:r>
          <w:r w:rsidR="003D254E" w:rsidRPr="003D254E">
            <w:rPr>
              <w:noProof/>
            </w:rPr>
            <w:t>Enter Qty</w:t>
          </w:r>
          <w:r w:rsidR="003D254E" w:rsidRPr="003D254E">
            <w:fldChar w:fldCharType="end"/>
          </w:r>
          <w:bookmarkEnd w:id="26"/>
        </w:sdtContent>
      </w:sdt>
      <w:r>
        <w:t xml:space="preserve"> </w:t>
      </w:r>
      <w:r w:rsidR="002222FD">
        <w:t xml:space="preserve">        </w:t>
      </w:r>
      <w:r>
        <w:t xml:space="preserve">1U </w:t>
      </w:r>
      <w:sdt>
        <w:sdtPr>
          <w:id w:val="836806016"/>
          <w:placeholder>
            <w:docPart w:val="0E9A96B031574F2391FC6D6A49D4C025"/>
          </w:placeholder>
        </w:sdtPr>
        <w:sdtEndPr/>
        <w:sdtContent>
          <w:bookmarkStart w:id="27" w:name="Text23"/>
          <w:r w:rsidR="003D254E" w:rsidRPr="003D254E">
            <w:fldChar w:fldCharType="begin">
              <w:ffData>
                <w:name w:val="Text23"/>
                <w:enabled/>
                <w:calcOnExit w:val="0"/>
                <w:textInput>
                  <w:default w:val="Enter Qty"/>
                </w:textInput>
              </w:ffData>
            </w:fldChar>
          </w:r>
          <w:r w:rsidR="003D254E" w:rsidRPr="003D254E">
            <w:instrText xml:space="preserve"> FORMTEXT </w:instrText>
          </w:r>
          <w:r w:rsidR="003D254E" w:rsidRPr="003D254E">
            <w:fldChar w:fldCharType="separate"/>
          </w:r>
          <w:r w:rsidR="003D254E" w:rsidRPr="003D254E">
            <w:rPr>
              <w:noProof/>
            </w:rPr>
            <w:t>Enter Qty</w:t>
          </w:r>
          <w:r w:rsidR="003D254E" w:rsidRPr="003D254E">
            <w:fldChar w:fldCharType="end"/>
          </w:r>
          <w:bookmarkEnd w:id="27"/>
        </w:sdtContent>
      </w:sdt>
      <w:r>
        <w:t xml:space="preserve">   </w:t>
      </w:r>
      <w:r w:rsidR="002222FD">
        <w:t xml:space="preserve">       </w:t>
      </w:r>
      <w:r>
        <w:t xml:space="preserve">2U </w:t>
      </w:r>
      <w:sdt>
        <w:sdtPr>
          <w:id w:val="-1895875308"/>
          <w:placeholder>
            <w:docPart w:val="0E9A96B031574F2391FC6D6A49D4C025"/>
          </w:placeholder>
        </w:sdtPr>
        <w:sdtEndPr/>
        <w:sdtContent>
          <w:bookmarkStart w:id="28" w:name="Text24"/>
          <w:r w:rsidR="003D254E" w:rsidRPr="003D254E">
            <w:fldChar w:fldCharType="begin">
              <w:ffData>
                <w:name w:val="Text24"/>
                <w:enabled/>
                <w:calcOnExit w:val="0"/>
                <w:textInput>
                  <w:default w:val="Enter Qty"/>
                </w:textInput>
              </w:ffData>
            </w:fldChar>
          </w:r>
          <w:r w:rsidR="003D254E" w:rsidRPr="003D254E">
            <w:instrText xml:space="preserve"> FORMTEXT </w:instrText>
          </w:r>
          <w:r w:rsidR="003D254E" w:rsidRPr="003D254E">
            <w:fldChar w:fldCharType="separate"/>
          </w:r>
          <w:r w:rsidR="003D254E" w:rsidRPr="003D254E">
            <w:rPr>
              <w:noProof/>
            </w:rPr>
            <w:t>Enter Qty</w:t>
          </w:r>
          <w:r w:rsidR="003D254E" w:rsidRPr="003D254E">
            <w:fldChar w:fldCharType="end"/>
          </w:r>
          <w:bookmarkEnd w:id="28"/>
        </w:sdtContent>
      </w:sdt>
      <w:r>
        <w:t xml:space="preserve">   </w:t>
      </w:r>
      <w:r w:rsidR="002222FD">
        <w:t xml:space="preserve">     </w:t>
      </w:r>
      <w:r>
        <w:t xml:space="preserve">Other </w:t>
      </w:r>
      <w:sdt>
        <w:sdtPr>
          <w:id w:val="-1268376198"/>
          <w:placeholder>
            <w:docPart w:val="0E9A96B031574F2391FC6D6A49D4C025"/>
          </w:placeholder>
        </w:sdtPr>
        <w:sdtEndPr/>
        <w:sdtContent>
          <w:bookmarkStart w:id="29" w:name="Text25"/>
          <w:r w:rsidR="003D254E" w:rsidRPr="003D254E">
            <w:fldChar w:fldCharType="begin">
              <w:ffData>
                <w:name w:val="Text25"/>
                <w:enabled/>
                <w:calcOnExit w:val="0"/>
                <w:textInput>
                  <w:default w:val="Enter Qty"/>
                </w:textInput>
              </w:ffData>
            </w:fldChar>
          </w:r>
          <w:r w:rsidR="003D254E" w:rsidRPr="003D254E">
            <w:instrText xml:space="preserve"> FORMTEXT </w:instrText>
          </w:r>
          <w:r w:rsidR="003D254E" w:rsidRPr="003D254E">
            <w:fldChar w:fldCharType="separate"/>
          </w:r>
          <w:r w:rsidR="003D254E" w:rsidRPr="003D254E">
            <w:rPr>
              <w:noProof/>
            </w:rPr>
            <w:t>Enter Qty</w:t>
          </w:r>
          <w:r w:rsidR="003D254E" w:rsidRPr="003D254E">
            <w:fldChar w:fldCharType="end"/>
          </w:r>
          <w:bookmarkEnd w:id="29"/>
        </w:sdtContent>
      </w:sdt>
    </w:p>
    <w:p w:rsidR="00204DF4" w:rsidRDefault="00204DF4" w:rsidP="00B63062">
      <w:pPr>
        <w:pStyle w:val="Heading3"/>
      </w:pPr>
    </w:p>
    <w:p w:rsidR="00CC6300" w:rsidRPr="00445C83" w:rsidRDefault="00E61EC9" w:rsidP="00B63062">
      <w:pPr>
        <w:pStyle w:val="Heading3"/>
        <w:rPr>
          <w:color w:val="auto"/>
        </w:rPr>
      </w:pPr>
      <w:r>
        <w:rPr>
          <w:color w:val="auto"/>
        </w:rPr>
        <w:t>S</w:t>
      </w:r>
      <w:r w:rsidR="00CC6300" w:rsidRPr="00445C83">
        <w:rPr>
          <w:color w:val="auto"/>
        </w:rPr>
        <w:t>oftware</w:t>
      </w:r>
    </w:p>
    <w:p w:rsidR="00097A5C" w:rsidRDefault="00097A5C" w:rsidP="00CC6300">
      <w:pPr>
        <w:rPr>
          <w:b/>
          <w:i/>
        </w:rPr>
      </w:pPr>
    </w:p>
    <w:p w:rsidR="00CC6300" w:rsidRDefault="00CC6300" w:rsidP="00CC6300">
      <w:r w:rsidRPr="00CC6300">
        <w:rPr>
          <w:b/>
          <w:i/>
        </w:rPr>
        <w:t>Microsoft</w:t>
      </w:r>
      <w:r>
        <w:rPr>
          <w:b/>
          <w:i/>
        </w:rPr>
        <w:t xml:space="preserve"> Desktop</w:t>
      </w:r>
    </w:p>
    <w:p w:rsidR="00CC6300" w:rsidRDefault="00CC6300" w:rsidP="00CC6300">
      <w:r>
        <w:t xml:space="preserve">Office 2000 </w:t>
      </w:r>
      <w:sdt>
        <w:sdtPr>
          <w:id w:val="-622763008"/>
          <w:placeholder>
            <w:docPart w:val="0E9A96B031574F2391FC6D6A49D4C025"/>
          </w:placeholder>
        </w:sdtPr>
        <w:sdtEndPr/>
        <w:sdtContent>
          <w:bookmarkStart w:id="30" w:name="Text26"/>
          <w:r w:rsidR="003D254E" w:rsidRPr="003D254E">
            <w:fldChar w:fldCharType="begin">
              <w:ffData>
                <w:name w:val="Text26"/>
                <w:enabled/>
                <w:calcOnExit w:val="0"/>
                <w:textInput>
                  <w:default w:val="Enter Qty"/>
                </w:textInput>
              </w:ffData>
            </w:fldChar>
          </w:r>
          <w:r w:rsidR="003D254E" w:rsidRPr="003D254E">
            <w:instrText xml:space="preserve"> FORMTEXT </w:instrText>
          </w:r>
          <w:r w:rsidR="003D254E" w:rsidRPr="003D254E">
            <w:fldChar w:fldCharType="separate"/>
          </w:r>
          <w:r w:rsidR="003D254E" w:rsidRPr="003D254E">
            <w:rPr>
              <w:noProof/>
            </w:rPr>
            <w:t>Enter Qty</w:t>
          </w:r>
          <w:r w:rsidR="003D254E" w:rsidRPr="003D254E">
            <w:fldChar w:fldCharType="end"/>
          </w:r>
          <w:bookmarkEnd w:id="30"/>
        </w:sdtContent>
      </w:sdt>
      <w:r>
        <w:t xml:space="preserve"> </w:t>
      </w:r>
      <w:r w:rsidR="002222FD">
        <w:t xml:space="preserve">    </w:t>
      </w:r>
      <w:r>
        <w:t xml:space="preserve">Office 2003 </w:t>
      </w:r>
      <w:sdt>
        <w:sdtPr>
          <w:id w:val="1353389353"/>
          <w:placeholder>
            <w:docPart w:val="0E9A96B031574F2391FC6D6A49D4C025"/>
          </w:placeholder>
        </w:sdtPr>
        <w:sdtEndPr/>
        <w:sdtContent>
          <w:bookmarkStart w:id="31" w:name="Text27"/>
          <w:r w:rsidR="003D254E" w:rsidRPr="003D254E">
            <w:fldChar w:fldCharType="begin">
              <w:ffData>
                <w:name w:val="Text27"/>
                <w:enabled/>
                <w:calcOnExit w:val="0"/>
                <w:textInput>
                  <w:default w:val="Enter Qty"/>
                </w:textInput>
              </w:ffData>
            </w:fldChar>
          </w:r>
          <w:r w:rsidR="003D254E" w:rsidRPr="003D254E">
            <w:instrText xml:space="preserve"> FORMTEXT </w:instrText>
          </w:r>
          <w:r w:rsidR="003D254E" w:rsidRPr="003D254E">
            <w:fldChar w:fldCharType="separate"/>
          </w:r>
          <w:r w:rsidR="003D254E" w:rsidRPr="003D254E">
            <w:rPr>
              <w:noProof/>
            </w:rPr>
            <w:t>Enter Qty</w:t>
          </w:r>
          <w:r w:rsidR="003D254E" w:rsidRPr="003D254E">
            <w:fldChar w:fldCharType="end"/>
          </w:r>
          <w:bookmarkEnd w:id="31"/>
        </w:sdtContent>
      </w:sdt>
      <w:r>
        <w:t xml:space="preserve">   </w:t>
      </w:r>
      <w:r w:rsidR="002222FD">
        <w:t xml:space="preserve">     </w:t>
      </w:r>
      <w:r>
        <w:t xml:space="preserve">Office 2007 </w:t>
      </w:r>
      <w:sdt>
        <w:sdtPr>
          <w:id w:val="-538664969"/>
          <w:placeholder>
            <w:docPart w:val="0E9A96B031574F2391FC6D6A49D4C025"/>
          </w:placeholder>
        </w:sdtPr>
        <w:sdtEndPr/>
        <w:sdtContent>
          <w:bookmarkStart w:id="32" w:name="Text28"/>
          <w:r w:rsidR="003D254E" w:rsidRPr="003D254E">
            <w:fldChar w:fldCharType="begin">
              <w:ffData>
                <w:name w:val="Text28"/>
                <w:enabled/>
                <w:calcOnExit w:val="0"/>
                <w:textInput>
                  <w:default w:val="Enter Qty"/>
                </w:textInput>
              </w:ffData>
            </w:fldChar>
          </w:r>
          <w:r w:rsidR="003D254E" w:rsidRPr="003D254E">
            <w:instrText xml:space="preserve"> FORMTEXT </w:instrText>
          </w:r>
          <w:r w:rsidR="003D254E" w:rsidRPr="003D254E">
            <w:fldChar w:fldCharType="separate"/>
          </w:r>
          <w:r w:rsidR="003D254E" w:rsidRPr="003D254E">
            <w:rPr>
              <w:noProof/>
            </w:rPr>
            <w:t>Enter Qty</w:t>
          </w:r>
          <w:r w:rsidR="003D254E" w:rsidRPr="003D254E">
            <w:fldChar w:fldCharType="end"/>
          </w:r>
          <w:bookmarkEnd w:id="32"/>
        </w:sdtContent>
      </w:sdt>
      <w:r>
        <w:t xml:space="preserve">   </w:t>
      </w:r>
      <w:r w:rsidR="002222FD">
        <w:t xml:space="preserve">    </w:t>
      </w:r>
      <w:r>
        <w:t xml:space="preserve">Office 2010 </w:t>
      </w:r>
      <w:sdt>
        <w:sdtPr>
          <w:id w:val="-1597627012"/>
          <w:placeholder>
            <w:docPart w:val="0E9A96B031574F2391FC6D6A49D4C025"/>
          </w:placeholder>
        </w:sdtPr>
        <w:sdtEndPr/>
        <w:sdtContent>
          <w:bookmarkStart w:id="33" w:name="Text29"/>
          <w:r w:rsidR="003D254E" w:rsidRPr="003D254E">
            <w:fldChar w:fldCharType="begin">
              <w:ffData>
                <w:name w:val="Text29"/>
                <w:enabled/>
                <w:calcOnExit w:val="0"/>
                <w:textInput>
                  <w:default w:val="Enter Qty"/>
                </w:textInput>
              </w:ffData>
            </w:fldChar>
          </w:r>
          <w:r w:rsidR="003D254E" w:rsidRPr="003D254E">
            <w:instrText xml:space="preserve"> FORMTEXT </w:instrText>
          </w:r>
          <w:r w:rsidR="003D254E" w:rsidRPr="003D254E">
            <w:fldChar w:fldCharType="separate"/>
          </w:r>
          <w:r w:rsidR="003D254E" w:rsidRPr="003D254E">
            <w:rPr>
              <w:noProof/>
            </w:rPr>
            <w:t>Enter Qty</w:t>
          </w:r>
          <w:r w:rsidR="003D254E" w:rsidRPr="003D254E">
            <w:fldChar w:fldCharType="end"/>
          </w:r>
          <w:bookmarkEnd w:id="33"/>
        </w:sdtContent>
      </w:sdt>
      <w:r>
        <w:t xml:space="preserve">   Office 201</w:t>
      </w:r>
      <w:r w:rsidR="009B6A4C">
        <w:t>3</w:t>
      </w:r>
      <w:r>
        <w:t xml:space="preserve"> </w:t>
      </w:r>
      <w:sdt>
        <w:sdtPr>
          <w:id w:val="1449507578"/>
          <w:placeholder>
            <w:docPart w:val="0E9A96B031574F2391FC6D6A49D4C025"/>
          </w:placeholder>
        </w:sdtPr>
        <w:sdtEndPr/>
        <w:sdtContent>
          <w:bookmarkStart w:id="34" w:name="Text30"/>
          <w:r w:rsidR="003D254E" w:rsidRPr="003D254E">
            <w:fldChar w:fldCharType="begin">
              <w:ffData>
                <w:name w:val="Text30"/>
                <w:enabled/>
                <w:calcOnExit w:val="0"/>
                <w:textInput>
                  <w:default w:val="Enter Qty"/>
                </w:textInput>
              </w:ffData>
            </w:fldChar>
          </w:r>
          <w:r w:rsidR="003D254E" w:rsidRPr="003D254E">
            <w:instrText xml:space="preserve"> FORMTEXT </w:instrText>
          </w:r>
          <w:r w:rsidR="003D254E" w:rsidRPr="003D254E">
            <w:fldChar w:fldCharType="separate"/>
          </w:r>
          <w:r w:rsidR="003D254E" w:rsidRPr="003D254E">
            <w:rPr>
              <w:noProof/>
            </w:rPr>
            <w:t>Enter Qty</w:t>
          </w:r>
          <w:r w:rsidR="003D254E" w:rsidRPr="003D254E">
            <w:fldChar w:fldCharType="end"/>
          </w:r>
          <w:bookmarkEnd w:id="34"/>
        </w:sdtContent>
      </w:sdt>
      <w:r w:rsidR="003330A3">
        <w:t xml:space="preserve">   </w:t>
      </w:r>
      <w:r w:rsidR="002222FD">
        <w:t xml:space="preserve">        </w:t>
      </w:r>
      <w:r>
        <w:t xml:space="preserve">Project </w:t>
      </w:r>
      <w:sdt>
        <w:sdtPr>
          <w:id w:val="-695388384"/>
          <w:placeholder>
            <w:docPart w:val="0E9A96B031574F2391FC6D6A49D4C025"/>
          </w:placeholder>
        </w:sdtPr>
        <w:sdtEndPr/>
        <w:sdtContent>
          <w:bookmarkStart w:id="35" w:name="Text31"/>
          <w:r w:rsidR="003D254E" w:rsidRPr="003D254E">
            <w:fldChar w:fldCharType="begin">
              <w:ffData>
                <w:name w:val="Text31"/>
                <w:enabled/>
                <w:calcOnExit w:val="0"/>
                <w:textInput>
                  <w:default w:val="Enter Qty"/>
                </w:textInput>
              </w:ffData>
            </w:fldChar>
          </w:r>
          <w:r w:rsidR="003D254E" w:rsidRPr="003D254E">
            <w:instrText xml:space="preserve"> FORMTEXT </w:instrText>
          </w:r>
          <w:r w:rsidR="003D254E" w:rsidRPr="003D254E">
            <w:fldChar w:fldCharType="separate"/>
          </w:r>
          <w:r w:rsidR="003D254E" w:rsidRPr="003D254E">
            <w:rPr>
              <w:noProof/>
            </w:rPr>
            <w:t>Enter Qty</w:t>
          </w:r>
          <w:r w:rsidR="003D254E" w:rsidRPr="003D254E">
            <w:fldChar w:fldCharType="end"/>
          </w:r>
          <w:bookmarkEnd w:id="35"/>
        </w:sdtContent>
      </w:sdt>
      <w:r>
        <w:t xml:space="preserve">   </w:t>
      </w:r>
      <w:r w:rsidR="002222FD">
        <w:t xml:space="preserve">         </w:t>
      </w:r>
      <w:r>
        <w:t xml:space="preserve">Visio </w:t>
      </w:r>
      <w:sdt>
        <w:sdtPr>
          <w:id w:val="-341620822"/>
          <w:placeholder>
            <w:docPart w:val="0E9A96B031574F2391FC6D6A49D4C025"/>
          </w:placeholder>
        </w:sdtPr>
        <w:sdtEndPr/>
        <w:sdtContent>
          <w:bookmarkStart w:id="36" w:name="Text32"/>
          <w:r w:rsidR="003D254E" w:rsidRPr="003D254E">
            <w:fldChar w:fldCharType="begin">
              <w:ffData>
                <w:name w:val="Text32"/>
                <w:enabled/>
                <w:calcOnExit w:val="0"/>
                <w:textInput>
                  <w:default w:val="Enter Qty"/>
                </w:textInput>
              </w:ffData>
            </w:fldChar>
          </w:r>
          <w:r w:rsidR="003D254E" w:rsidRPr="003D254E">
            <w:instrText xml:space="preserve"> FORMTEXT </w:instrText>
          </w:r>
          <w:r w:rsidR="003D254E" w:rsidRPr="003D254E">
            <w:fldChar w:fldCharType="separate"/>
          </w:r>
          <w:r w:rsidR="003D254E" w:rsidRPr="003D254E">
            <w:rPr>
              <w:noProof/>
            </w:rPr>
            <w:t>Enter Qty</w:t>
          </w:r>
          <w:r w:rsidR="003D254E" w:rsidRPr="003D254E">
            <w:fldChar w:fldCharType="end"/>
          </w:r>
          <w:bookmarkEnd w:id="36"/>
        </w:sdtContent>
      </w:sdt>
    </w:p>
    <w:p w:rsidR="00CC6300" w:rsidRDefault="00CC6300" w:rsidP="00CC6300">
      <w:r>
        <w:rPr>
          <w:b/>
          <w:i/>
        </w:rPr>
        <w:t>Microsoft Server</w:t>
      </w:r>
    </w:p>
    <w:p w:rsidR="00CC6300" w:rsidRDefault="002222FD" w:rsidP="00DF3AC7">
      <w:r>
        <w:t xml:space="preserve">Exchange Server </w:t>
      </w:r>
      <w:sdt>
        <w:sdtPr>
          <w:id w:val="439186844"/>
          <w:placeholder>
            <w:docPart w:val="0E9A96B031574F2391FC6D6A49D4C025"/>
          </w:placeholder>
        </w:sdtPr>
        <w:sdtEndPr/>
        <w:sdtContent>
          <w:bookmarkStart w:id="37" w:name="Text34"/>
          <w:r w:rsidR="00755C71" w:rsidRPr="00755C71">
            <w:fldChar w:fldCharType="begin">
              <w:ffData>
                <w:name w:val="Text34"/>
                <w:enabled/>
                <w:calcOnExit w:val="0"/>
                <w:textInput>
                  <w:default w:val="Enter Qty"/>
                </w:textInput>
              </w:ffData>
            </w:fldChar>
          </w:r>
          <w:r w:rsidR="00755C71" w:rsidRPr="00755C71">
            <w:instrText xml:space="preserve"> FORMTEXT </w:instrText>
          </w:r>
          <w:r w:rsidR="00755C71" w:rsidRPr="00755C71">
            <w:fldChar w:fldCharType="separate"/>
          </w:r>
          <w:r w:rsidR="00755C71" w:rsidRPr="00755C71">
            <w:rPr>
              <w:noProof/>
            </w:rPr>
            <w:t>Enter Qty</w:t>
          </w:r>
          <w:r w:rsidR="00755C71" w:rsidRPr="00755C71">
            <w:fldChar w:fldCharType="end"/>
          </w:r>
          <w:bookmarkEnd w:id="37"/>
        </w:sdtContent>
      </w:sdt>
      <w:r w:rsidR="00CC6300">
        <w:t xml:space="preserve">  </w:t>
      </w:r>
      <w:r>
        <w:t xml:space="preserve">    </w:t>
      </w:r>
      <w:r w:rsidR="00DF3AC7">
        <w:t>Which version?</w:t>
      </w:r>
      <w:r w:rsidR="00CC6300">
        <w:t xml:space="preserve"> </w:t>
      </w:r>
      <w:sdt>
        <w:sdtPr>
          <w:id w:val="1240447664"/>
          <w:placeholder>
            <w:docPart w:val="0E9A96B031574F2391FC6D6A49D4C025"/>
          </w:placeholder>
        </w:sdtPr>
        <w:sdtEndPr/>
        <w:sdtContent>
          <w:bookmarkStart w:id="38" w:name="Text33"/>
          <w:r w:rsidR="00755C71">
            <w:fldChar w:fldCharType="begin">
              <w:ffData>
                <w:name w:val="Text33"/>
                <w:enabled/>
                <w:calcOnExit w:val="0"/>
                <w:textInput>
                  <w:default w:val="Enter Version"/>
                </w:textInput>
              </w:ffData>
            </w:fldChar>
          </w:r>
          <w:r w:rsidR="00755C71">
            <w:instrText xml:space="preserve"> FORMTEXT </w:instrText>
          </w:r>
          <w:r w:rsidR="00755C71">
            <w:fldChar w:fldCharType="separate"/>
          </w:r>
          <w:r w:rsidR="00755C71">
            <w:rPr>
              <w:noProof/>
            </w:rPr>
            <w:t>Enter Version</w:t>
          </w:r>
          <w:r w:rsidR="00755C71">
            <w:fldChar w:fldCharType="end"/>
          </w:r>
          <w:bookmarkEnd w:id="38"/>
        </w:sdtContent>
      </w:sdt>
    </w:p>
    <w:p w:rsidR="00CC6300" w:rsidRDefault="00CC6300" w:rsidP="00CC6300">
      <w:r>
        <w:t xml:space="preserve">SQL Server </w:t>
      </w:r>
      <w:sdt>
        <w:sdtPr>
          <w:id w:val="423460967"/>
          <w:placeholder>
            <w:docPart w:val="0E9A96B031574F2391FC6D6A49D4C025"/>
          </w:placeholder>
        </w:sdtPr>
        <w:sdtEndPr/>
        <w:sdtContent>
          <w:bookmarkStart w:id="39" w:name="Text35"/>
          <w:r w:rsidR="00755C71" w:rsidRPr="00755C71">
            <w:fldChar w:fldCharType="begin">
              <w:ffData>
                <w:name w:val="Text35"/>
                <w:enabled/>
                <w:calcOnExit w:val="0"/>
                <w:textInput>
                  <w:default w:val="Enter Qty"/>
                </w:textInput>
              </w:ffData>
            </w:fldChar>
          </w:r>
          <w:r w:rsidR="00755C71" w:rsidRPr="00755C71">
            <w:instrText xml:space="preserve"> FORMTEXT </w:instrText>
          </w:r>
          <w:r w:rsidR="00755C71" w:rsidRPr="00755C71">
            <w:fldChar w:fldCharType="separate"/>
          </w:r>
          <w:r w:rsidR="00755C71" w:rsidRPr="00755C71">
            <w:rPr>
              <w:noProof/>
            </w:rPr>
            <w:t>Enter Qty</w:t>
          </w:r>
          <w:r w:rsidR="00755C71" w:rsidRPr="00755C71">
            <w:fldChar w:fldCharType="end"/>
          </w:r>
          <w:bookmarkEnd w:id="39"/>
        </w:sdtContent>
      </w:sdt>
      <w:r>
        <w:t xml:space="preserve">   </w:t>
      </w:r>
      <w:r w:rsidR="002222FD">
        <w:t xml:space="preserve">             </w:t>
      </w:r>
      <w:r w:rsidR="00DF3AC7">
        <w:t>Which version?</w:t>
      </w:r>
      <w:r>
        <w:t xml:space="preserve"> </w:t>
      </w:r>
      <w:sdt>
        <w:sdtPr>
          <w:id w:val="404574930"/>
          <w:placeholder>
            <w:docPart w:val="0E9A96B031574F2391FC6D6A49D4C025"/>
          </w:placeholder>
        </w:sdtPr>
        <w:sdtEndPr/>
        <w:sdtContent>
          <w:bookmarkStart w:id="40" w:name="Text59"/>
          <w:r w:rsidR="00755C71" w:rsidRPr="00755C71">
            <w:fldChar w:fldCharType="begin">
              <w:ffData>
                <w:name w:val="Text59"/>
                <w:enabled/>
                <w:calcOnExit w:val="0"/>
                <w:textInput>
                  <w:default w:val="Enter Version"/>
                </w:textInput>
              </w:ffData>
            </w:fldChar>
          </w:r>
          <w:r w:rsidR="00755C71" w:rsidRPr="00755C71">
            <w:instrText xml:space="preserve"> FORMTEXT </w:instrText>
          </w:r>
          <w:r w:rsidR="00755C71" w:rsidRPr="00755C71">
            <w:fldChar w:fldCharType="separate"/>
          </w:r>
          <w:r w:rsidR="00755C71" w:rsidRPr="00755C71">
            <w:rPr>
              <w:noProof/>
            </w:rPr>
            <w:t>Enter Version</w:t>
          </w:r>
          <w:r w:rsidR="00755C71" w:rsidRPr="00755C71">
            <w:fldChar w:fldCharType="end"/>
          </w:r>
          <w:bookmarkEnd w:id="40"/>
        </w:sdtContent>
      </w:sdt>
    </w:p>
    <w:p w:rsidR="00CC6300" w:rsidRDefault="00CC6300" w:rsidP="00CC6300">
      <w:r>
        <w:t xml:space="preserve">SharePoint Server </w:t>
      </w:r>
      <w:sdt>
        <w:sdtPr>
          <w:id w:val="1983271360"/>
          <w:placeholder>
            <w:docPart w:val="0E9A96B031574F2391FC6D6A49D4C025"/>
          </w:placeholder>
        </w:sdtPr>
        <w:sdtEndPr/>
        <w:sdtContent>
          <w:bookmarkStart w:id="41" w:name="Text36"/>
          <w:r w:rsidR="00755C71" w:rsidRPr="00755C71">
            <w:fldChar w:fldCharType="begin">
              <w:ffData>
                <w:name w:val="Text36"/>
                <w:enabled/>
                <w:calcOnExit w:val="0"/>
                <w:textInput>
                  <w:default w:val="Enter Qty"/>
                </w:textInput>
              </w:ffData>
            </w:fldChar>
          </w:r>
          <w:r w:rsidR="00755C71" w:rsidRPr="00755C71">
            <w:instrText xml:space="preserve"> FORMTEXT </w:instrText>
          </w:r>
          <w:r w:rsidR="00755C71" w:rsidRPr="00755C71">
            <w:fldChar w:fldCharType="separate"/>
          </w:r>
          <w:r w:rsidR="00755C71" w:rsidRPr="00755C71">
            <w:rPr>
              <w:noProof/>
            </w:rPr>
            <w:t>Enter Qty</w:t>
          </w:r>
          <w:r w:rsidR="00755C71" w:rsidRPr="00755C71">
            <w:fldChar w:fldCharType="end"/>
          </w:r>
          <w:bookmarkEnd w:id="41"/>
        </w:sdtContent>
      </w:sdt>
      <w:r>
        <w:t xml:space="preserve">   </w:t>
      </w:r>
      <w:r w:rsidR="00DF3AC7">
        <w:t>Which version?</w:t>
      </w:r>
      <w:r>
        <w:t xml:space="preserve"> </w:t>
      </w:r>
      <w:sdt>
        <w:sdtPr>
          <w:id w:val="2145537474"/>
          <w:placeholder>
            <w:docPart w:val="0E9A96B031574F2391FC6D6A49D4C025"/>
          </w:placeholder>
        </w:sdtPr>
        <w:sdtEndPr/>
        <w:sdtContent>
          <w:bookmarkStart w:id="42" w:name="Text60"/>
          <w:r w:rsidR="00755C71" w:rsidRPr="00755C71">
            <w:fldChar w:fldCharType="begin">
              <w:ffData>
                <w:name w:val="Text60"/>
                <w:enabled/>
                <w:calcOnExit w:val="0"/>
                <w:textInput>
                  <w:default w:val="Enter Version"/>
                </w:textInput>
              </w:ffData>
            </w:fldChar>
          </w:r>
          <w:r w:rsidR="00755C71" w:rsidRPr="00755C71">
            <w:instrText xml:space="preserve"> FORMTEXT </w:instrText>
          </w:r>
          <w:r w:rsidR="00755C71" w:rsidRPr="00755C71">
            <w:fldChar w:fldCharType="separate"/>
          </w:r>
          <w:r w:rsidR="00755C71" w:rsidRPr="00755C71">
            <w:rPr>
              <w:noProof/>
            </w:rPr>
            <w:t>Enter Version</w:t>
          </w:r>
          <w:r w:rsidR="00755C71" w:rsidRPr="00755C71">
            <w:fldChar w:fldCharType="end"/>
          </w:r>
          <w:bookmarkEnd w:id="42"/>
        </w:sdtContent>
      </w:sdt>
    </w:p>
    <w:p w:rsidR="00CC6300" w:rsidRDefault="00CC6300" w:rsidP="00DF3AC7">
      <w:r>
        <w:t xml:space="preserve">Office Communications Server </w:t>
      </w:r>
      <w:r w:rsidR="00DF3AC7">
        <w:t>/ Lync Server</w:t>
      </w:r>
      <w:r>
        <w:t xml:space="preserve"> </w:t>
      </w:r>
      <w:sdt>
        <w:sdtPr>
          <w:id w:val="-2127920213"/>
          <w:placeholder>
            <w:docPart w:val="0E9A96B031574F2391FC6D6A49D4C025"/>
          </w:placeholder>
        </w:sdtPr>
        <w:sdtEndPr/>
        <w:sdtContent>
          <w:bookmarkStart w:id="43" w:name="Text37"/>
          <w:r w:rsidR="00755C71" w:rsidRPr="00755C71">
            <w:fldChar w:fldCharType="begin">
              <w:ffData>
                <w:name w:val="Text37"/>
                <w:enabled/>
                <w:calcOnExit w:val="0"/>
                <w:textInput>
                  <w:default w:val="Enter Qty"/>
                </w:textInput>
              </w:ffData>
            </w:fldChar>
          </w:r>
          <w:r w:rsidR="00755C71" w:rsidRPr="00755C71">
            <w:instrText xml:space="preserve"> FORMTEXT </w:instrText>
          </w:r>
          <w:r w:rsidR="00755C71" w:rsidRPr="00755C71">
            <w:fldChar w:fldCharType="separate"/>
          </w:r>
          <w:r w:rsidR="00755C71" w:rsidRPr="00755C71">
            <w:rPr>
              <w:noProof/>
            </w:rPr>
            <w:t>Enter Qty</w:t>
          </w:r>
          <w:r w:rsidR="00755C71" w:rsidRPr="00755C71">
            <w:fldChar w:fldCharType="end"/>
          </w:r>
          <w:bookmarkEnd w:id="43"/>
        </w:sdtContent>
      </w:sdt>
      <w:r>
        <w:t xml:space="preserve">   </w:t>
      </w:r>
      <w:r w:rsidR="00DF3AC7">
        <w:t>Which version?</w:t>
      </w:r>
      <w:r>
        <w:t xml:space="preserve"> </w:t>
      </w:r>
      <w:sdt>
        <w:sdtPr>
          <w:id w:val="1235200233"/>
          <w:placeholder>
            <w:docPart w:val="0E9A96B031574F2391FC6D6A49D4C025"/>
          </w:placeholder>
        </w:sdtPr>
        <w:sdtEndPr/>
        <w:sdtContent>
          <w:bookmarkStart w:id="44" w:name="Text61"/>
          <w:r w:rsidR="00755C71" w:rsidRPr="00755C71">
            <w:fldChar w:fldCharType="begin">
              <w:ffData>
                <w:name w:val="Text61"/>
                <w:enabled/>
                <w:calcOnExit w:val="0"/>
                <w:textInput>
                  <w:default w:val="Enter Version"/>
                </w:textInput>
              </w:ffData>
            </w:fldChar>
          </w:r>
          <w:r w:rsidR="00755C71" w:rsidRPr="00755C71">
            <w:instrText xml:space="preserve"> FORMTEXT </w:instrText>
          </w:r>
          <w:r w:rsidR="00755C71" w:rsidRPr="00755C71">
            <w:fldChar w:fldCharType="separate"/>
          </w:r>
          <w:r w:rsidR="00755C71" w:rsidRPr="00755C71">
            <w:rPr>
              <w:noProof/>
            </w:rPr>
            <w:t>Enter Version</w:t>
          </w:r>
          <w:r w:rsidR="00755C71" w:rsidRPr="00755C71">
            <w:fldChar w:fldCharType="end"/>
          </w:r>
          <w:bookmarkEnd w:id="44"/>
        </w:sdtContent>
      </w:sdt>
    </w:p>
    <w:p w:rsidR="00CC6300" w:rsidRDefault="00CC6300" w:rsidP="00CC6300">
      <w:r>
        <w:t xml:space="preserve">CRM </w:t>
      </w:r>
      <w:sdt>
        <w:sdtPr>
          <w:id w:val="994220276"/>
          <w:placeholder>
            <w:docPart w:val="0E9A96B031574F2391FC6D6A49D4C025"/>
          </w:placeholder>
        </w:sdtPr>
        <w:sdtEndPr/>
        <w:sdtContent>
          <w:bookmarkStart w:id="45" w:name="Text38"/>
          <w:r w:rsidR="00755C71" w:rsidRPr="00755C71">
            <w:fldChar w:fldCharType="begin">
              <w:ffData>
                <w:name w:val="Text38"/>
                <w:enabled/>
                <w:calcOnExit w:val="0"/>
                <w:textInput>
                  <w:default w:val="Enter Qty"/>
                </w:textInput>
              </w:ffData>
            </w:fldChar>
          </w:r>
          <w:r w:rsidR="00755C71" w:rsidRPr="00755C71">
            <w:instrText xml:space="preserve"> FORMTEXT </w:instrText>
          </w:r>
          <w:r w:rsidR="00755C71" w:rsidRPr="00755C71">
            <w:fldChar w:fldCharType="separate"/>
          </w:r>
          <w:r w:rsidR="00755C71" w:rsidRPr="00755C71">
            <w:rPr>
              <w:noProof/>
            </w:rPr>
            <w:t>Enter Qty</w:t>
          </w:r>
          <w:r w:rsidR="00755C71" w:rsidRPr="00755C71">
            <w:fldChar w:fldCharType="end"/>
          </w:r>
          <w:bookmarkEnd w:id="45"/>
        </w:sdtContent>
      </w:sdt>
      <w:r w:rsidR="00DF3AC7">
        <w:t xml:space="preserve">   Which version? </w:t>
      </w:r>
      <w:sdt>
        <w:sdtPr>
          <w:id w:val="257794425"/>
          <w:placeholder>
            <w:docPart w:val="0E9A96B031574F2391FC6D6A49D4C025"/>
          </w:placeholder>
        </w:sdtPr>
        <w:sdtEndPr/>
        <w:sdtContent>
          <w:bookmarkStart w:id="46" w:name="Text62"/>
          <w:r w:rsidR="00755C71" w:rsidRPr="00755C71">
            <w:fldChar w:fldCharType="begin">
              <w:ffData>
                <w:name w:val="Text62"/>
                <w:enabled/>
                <w:calcOnExit w:val="0"/>
                <w:textInput>
                  <w:default w:val="Enter Version"/>
                </w:textInput>
              </w:ffData>
            </w:fldChar>
          </w:r>
          <w:r w:rsidR="00755C71" w:rsidRPr="00755C71">
            <w:instrText xml:space="preserve"> FORMTEXT </w:instrText>
          </w:r>
          <w:r w:rsidR="00755C71" w:rsidRPr="00755C71">
            <w:fldChar w:fldCharType="separate"/>
          </w:r>
          <w:r w:rsidR="00755C71" w:rsidRPr="00755C71">
            <w:rPr>
              <w:noProof/>
            </w:rPr>
            <w:t>Enter Version</w:t>
          </w:r>
          <w:r w:rsidR="00755C71" w:rsidRPr="00755C71">
            <w:fldChar w:fldCharType="end"/>
          </w:r>
          <w:bookmarkEnd w:id="46"/>
        </w:sdtContent>
      </w:sdt>
    </w:p>
    <w:p w:rsidR="000407EE" w:rsidRDefault="000407EE" w:rsidP="00CC6300">
      <w:r>
        <w:rPr>
          <w:b/>
          <w:i/>
        </w:rPr>
        <w:t>Third-party</w:t>
      </w:r>
    </w:p>
    <w:p w:rsidR="000407EE" w:rsidRDefault="000407EE" w:rsidP="00CC6300">
      <w:r>
        <w:t xml:space="preserve">QuickBooks </w:t>
      </w:r>
      <w:sdt>
        <w:sdtPr>
          <w:id w:val="-364452291"/>
          <w:placeholder>
            <w:docPart w:val="0E9A96B031574F2391FC6D6A49D4C025"/>
          </w:placeholder>
        </w:sdtPr>
        <w:sdtEndPr/>
        <w:sdtContent>
          <w:bookmarkStart w:id="47" w:name="Text39"/>
          <w:r w:rsidR="00755C71" w:rsidRPr="00755C71">
            <w:fldChar w:fldCharType="begin">
              <w:ffData>
                <w:name w:val="Text39"/>
                <w:enabled/>
                <w:calcOnExit w:val="0"/>
                <w:textInput>
                  <w:default w:val="Enter Qty"/>
                </w:textInput>
              </w:ffData>
            </w:fldChar>
          </w:r>
          <w:r w:rsidR="00755C71" w:rsidRPr="00755C71">
            <w:instrText xml:space="preserve"> FORMTEXT </w:instrText>
          </w:r>
          <w:r w:rsidR="00755C71" w:rsidRPr="00755C71">
            <w:fldChar w:fldCharType="separate"/>
          </w:r>
          <w:r w:rsidR="00755C71" w:rsidRPr="00755C71">
            <w:rPr>
              <w:noProof/>
            </w:rPr>
            <w:t>Enter Qty</w:t>
          </w:r>
          <w:r w:rsidR="00755C71" w:rsidRPr="00755C71">
            <w:fldChar w:fldCharType="end"/>
          </w:r>
          <w:bookmarkEnd w:id="47"/>
        </w:sdtContent>
      </w:sdt>
      <w:r>
        <w:t xml:space="preserve">   Which version? </w:t>
      </w:r>
      <w:sdt>
        <w:sdtPr>
          <w:id w:val="-1146432596"/>
          <w:placeholder>
            <w:docPart w:val="0E9A96B031574F2391FC6D6A49D4C025"/>
          </w:placeholder>
        </w:sdtPr>
        <w:sdtEndPr/>
        <w:sdtContent>
          <w:bookmarkStart w:id="48" w:name="Text63"/>
          <w:r w:rsidR="00755C71" w:rsidRPr="00837DC0">
            <w:fldChar w:fldCharType="begin">
              <w:ffData>
                <w:name w:val="Text63"/>
                <w:enabled/>
                <w:calcOnExit w:val="0"/>
                <w:textInput>
                  <w:default w:val="Enter Version"/>
                </w:textInput>
              </w:ffData>
            </w:fldChar>
          </w:r>
          <w:r w:rsidR="00755C71" w:rsidRPr="00837DC0">
            <w:instrText xml:space="preserve"> FORMTEXT </w:instrText>
          </w:r>
          <w:r w:rsidR="00755C71" w:rsidRPr="00837DC0">
            <w:fldChar w:fldCharType="separate"/>
          </w:r>
          <w:r w:rsidR="00755C71" w:rsidRPr="00837DC0">
            <w:rPr>
              <w:noProof/>
            </w:rPr>
            <w:t>Enter Version</w:t>
          </w:r>
          <w:r w:rsidR="00755C71" w:rsidRPr="00837DC0">
            <w:fldChar w:fldCharType="end"/>
          </w:r>
          <w:bookmarkEnd w:id="48"/>
        </w:sdtContent>
      </w:sdt>
    </w:p>
    <w:p w:rsidR="000407EE" w:rsidRDefault="000407EE" w:rsidP="00CC6300">
      <w:r>
        <w:t xml:space="preserve">Other accounting </w:t>
      </w:r>
      <w:sdt>
        <w:sdtPr>
          <w:id w:val="1500693506"/>
          <w:placeholder>
            <w:docPart w:val="0E9A96B031574F2391FC6D6A49D4C025"/>
          </w:placeholder>
        </w:sdtPr>
        <w:sdtEndPr>
          <w:rPr>
            <w:color w:val="A6A6A6" w:themeColor="background1" w:themeShade="A6"/>
          </w:rPr>
        </w:sdtEndPr>
        <w:sdtContent>
          <w:bookmarkStart w:id="49" w:name="Text55"/>
          <w:r w:rsidR="00755C71" w:rsidRPr="00755C71">
            <w:fldChar w:fldCharType="begin">
              <w:ffData>
                <w:name w:val="Text55"/>
                <w:enabled/>
                <w:calcOnExit w:val="0"/>
                <w:textInput>
                  <w:default w:val="Enter Qty"/>
                </w:textInput>
              </w:ffData>
            </w:fldChar>
          </w:r>
          <w:r w:rsidR="00755C71" w:rsidRPr="00755C71">
            <w:instrText xml:space="preserve"> FORMTEXT </w:instrText>
          </w:r>
          <w:r w:rsidR="00755C71" w:rsidRPr="00755C71">
            <w:fldChar w:fldCharType="separate"/>
          </w:r>
          <w:r w:rsidR="00755C71" w:rsidRPr="00755C71">
            <w:rPr>
              <w:noProof/>
            </w:rPr>
            <w:t>Enter Qty</w:t>
          </w:r>
          <w:r w:rsidR="00755C71" w:rsidRPr="00755C71">
            <w:fldChar w:fldCharType="end"/>
          </w:r>
          <w:bookmarkEnd w:id="49"/>
        </w:sdtContent>
      </w:sdt>
      <w:r>
        <w:t xml:space="preserve">  Make and version? </w:t>
      </w:r>
      <w:sdt>
        <w:sdtPr>
          <w:id w:val="-666711008"/>
          <w:placeholder>
            <w:docPart w:val="0E9A96B031574F2391FC6D6A49D4C025"/>
          </w:placeholder>
        </w:sdtPr>
        <w:sdtEndPr/>
        <w:sdtContent>
          <w:bookmarkStart w:id="50" w:name="Text64"/>
          <w:r w:rsidR="00837DC0" w:rsidRPr="00837DC0">
            <w:fldChar w:fldCharType="begin">
              <w:ffData>
                <w:name w:val="Text64"/>
                <w:enabled/>
                <w:calcOnExit w:val="0"/>
                <w:textInput>
                  <w:default w:val="Enter Make and Version"/>
                </w:textInput>
              </w:ffData>
            </w:fldChar>
          </w:r>
          <w:r w:rsidR="00837DC0" w:rsidRPr="00837DC0">
            <w:instrText xml:space="preserve"> FORMTEXT </w:instrText>
          </w:r>
          <w:r w:rsidR="00837DC0" w:rsidRPr="00837DC0">
            <w:fldChar w:fldCharType="separate"/>
          </w:r>
          <w:r w:rsidR="00837DC0" w:rsidRPr="00837DC0">
            <w:rPr>
              <w:noProof/>
            </w:rPr>
            <w:t>Enter Make and Version</w:t>
          </w:r>
          <w:r w:rsidR="00837DC0" w:rsidRPr="00837DC0">
            <w:fldChar w:fldCharType="end"/>
          </w:r>
          <w:bookmarkEnd w:id="50"/>
        </w:sdtContent>
      </w:sdt>
    </w:p>
    <w:p w:rsidR="000407EE" w:rsidRDefault="000407EE" w:rsidP="00CC6300">
      <w:r>
        <w:lastRenderedPageBreak/>
        <w:t xml:space="preserve">Line-of-business </w:t>
      </w:r>
      <w:sdt>
        <w:sdtPr>
          <w:id w:val="675146796"/>
          <w:placeholder>
            <w:docPart w:val="0E9A96B031574F2391FC6D6A49D4C025"/>
          </w:placeholder>
        </w:sdtPr>
        <w:sdtEndPr/>
        <w:sdtContent>
          <w:bookmarkStart w:id="51" w:name="Text56"/>
          <w:r w:rsidR="00755C71" w:rsidRPr="00755C71">
            <w:fldChar w:fldCharType="begin">
              <w:ffData>
                <w:name w:val="Text56"/>
                <w:enabled/>
                <w:calcOnExit w:val="0"/>
                <w:textInput>
                  <w:default w:val="Enter Qty"/>
                </w:textInput>
              </w:ffData>
            </w:fldChar>
          </w:r>
          <w:r w:rsidR="00755C71" w:rsidRPr="00755C71">
            <w:instrText xml:space="preserve"> FORMTEXT </w:instrText>
          </w:r>
          <w:r w:rsidR="00755C71" w:rsidRPr="00755C71">
            <w:fldChar w:fldCharType="separate"/>
          </w:r>
          <w:r w:rsidR="00755C71" w:rsidRPr="00755C71">
            <w:rPr>
              <w:noProof/>
            </w:rPr>
            <w:t>Enter Qty</w:t>
          </w:r>
          <w:r w:rsidR="00755C71" w:rsidRPr="00755C71">
            <w:fldChar w:fldCharType="end"/>
          </w:r>
          <w:bookmarkEnd w:id="51"/>
        </w:sdtContent>
      </w:sdt>
      <w:r>
        <w:t xml:space="preserve">  Make and version? </w:t>
      </w:r>
      <w:sdt>
        <w:sdtPr>
          <w:id w:val="1845817902"/>
          <w:placeholder>
            <w:docPart w:val="0E9A96B031574F2391FC6D6A49D4C025"/>
          </w:placeholder>
        </w:sdtPr>
        <w:sdtEndPr>
          <w:rPr>
            <w:color w:val="A6A6A6" w:themeColor="background1" w:themeShade="A6"/>
          </w:rPr>
        </w:sdtEndPr>
        <w:sdtContent>
          <w:bookmarkStart w:id="52" w:name="Text65"/>
          <w:r w:rsidR="00837DC0" w:rsidRPr="00837DC0">
            <w:fldChar w:fldCharType="begin">
              <w:ffData>
                <w:name w:val="Text65"/>
                <w:enabled/>
                <w:calcOnExit w:val="0"/>
                <w:textInput>
                  <w:default w:val="Enter Make and Version"/>
                </w:textInput>
              </w:ffData>
            </w:fldChar>
          </w:r>
          <w:r w:rsidR="00837DC0" w:rsidRPr="00837DC0">
            <w:instrText xml:space="preserve"> FORMTEXT </w:instrText>
          </w:r>
          <w:r w:rsidR="00837DC0" w:rsidRPr="00837DC0">
            <w:fldChar w:fldCharType="separate"/>
          </w:r>
          <w:r w:rsidR="00837DC0" w:rsidRPr="00837DC0">
            <w:rPr>
              <w:noProof/>
            </w:rPr>
            <w:t>Enter Make and Version</w:t>
          </w:r>
          <w:r w:rsidR="00837DC0" w:rsidRPr="00837DC0">
            <w:fldChar w:fldCharType="end"/>
          </w:r>
          <w:bookmarkEnd w:id="52"/>
        </w:sdtContent>
      </w:sdt>
    </w:p>
    <w:p w:rsidR="000407EE" w:rsidRDefault="000407EE" w:rsidP="00CC6300">
      <w:r>
        <w:t xml:space="preserve">Line-of-business </w:t>
      </w:r>
      <w:sdt>
        <w:sdtPr>
          <w:id w:val="-576126065"/>
          <w:placeholder>
            <w:docPart w:val="0E9A96B031574F2391FC6D6A49D4C025"/>
          </w:placeholder>
        </w:sdtPr>
        <w:sdtEndPr/>
        <w:sdtContent>
          <w:bookmarkStart w:id="53" w:name="Text57"/>
          <w:r w:rsidR="00755C71" w:rsidRPr="00755C71">
            <w:fldChar w:fldCharType="begin">
              <w:ffData>
                <w:name w:val="Text57"/>
                <w:enabled/>
                <w:calcOnExit w:val="0"/>
                <w:textInput>
                  <w:default w:val="Enter Qty"/>
                </w:textInput>
              </w:ffData>
            </w:fldChar>
          </w:r>
          <w:r w:rsidR="00755C71" w:rsidRPr="00755C71">
            <w:instrText xml:space="preserve"> FORMTEXT </w:instrText>
          </w:r>
          <w:r w:rsidR="00755C71" w:rsidRPr="00755C71">
            <w:fldChar w:fldCharType="separate"/>
          </w:r>
          <w:r w:rsidR="00755C71" w:rsidRPr="00755C71">
            <w:rPr>
              <w:noProof/>
            </w:rPr>
            <w:t>Enter Qty</w:t>
          </w:r>
          <w:r w:rsidR="00755C71" w:rsidRPr="00755C71">
            <w:fldChar w:fldCharType="end"/>
          </w:r>
          <w:bookmarkEnd w:id="53"/>
        </w:sdtContent>
      </w:sdt>
      <w:r>
        <w:t xml:space="preserve">  Make and version? </w:t>
      </w:r>
      <w:sdt>
        <w:sdtPr>
          <w:id w:val="2082175447"/>
          <w:placeholder>
            <w:docPart w:val="0E9A96B031574F2391FC6D6A49D4C025"/>
          </w:placeholder>
        </w:sdtPr>
        <w:sdtEndPr/>
        <w:sdtContent>
          <w:bookmarkStart w:id="54" w:name="Text66"/>
          <w:r w:rsidR="00837DC0" w:rsidRPr="00837DC0">
            <w:fldChar w:fldCharType="begin">
              <w:ffData>
                <w:name w:val="Text66"/>
                <w:enabled/>
                <w:calcOnExit w:val="0"/>
                <w:textInput>
                  <w:default w:val="Enter Make and Version"/>
                </w:textInput>
              </w:ffData>
            </w:fldChar>
          </w:r>
          <w:r w:rsidR="00837DC0" w:rsidRPr="00837DC0">
            <w:instrText xml:space="preserve"> FORMTEXT </w:instrText>
          </w:r>
          <w:r w:rsidR="00837DC0" w:rsidRPr="00837DC0">
            <w:fldChar w:fldCharType="separate"/>
          </w:r>
          <w:r w:rsidR="00837DC0" w:rsidRPr="00837DC0">
            <w:rPr>
              <w:noProof/>
            </w:rPr>
            <w:t>Enter Make and Version</w:t>
          </w:r>
          <w:r w:rsidR="00837DC0" w:rsidRPr="00837DC0">
            <w:fldChar w:fldCharType="end"/>
          </w:r>
          <w:bookmarkEnd w:id="54"/>
        </w:sdtContent>
      </w:sdt>
    </w:p>
    <w:p w:rsidR="000407EE" w:rsidRPr="000407EE" w:rsidRDefault="000407EE" w:rsidP="00CC6300">
      <w:r>
        <w:t xml:space="preserve">Line-of-business </w:t>
      </w:r>
      <w:sdt>
        <w:sdtPr>
          <w:id w:val="-112907333"/>
          <w:placeholder>
            <w:docPart w:val="0E9A96B031574F2391FC6D6A49D4C025"/>
          </w:placeholder>
        </w:sdtPr>
        <w:sdtEndPr/>
        <w:sdtContent>
          <w:bookmarkStart w:id="55" w:name="Text58"/>
          <w:r w:rsidR="00755C71" w:rsidRPr="00755C71">
            <w:fldChar w:fldCharType="begin">
              <w:ffData>
                <w:name w:val="Text58"/>
                <w:enabled/>
                <w:calcOnExit w:val="0"/>
                <w:textInput>
                  <w:default w:val="Enter Qty"/>
                </w:textInput>
              </w:ffData>
            </w:fldChar>
          </w:r>
          <w:r w:rsidR="00755C71" w:rsidRPr="00755C71">
            <w:instrText xml:space="preserve"> FORMTEXT </w:instrText>
          </w:r>
          <w:r w:rsidR="00755C71" w:rsidRPr="00755C71">
            <w:fldChar w:fldCharType="separate"/>
          </w:r>
          <w:r w:rsidR="00755C71" w:rsidRPr="00755C71">
            <w:rPr>
              <w:noProof/>
            </w:rPr>
            <w:t>Enter Qty</w:t>
          </w:r>
          <w:r w:rsidR="00755C71" w:rsidRPr="00755C71">
            <w:fldChar w:fldCharType="end"/>
          </w:r>
          <w:bookmarkEnd w:id="55"/>
        </w:sdtContent>
      </w:sdt>
      <w:r w:rsidR="00C97BCA">
        <w:t xml:space="preserve">  </w:t>
      </w:r>
      <w:r>
        <w:t xml:space="preserve">Make and version? </w:t>
      </w:r>
      <w:sdt>
        <w:sdtPr>
          <w:id w:val="1217548662"/>
          <w:placeholder>
            <w:docPart w:val="0E9A96B031574F2391FC6D6A49D4C025"/>
          </w:placeholder>
        </w:sdtPr>
        <w:sdtEndPr/>
        <w:sdtContent>
          <w:bookmarkStart w:id="56" w:name="Text67"/>
          <w:r w:rsidR="00837DC0" w:rsidRPr="00837DC0">
            <w:fldChar w:fldCharType="begin">
              <w:ffData>
                <w:name w:val="Text67"/>
                <w:enabled/>
                <w:calcOnExit w:val="0"/>
                <w:textInput>
                  <w:default w:val="Enter Make and Version"/>
                </w:textInput>
              </w:ffData>
            </w:fldChar>
          </w:r>
          <w:r w:rsidR="00837DC0" w:rsidRPr="00837DC0">
            <w:instrText xml:space="preserve"> FORMTEXT </w:instrText>
          </w:r>
          <w:r w:rsidR="00837DC0" w:rsidRPr="00837DC0">
            <w:fldChar w:fldCharType="separate"/>
          </w:r>
          <w:r w:rsidR="00837DC0" w:rsidRPr="00837DC0">
            <w:rPr>
              <w:noProof/>
            </w:rPr>
            <w:t>Enter Make and Version</w:t>
          </w:r>
          <w:r w:rsidR="00837DC0" w:rsidRPr="00837DC0">
            <w:fldChar w:fldCharType="end"/>
          </w:r>
          <w:bookmarkEnd w:id="56"/>
        </w:sdtContent>
      </w:sdt>
    </w:p>
    <w:p w:rsidR="007B70C1" w:rsidRDefault="007B70C1" w:rsidP="00B63062">
      <w:pPr>
        <w:pStyle w:val="Heading3"/>
      </w:pPr>
    </w:p>
    <w:p w:rsidR="00B63062" w:rsidRPr="00445C83" w:rsidRDefault="00B63062" w:rsidP="00B63062">
      <w:pPr>
        <w:pStyle w:val="Heading3"/>
        <w:rPr>
          <w:color w:val="auto"/>
        </w:rPr>
      </w:pPr>
      <w:r w:rsidRPr="00445C83">
        <w:rPr>
          <w:color w:val="auto"/>
        </w:rPr>
        <w:t>Peripherals</w:t>
      </w:r>
    </w:p>
    <w:p w:rsidR="00097A5C" w:rsidRPr="00445C83" w:rsidRDefault="00097A5C" w:rsidP="00B63062">
      <w:pPr>
        <w:rPr>
          <w:i/>
        </w:rPr>
      </w:pPr>
    </w:p>
    <w:p w:rsidR="00B63062" w:rsidRDefault="002350FE" w:rsidP="00B63062">
      <w:r>
        <w:rPr>
          <w:b/>
          <w:i/>
        </w:rPr>
        <w:t>Printers</w:t>
      </w:r>
      <w:r>
        <w:t xml:space="preserve"> </w:t>
      </w:r>
      <w:sdt>
        <w:sdtPr>
          <w:id w:val="-931891286"/>
          <w:placeholder>
            <w:docPart w:val="0E9A96B031574F2391FC6D6A49D4C025"/>
          </w:placeholder>
        </w:sdtPr>
        <w:sdtEndPr/>
        <w:sdtContent>
          <w:bookmarkStart w:id="57" w:name="Text40"/>
          <w:r w:rsidR="00755C71" w:rsidRPr="00755C71">
            <w:fldChar w:fldCharType="begin">
              <w:ffData>
                <w:name w:val="Text40"/>
                <w:enabled/>
                <w:calcOnExit w:val="0"/>
                <w:textInput>
                  <w:default w:val="Enter Qty"/>
                </w:textInput>
              </w:ffData>
            </w:fldChar>
          </w:r>
          <w:r w:rsidR="00755C71" w:rsidRPr="00755C71">
            <w:instrText xml:space="preserve"> FORMTEXT </w:instrText>
          </w:r>
          <w:r w:rsidR="00755C71" w:rsidRPr="00755C71">
            <w:fldChar w:fldCharType="separate"/>
          </w:r>
          <w:r w:rsidR="00755C71" w:rsidRPr="00755C71">
            <w:rPr>
              <w:noProof/>
            </w:rPr>
            <w:t>Enter Qty</w:t>
          </w:r>
          <w:r w:rsidR="00755C71" w:rsidRPr="00755C71">
            <w:fldChar w:fldCharType="end"/>
          </w:r>
          <w:bookmarkEnd w:id="57"/>
        </w:sdtContent>
      </w:sdt>
      <w:r w:rsidR="00C97BCA">
        <w:t xml:space="preserve"> total units</w:t>
      </w:r>
    </w:p>
    <w:p w:rsidR="002350FE" w:rsidRDefault="002350FE" w:rsidP="00B63062">
      <w:r>
        <w:t xml:space="preserve">Ink-jet </w:t>
      </w:r>
      <w:sdt>
        <w:sdtPr>
          <w:id w:val="-1563321609"/>
          <w:placeholder>
            <w:docPart w:val="0E9A96B031574F2391FC6D6A49D4C025"/>
          </w:placeholder>
        </w:sdtPr>
        <w:sdtEndPr/>
        <w:sdtContent>
          <w:bookmarkStart w:id="58" w:name="Text41"/>
          <w:r w:rsidR="00755C71" w:rsidRPr="00755C71">
            <w:fldChar w:fldCharType="begin">
              <w:ffData>
                <w:name w:val="Text41"/>
                <w:enabled/>
                <w:calcOnExit w:val="0"/>
                <w:textInput>
                  <w:default w:val="Enter Qty"/>
                </w:textInput>
              </w:ffData>
            </w:fldChar>
          </w:r>
          <w:r w:rsidR="00755C71" w:rsidRPr="00755C71">
            <w:instrText xml:space="preserve"> FORMTEXT </w:instrText>
          </w:r>
          <w:r w:rsidR="00755C71" w:rsidRPr="00755C71">
            <w:fldChar w:fldCharType="separate"/>
          </w:r>
          <w:r w:rsidR="00755C71" w:rsidRPr="00755C71">
            <w:rPr>
              <w:noProof/>
            </w:rPr>
            <w:t>Enter Qty</w:t>
          </w:r>
          <w:r w:rsidR="00755C71" w:rsidRPr="00755C71">
            <w:fldChar w:fldCharType="end"/>
          </w:r>
          <w:bookmarkEnd w:id="58"/>
        </w:sdtContent>
      </w:sdt>
      <w:r>
        <w:t xml:space="preserve">   Ink-jet AiO </w:t>
      </w:r>
      <w:sdt>
        <w:sdtPr>
          <w:id w:val="1108551418"/>
          <w:placeholder>
            <w:docPart w:val="0E9A96B031574F2391FC6D6A49D4C025"/>
          </w:placeholder>
        </w:sdtPr>
        <w:sdtEndPr/>
        <w:sdtContent>
          <w:bookmarkStart w:id="59" w:name="Text42"/>
          <w:r w:rsidR="00755C71" w:rsidRPr="00755C71">
            <w:fldChar w:fldCharType="begin">
              <w:ffData>
                <w:name w:val="Text42"/>
                <w:enabled/>
                <w:calcOnExit w:val="0"/>
                <w:textInput>
                  <w:default w:val="Enter Qty"/>
                </w:textInput>
              </w:ffData>
            </w:fldChar>
          </w:r>
          <w:r w:rsidR="00755C71" w:rsidRPr="00755C71">
            <w:instrText xml:space="preserve"> FORMTEXT </w:instrText>
          </w:r>
          <w:r w:rsidR="00755C71" w:rsidRPr="00755C71">
            <w:fldChar w:fldCharType="separate"/>
          </w:r>
          <w:r w:rsidR="00755C71" w:rsidRPr="00755C71">
            <w:rPr>
              <w:noProof/>
            </w:rPr>
            <w:t>Enter Qty</w:t>
          </w:r>
          <w:r w:rsidR="00755C71" w:rsidRPr="00755C71">
            <w:fldChar w:fldCharType="end"/>
          </w:r>
          <w:bookmarkEnd w:id="59"/>
        </w:sdtContent>
      </w:sdt>
      <w:r>
        <w:t xml:space="preserve">   Laser </w:t>
      </w:r>
      <w:sdt>
        <w:sdtPr>
          <w:id w:val="-822116181"/>
          <w:placeholder>
            <w:docPart w:val="0E9A96B031574F2391FC6D6A49D4C025"/>
          </w:placeholder>
        </w:sdtPr>
        <w:sdtEndPr/>
        <w:sdtContent>
          <w:bookmarkStart w:id="60" w:name="Text43"/>
          <w:r w:rsidR="00755C71" w:rsidRPr="00755C71">
            <w:fldChar w:fldCharType="begin">
              <w:ffData>
                <w:name w:val="Text43"/>
                <w:enabled/>
                <w:calcOnExit w:val="0"/>
                <w:textInput>
                  <w:default w:val="Enter Qty"/>
                </w:textInput>
              </w:ffData>
            </w:fldChar>
          </w:r>
          <w:r w:rsidR="00755C71" w:rsidRPr="00755C71">
            <w:instrText xml:space="preserve"> FORMTEXT </w:instrText>
          </w:r>
          <w:r w:rsidR="00755C71" w:rsidRPr="00755C71">
            <w:fldChar w:fldCharType="separate"/>
          </w:r>
          <w:r w:rsidR="00755C71" w:rsidRPr="00755C71">
            <w:rPr>
              <w:noProof/>
            </w:rPr>
            <w:t>Enter Qty</w:t>
          </w:r>
          <w:r w:rsidR="00755C71" w:rsidRPr="00755C71">
            <w:fldChar w:fldCharType="end"/>
          </w:r>
          <w:bookmarkEnd w:id="60"/>
        </w:sdtContent>
      </w:sdt>
      <w:r>
        <w:t xml:space="preserve">   Laser AiO </w:t>
      </w:r>
      <w:sdt>
        <w:sdtPr>
          <w:id w:val="2047249347"/>
          <w:placeholder>
            <w:docPart w:val="0E9A96B031574F2391FC6D6A49D4C025"/>
          </w:placeholder>
        </w:sdtPr>
        <w:sdtEndPr/>
        <w:sdtContent>
          <w:bookmarkStart w:id="61" w:name="Text44"/>
          <w:r w:rsidR="00755C71" w:rsidRPr="00755C71">
            <w:fldChar w:fldCharType="begin">
              <w:ffData>
                <w:name w:val="Text44"/>
                <w:enabled/>
                <w:calcOnExit w:val="0"/>
                <w:textInput>
                  <w:default w:val="Enter Qty"/>
                </w:textInput>
              </w:ffData>
            </w:fldChar>
          </w:r>
          <w:r w:rsidR="00755C71" w:rsidRPr="00755C71">
            <w:instrText xml:space="preserve"> FORMTEXT </w:instrText>
          </w:r>
          <w:r w:rsidR="00755C71" w:rsidRPr="00755C71">
            <w:fldChar w:fldCharType="separate"/>
          </w:r>
          <w:r w:rsidR="00755C71" w:rsidRPr="00755C71">
            <w:rPr>
              <w:noProof/>
            </w:rPr>
            <w:t>Enter Qty</w:t>
          </w:r>
          <w:r w:rsidR="00755C71" w:rsidRPr="00755C71">
            <w:fldChar w:fldCharType="end"/>
          </w:r>
          <w:bookmarkEnd w:id="61"/>
        </w:sdtContent>
      </w:sdt>
    </w:p>
    <w:p w:rsidR="002350FE" w:rsidRDefault="002350FE" w:rsidP="00B63062">
      <w:r>
        <w:t xml:space="preserve">Color laser </w:t>
      </w:r>
      <w:sdt>
        <w:sdtPr>
          <w:id w:val="1721549525"/>
          <w:placeholder>
            <w:docPart w:val="0E9A96B031574F2391FC6D6A49D4C025"/>
          </w:placeholder>
        </w:sdtPr>
        <w:sdtEndPr/>
        <w:sdtContent>
          <w:bookmarkStart w:id="62" w:name="Text45"/>
          <w:r w:rsidR="00755C71" w:rsidRPr="00755C71">
            <w:fldChar w:fldCharType="begin">
              <w:ffData>
                <w:name w:val="Text45"/>
                <w:enabled/>
                <w:calcOnExit w:val="0"/>
                <w:textInput>
                  <w:default w:val="Enter Qty"/>
                </w:textInput>
              </w:ffData>
            </w:fldChar>
          </w:r>
          <w:r w:rsidR="00755C71" w:rsidRPr="00755C71">
            <w:instrText xml:space="preserve"> FORMTEXT </w:instrText>
          </w:r>
          <w:r w:rsidR="00755C71" w:rsidRPr="00755C71">
            <w:fldChar w:fldCharType="separate"/>
          </w:r>
          <w:r w:rsidR="00755C71" w:rsidRPr="00755C71">
            <w:rPr>
              <w:noProof/>
            </w:rPr>
            <w:t>Enter Qty</w:t>
          </w:r>
          <w:r w:rsidR="00755C71" w:rsidRPr="00755C71">
            <w:fldChar w:fldCharType="end"/>
          </w:r>
          <w:bookmarkEnd w:id="62"/>
        </w:sdtContent>
      </w:sdt>
      <w:r>
        <w:t xml:space="preserve">   Color laser </w:t>
      </w:r>
      <w:sdt>
        <w:sdtPr>
          <w:id w:val="-1696456100"/>
          <w:placeholder>
            <w:docPart w:val="0E9A96B031574F2391FC6D6A49D4C025"/>
          </w:placeholder>
        </w:sdtPr>
        <w:sdtEndPr/>
        <w:sdtContent>
          <w:bookmarkStart w:id="63" w:name="Text46"/>
          <w:r w:rsidR="00755C71" w:rsidRPr="00755C71">
            <w:fldChar w:fldCharType="begin">
              <w:ffData>
                <w:name w:val="Text46"/>
                <w:enabled/>
                <w:calcOnExit w:val="0"/>
                <w:textInput>
                  <w:default w:val="Enter Qty"/>
                </w:textInput>
              </w:ffData>
            </w:fldChar>
          </w:r>
          <w:r w:rsidR="00755C71" w:rsidRPr="00755C71">
            <w:instrText xml:space="preserve"> FORMTEXT </w:instrText>
          </w:r>
          <w:r w:rsidR="00755C71" w:rsidRPr="00755C71">
            <w:fldChar w:fldCharType="separate"/>
          </w:r>
          <w:r w:rsidR="00755C71" w:rsidRPr="00755C71">
            <w:rPr>
              <w:noProof/>
            </w:rPr>
            <w:t>Enter Qty</w:t>
          </w:r>
          <w:r w:rsidR="00755C71" w:rsidRPr="00755C71">
            <w:fldChar w:fldCharType="end"/>
          </w:r>
          <w:bookmarkEnd w:id="63"/>
        </w:sdtContent>
      </w:sdt>
    </w:p>
    <w:p w:rsidR="002350FE" w:rsidRDefault="002350FE" w:rsidP="00B63062">
      <w:r>
        <w:rPr>
          <w:b/>
          <w:i/>
        </w:rPr>
        <w:t>Scanners</w:t>
      </w:r>
      <w:r>
        <w:t xml:space="preserve"> </w:t>
      </w:r>
      <w:sdt>
        <w:sdtPr>
          <w:id w:val="1229733188"/>
          <w:placeholder>
            <w:docPart w:val="0E9A96B031574F2391FC6D6A49D4C025"/>
          </w:placeholder>
        </w:sdtPr>
        <w:sdtEndPr/>
        <w:sdtContent>
          <w:bookmarkStart w:id="64" w:name="Text47"/>
          <w:r w:rsidR="00755C71" w:rsidRPr="00755C71">
            <w:fldChar w:fldCharType="begin">
              <w:ffData>
                <w:name w:val="Text47"/>
                <w:enabled/>
                <w:calcOnExit w:val="0"/>
                <w:textInput>
                  <w:default w:val="Enter Qty"/>
                </w:textInput>
              </w:ffData>
            </w:fldChar>
          </w:r>
          <w:r w:rsidR="00755C71" w:rsidRPr="00755C71">
            <w:instrText xml:space="preserve"> FORMTEXT </w:instrText>
          </w:r>
          <w:r w:rsidR="00755C71" w:rsidRPr="00755C71">
            <w:fldChar w:fldCharType="separate"/>
          </w:r>
          <w:r w:rsidR="00755C71" w:rsidRPr="00755C71">
            <w:rPr>
              <w:noProof/>
            </w:rPr>
            <w:t>Enter Qty</w:t>
          </w:r>
          <w:r w:rsidR="00755C71" w:rsidRPr="00755C71">
            <w:fldChar w:fldCharType="end"/>
          </w:r>
          <w:bookmarkEnd w:id="64"/>
        </w:sdtContent>
      </w:sdt>
      <w:r w:rsidR="00C97BCA">
        <w:t xml:space="preserve"> total units</w:t>
      </w:r>
    </w:p>
    <w:p w:rsidR="002350FE" w:rsidRDefault="002350FE" w:rsidP="00B63062">
      <w:r>
        <w:t xml:space="preserve">Flat-bed </w:t>
      </w:r>
      <w:sdt>
        <w:sdtPr>
          <w:id w:val="-1041981574"/>
          <w:placeholder>
            <w:docPart w:val="0E9A96B031574F2391FC6D6A49D4C025"/>
          </w:placeholder>
        </w:sdtPr>
        <w:sdtEndPr/>
        <w:sdtContent>
          <w:bookmarkStart w:id="65" w:name="Text48"/>
          <w:r w:rsidR="00755C71" w:rsidRPr="00755C71">
            <w:fldChar w:fldCharType="begin">
              <w:ffData>
                <w:name w:val="Text48"/>
                <w:enabled/>
                <w:calcOnExit w:val="0"/>
                <w:textInput>
                  <w:default w:val="Enter Qty"/>
                </w:textInput>
              </w:ffData>
            </w:fldChar>
          </w:r>
          <w:r w:rsidR="00755C71" w:rsidRPr="00755C71">
            <w:instrText xml:space="preserve"> FORMTEXT </w:instrText>
          </w:r>
          <w:r w:rsidR="00755C71" w:rsidRPr="00755C71">
            <w:fldChar w:fldCharType="separate"/>
          </w:r>
          <w:r w:rsidR="00755C71" w:rsidRPr="00755C71">
            <w:rPr>
              <w:noProof/>
            </w:rPr>
            <w:t>Enter Qty</w:t>
          </w:r>
          <w:r w:rsidR="00755C71" w:rsidRPr="00755C71">
            <w:fldChar w:fldCharType="end"/>
          </w:r>
          <w:bookmarkEnd w:id="65"/>
        </w:sdtContent>
      </w:sdt>
      <w:r>
        <w:t xml:space="preserve">  Document </w:t>
      </w:r>
      <w:sdt>
        <w:sdtPr>
          <w:id w:val="1053047095"/>
          <w:placeholder>
            <w:docPart w:val="0E9A96B031574F2391FC6D6A49D4C025"/>
          </w:placeholder>
        </w:sdtPr>
        <w:sdtEndPr/>
        <w:sdtContent>
          <w:bookmarkStart w:id="66" w:name="Text49"/>
          <w:r w:rsidR="00755C71" w:rsidRPr="00755C71">
            <w:fldChar w:fldCharType="begin">
              <w:ffData>
                <w:name w:val="Text49"/>
                <w:enabled/>
                <w:calcOnExit w:val="0"/>
                <w:textInput>
                  <w:default w:val="Enter Qty"/>
                </w:textInput>
              </w:ffData>
            </w:fldChar>
          </w:r>
          <w:r w:rsidR="00755C71" w:rsidRPr="00755C71">
            <w:instrText xml:space="preserve"> FORMTEXT </w:instrText>
          </w:r>
          <w:r w:rsidR="00755C71" w:rsidRPr="00755C71">
            <w:fldChar w:fldCharType="separate"/>
          </w:r>
          <w:r w:rsidR="00755C71" w:rsidRPr="00755C71">
            <w:rPr>
              <w:noProof/>
            </w:rPr>
            <w:t>Enter Qty</w:t>
          </w:r>
          <w:r w:rsidR="00755C71" w:rsidRPr="00755C71">
            <w:fldChar w:fldCharType="end"/>
          </w:r>
          <w:bookmarkEnd w:id="66"/>
        </w:sdtContent>
      </w:sdt>
    </w:p>
    <w:p w:rsidR="002350FE" w:rsidRDefault="00097A5C" w:rsidP="00B63062">
      <w:r>
        <w:rPr>
          <w:b/>
          <w:i/>
        </w:rPr>
        <w:t>Other</w:t>
      </w:r>
    </w:p>
    <w:p w:rsidR="00097A5C" w:rsidRDefault="00097A5C" w:rsidP="00B63062">
      <w:r>
        <w:t xml:space="preserve">Type </w:t>
      </w:r>
      <w:sdt>
        <w:sdtPr>
          <w:id w:val="759332888"/>
          <w:placeholder>
            <w:docPart w:val="0E9A96B031574F2391FC6D6A49D4C025"/>
          </w:placeholder>
        </w:sdtPr>
        <w:sdtEndPr/>
        <w:sdtContent>
          <w:bookmarkStart w:id="67" w:name="Text68"/>
          <w:r w:rsidR="00837DC0" w:rsidRPr="00837DC0">
            <w:fldChar w:fldCharType="begin">
              <w:ffData>
                <w:name w:val="Text68"/>
                <w:enabled/>
                <w:calcOnExit w:val="0"/>
                <w:textInput>
                  <w:default w:val="Enter Type"/>
                </w:textInput>
              </w:ffData>
            </w:fldChar>
          </w:r>
          <w:r w:rsidR="00837DC0" w:rsidRPr="00837DC0">
            <w:instrText xml:space="preserve"> FORMTEXT </w:instrText>
          </w:r>
          <w:r w:rsidR="00837DC0" w:rsidRPr="00837DC0">
            <w:fldChar w:fldCharType="separate"/>
          </w:r>
          <w:r w:rsidR="00837DC0" w:rsidRPr="00837DC0">
            <w:rPr>
              <w:noProof/>
            </w:rPr>
            <w:t>Enter Type</w:t>
          </w:r>
          <w:r w:rsidR="00837DC0" w:rsidRPr="00837DC0">
            <w:fldChar w:fldCharType="end"/>
          </w:r>
          <w:bookmarkEnd w:id="67"/>
        </w:sdtContent>
      </w:sdt>
      <w:r w:rsidR="00856D71">
        <w:t xml:space="preserve">       </w:t>
      </w:r>
      <w:r>
        <w:t xml:space="preserve">   Make </w:t>
      </w:r>
      <w:sdt>
        <w:sdtPr>
          <w:id w:val="1610623889"/>
          <w:placeholder>
            <w:docPart w:val="0E9A96B031574F2391FC6D6A49D4C025"/>
          </w:placeholder>
        </w:sdtPr>
        <w:sdtEndPr/>
        <w:sdtContent>
          <w:bookmarkStart w:id="68" w:name="Text72"/>
          <w:r w:rsidR="00837DC0" w:rsidRPr="00837DC0">
            <w:fldChar w:fldCharType="begin">
              <w:ffData>
                <w:name w:val="Text72"/>
                <w:enabled/>
                <w:calcOnExit w:val="0"/>
                <w:textInput>
                  <w:default w:val="Enter Vendor"/>
                </w:textInput>
              </w:ffData>
            </w:fldChar>
          </w:r>
          <w:r w:rsidR="00837DC0" w:rsidRPr="00837DC0">
            <w:instrText xml:space="preserve"> FORMTEXT </w:instrText>
          </w:r>
          <w:r w:rsidR="00837DC0" w:rsidRPr="00837DC0">
            <w:fldChar w:fldCharType="separate"/>
          </w:r>
          <w:r w:rsidR="00837DC0" w:rsidRPr="00837DC0">
            <w:rPr>
              <w:noProof/>
            </w:rPr>
            <w:t>Enter Vendor</w:t>
          </w:r>
          <w:r w:rsidR="00837DC0" w:rsidRPr="00837DC0">
            <w:fldChar w:fldCharType="end"/>
          </w:r>
          <w:bookmarkEnd w:id="68"/>
        </w:sdtContent>
      </w:sdt>
      <w:r>
        <w:t xml:space="preserve">   Model </w:t>
      </w:r>
      <w:sdt>
        <w:sdtPr>
          <w:rPr>
            <w:color w:val="A6A6A6" w:themeColor="background1" w:themeShade="A6"/>
          </w:rPr>
          <w:id w:val="95456788"/>
          <w:placeholder>
            <w:docPart w:val="0E9A96B031574F2391FC6D6A49D4C025"/>
          </w:placeholder>
        </w:sdtPr>
        <w:sdtEndPr/>
        <w:sdtContent>
          <w:bookmarkStart w:id="69" w:name="Text76"/>
          <w:r w:rsidR="00C100D7" w:rsidRPr="00C100D7">
            <w:fldChar w:fldCharType="begin">
              <w:ffData>
                <w:name w:val="Text76"/>
                <w:enabled/>
                <w:calcOnExit w:val="0"/>
                <w:textInput>
                  <w:default w:val="Enter Model Number"/>
                </w:textInput>
              </w:ffData>
            </w:fldChar>
          </w:r>
          <w:r w:rsidR="00C100D7" w:rsidRPr="00C100D7">
            <w:instrText xml:space="preserve"> FORMTEXT </w:instrText>
          </w:r>
          <w:r w:rsidR="00C100D7" w:rsidRPr="00C100D7">
            <w:fldChar w:fldCharType="separate"/>
          </w:r>
          <w:r w:rsidR="00C100D7" w:rsidRPr="00C100D7">
            <w:rPr>
              <w:noProof/>
            </w:rPr>
            <w:t>Enter Model Number</w:t>
          </w:r>
          <w:r w:rsidR="00C100D7" w:rsidRPr="00C100D7">
            <w:fldChar w:fldCharType="end"/>
          </w:r>
          <w:bookmarkEnd w:id="69"/>
        </w:sdtContent>
      </w:sdt>
    </w:p>
    <w:p w:rsidR="00097A5C" w:rsidRDefault="00097A5C" w:rsidP="00097A5C">
      <w:r>
        <w:t xml:space="preserve">Type </w:t>
      </w:r>
      <w:sdt>
        <w:sdtPr>
          <w:id w:val="-51235889"/>
          <w:placeholder>
            <w:docPart w:val="0E9A96B031574F2391FC6D6A49D4C025"/>
          </w:placeholder>
        </w:sdtPr>
        <w:sdtEndPr>
          <w:rPr>
            <w:color w:val="A6A6A6" w:themeColor="background1" w:themeShade="A6"/>
          </w:rPr>
        </w:sdtEndPr>
        <w:sdtContent>
          <w:bookmarkStart w:id="70" w:name="Text69"/>
          <w:r w:rsidR="00837DC0" w:rsidRPr="00837DC0">
            <w:fldChar w:fldCharType="begin">
              <w:ffData>
                <w:name w:val="Text69"/>
                <w:enabled/>
                <w:calcOnExit w:val="0"/>
                <w:textInput>
                  <w:default w:val="Enter Type"/>
                </w:textInput>
              </w:ffData>
            </w:fldChar>
          </w:r>
          <w:r w:rsidR="00837DC0" w:rsidRPr="00837DC0">
            <w:instrText xml:space="preserve"> FORMTEXT </w:instrText>
          </w:r>
          <w:r w:rsidR="00837DC0" w:rsidRPr="00837DC0">
            <w:fldChar w:fldCharType="separate"/>
          </w:r>
          <w:r w:rsidR="00837DC0" w:rsidRPr="00837DC0">
            <w:rPr>
              <w:noProof/>
            </w:rPr>
            <w:t>Enter Type</w:t>
          </w:r>
          <w:r w:rsidR="00837DC0" w:rsidRPr="00837DC0">
            <w:fldChar w:fldCharType="end"/>
          </w:r>
          <w:bookmarkEnd w:id="70"/>
        </w:sdtContent>
      </w:sdt>
      <w:r>
        <w:t xml:space="preserve">   Make </w:t>
      </w:r>
      <w:sdt>
        <w:sdtPr>
          <w:id w:val="-1938981170"/>
          <w:placeholder>
            <w:docPart w:val="0E9A96B031574F2391FC6D6A49D4C025"/>
          </w:placeholder>
        </w:sdtPr>
        <w:sdtEndPr/>
        <w:sdtContent>
          <w:bookmarkStart w:id="71" w:name="Text73"/>
          <w:r w:rsidR="00837DC0" w:rsidRPr="00837DC0">
            <w:fldChar w:fldCharType="begin">
              <w:ffData>
                <w:name w:val="Text73"/>
                <w:enabled/>
                <w:calcOnExit w:val="0"/>
                <w:textInput>
                  <w:default w:val="Enter Vendor"/>
                </w:textInput>
              </w:ffData>
            </w:fldChar>
          </w:r>
          <w:r w:rsidR="00837DC0" w:rsidRPr="00837DC0">
            <w:instrText xml:space="preserve"> FORMTEXT </w:instrText>
          </w:r>
          <w:r w:rsidR="00837DC0" w:rsidRPr="00837DC0">
            <w:fldChar w:fldCharType="separate"/>
          </w:r>
          <w:r w:rsidR="00837DC0" w:rsidRPr="00837DC0">
            <w:rPr>
              <w:noProof/>
            </w:rPr>
            <w:t>Enter Vendor</w:t>
          </w:r>
          <w:r w:rsidR="00837DC0" w:rsidRPr="00837DC0">
            <w:fldChar w:fldCharType="end"/>
          </w:r>
          <w:bookmarkEnd w:id="71"/>
        </w:sdtContent>
      </w:sdt>
      <w:r>
        <w:t xml:space="preserve">   Model </w:t>
      </w:r>
      <w:sdt>
        <w:sdtPr>
          <w:id w:val="-1669780004"/>
          <w:placeholder>
            <w:docPart w:val="0E9A96B031574F2391FC6D6A49D4C025"/>
          </w:placeholder>
        </w:sdtPr>
        <w:sdtEndPr/>
        <w:sdtContent>
          <w:bookmarkStart w:id="72" w:name="Text77"/>
          <w:r w:rsidR="00C100D7" w:rsidRPr="00C100D7">
            <w:fldChar w:fldCharType="begin">
              <w:ffData>
                <w:name w:val="Text77"/>
                <w:enabled/>
                <w:calcOnExit w:val="0"/>
                <w:textInput>
                  <w:default w:val="Enter Model Number"/>
                </w:textInput>
              </w:ffData>
            </w:fldChar>
          </w:r>
          <w:r w:rsidR="00C100D7" w:rsidRPr="00C100D7">
            <w:instrText xml:space="preserve"> FORMTEXT </w:instrText>
          </w:r>
          <w:r w:rsidR="00C100D7" w:rsidRPr="00C100D7">
            <w:fldChar w:fldCharType="separate"/>
          </w:r>
          <w:r w:rsidR="00C100D7" w:rsidRPr="00C100D7">
            <w:rPr>
              <w:noProof/>
            </w:rPr>
            <w:t>Enter Model Number</w:t>
          </w:r>
          <w:r w:rsidR="00C100D7" w:rsidRPr="00C100D7">
            <w:fldChar w:fldCharType="end"/>
          </w:r>
          <w:bookmarkEnd w:id="72"/>
        </w:sdtContent>
      </w:sdt>
    </w:p>
    <w:p w:rsidR="00097A5C" w:rsidRDefault="00097A5C" w:rsidP="00097A5C">
      <w:r>
        <w:t xml:space="preserve">Type </w:t>
      </w:r>
      <w:sdt>
        <w:sdtPr>
          <w:id w:val="358946701"/>
          <w:placeholder>
            <w:docPart w:val="0E9A96B031574F2391FC6D6A49D4C025"/>
          </w:placeholder>
        </w:sdtPr>
        <w:sdtEndPr/>
        <w:sdtContent>
          <w:bookmarkStart w:id="73" w:name="Text70"/>
          <w:r w:rsidR="00837DC0" w:rsidRPr="00837DC0">
            <w:fldChar w:fldCharType="begin">
              <w:ffData>
                <w:name w:val="Text70"/>
                <w:enabled/>
                <w:calcOnExit w:val="0"/>
                <w:textInput>
                  <w:default w:val="Enter Type"/>
                </w:textInput>
              </w:ffData>
            </w:fldChar>
          </w:r>
          <w:r w:rsidR="00837DC0" w:rsidRPr="00837DC0">
            <w:instrText xml:space="preserve"> FORMTEXT </w:instrText>
          </w:r>
          <w:r w:rsidR="00837DC0" w:rsidRPr="00837DC0">
            <w:fldChar w:fldCharType="separate"/>
          </w:r>
          <w:r w:rsidR="00837DC0" w:rsidRPr="00837DC0">
            <w:rPr>
              <w:noProof/>
            </w:rPr>
            <w:t>Enter Type</w:t>
          </w:r>
          <w:r w:rsidR="00837DC0" w:rsidRPr="00837DC0">
            <w:fldChar w:fldCharType="end"/>
          </w:r>
          <w:bookmarkEnd w:id="73"/>
        </w:sdtContent>
      </w:sdt>
      <w:r>
        <w:t xml:space="preserve">   Make </w:t>
      </w:r>
      <w:sdt>
        <w:sdtPr>
          <w:id w:val="-546146110"/>
          <w:placeholder>
            <w:docPart w:val="0E9A96B031574F2391FC6D6A49D4C025"/>
          </w:placeholder>
        </w:sdtPr>
        <w:sdtEndPr/>
        <w:sdtContent>
          <w:bookmarkStart w:id="74" w:name="Text74"/>
          <w:r w:rsidR="00837DC0" w:rsidRPr="00837DC0">
            <w:fldChar w:fldCharType="begin">
              <w:ffData>
                <w:name w:val="Text74"/>
                <w:enabled/>
                <w:calcOnExit w:val="0"/>
                <w:textInput>
                  <w:default w:val="Enter Vendor"/>
                </w:textInput>
              </w:ffData>
            </w:fldChar>
          </w:r>
          <w:r w:rsidR="00837DC0" w:rsidRPr="00837DC0">
            <w:instrText xml:space="preserve"> FORMTEXT </w:instrText>
          </w:r>
          <w:r w:rsidR="00837DC0" w:rsidRPr="00837DC0">
            <w:fldChar w:fldCharType="separate"/>
          </w:r>
          <w:r w:rsidR="00837DC0" w:rsidRPr="00837DC0">
            <w:rPr>
              <w:noProof/>
            </w:rPr>
            <w:t>Enter Vendor</w:t>
          </w:r>
          <w:r w:rsidR="00837DC0" w:rsidRPr="00837DC0">
            <w:fldChar w:fldCharType="end"/>
          </w:r>
          <w:bookmarkEnd w:id="74"/>
        </w:sdtContent>
      </w:sdt>
      <w:r>
        <w:t xml:space="preserve">   Model </w:t>
      </w:r>
      <w:sdt>
        <w:sdtPr>
          <w:id w:val="1224802844"/>
          <w:placeholder>
            <w:docPart w:val="0E9A96B031574F2391FC6D6A49D4C025"/>
          </w:placeholder>
        </w:sdtPr>
        <w:sdtEndPr/>
        <w:sdtContent>
          <w:bookmarkStart w:id="75" w:name="Text78"/>
          <w:r w:rsidR="00C100D7" w:rsidRPr="00C100D7">
            <w:fldChar w:fldCharType="begin">
              <w:ffData>
                <w:name w:val="Text78"/>
                <w:enabled/>
                <w:calcOnExit w:val="0"/>
                <w:textInput>
                  <w:default w:val="Enter Model Number"/>
                </w:textInput>
              </w:ffData>
            </w:fldChar>
          </w:r>
          <w:r w:rsidR="00C100D7" w:rsidRPr="00C100D7">
            <w:instrText xml:space="preserve"> FORMTEXT </w:instrText>
          </w:r>
          <w:r w:rsidR="00C100D7" w:rsidRPr="00C100D7">
            <w:fldChar w:fldCharType="separate"/>
          </w:r>
          <w:r w:rsidR="00C100D7" w:rsidRPr="00C100D7">
            <w:rPr>
              <w:noProof/>
            </w:rPr>
            <w:t>Enter Model Number</w:t>
          </w:r>
          <w:r w:rsidR="00C100D7" w:rsidRPr="00C100D7">
            <w:fldChar w:fldCharType="end"/>
          </w:r>
          <w:bookmarkEnd w:id="75"/>
        </w:sdtContent>
      </w:sdt>
    </w:p>
    <w:p w:rsidR="00097A5C" w:rsidRDefault="00097A5C" w:rsidP="00097A5C">
      <w:r>
        <w:t xml:space="preserve">Type </w:t>
      </w:r>
      <w:sdt>
        <w:sdtPr>
          <w:id w:val="1061910504"/>
          <w:placeholder>
            <w:docPart w:val="0E9A96B031574F2391FC6D6A49D4C025"/>
          </w:placeholder>
        </w:sdtPr>
        <w:sdtEndPr/>
        <w:sdtContent>
          <w:bookmarkStart w:id="76" w:name="Text71"/>
          <w:r w:rsidR="00837DC0" w:rsidRPr="00837DC0">
            <w:fldChar w:fldCharType="begin">
              <w:ffData>
                <w:name w:val="Text71"/>
                <w:enabled/>
                <w:calcOnExit w:val="0"/>
                <w:textInput>
                  <w:default w:val="Enter Type"/>
                </w:textInput>
              </w:ffData>
            </w:fldChar>
          </w:r>
          <w:r w:rsidR="00837DC0" w:rsidRPr="00837DC0">
            <w:instrText xml:space="preserve"> FORMTEXT </w:instrText>
          </w:r>
          <w:r w:rsidR="00837DC0" w:rsidRPr="00837DC0">
            <w:fldChar w:fldCharType="separate"/>
          </w:r>
          <w:r w:rsidR="00837DC0" w:rsidRPr="00837DC0">
            <w:rPr>
              <w:noProof/>
            </w:rPr>
            <w:t>Enter Type</w:t>
          </w:r>
          <w:r w:rsidR="00837DC0" w:rsidRPr="00837DC0">
            <w:fldChar w:fldCharType="end"/>
          </w:r>
          <w:bookmarkEnd w:id="76"/>
        </w:sdtContent>
      </w:sdt>
      <w:r>
        <w:t xml:space="preserve">   Make </w:t>
      </w:r>
      <w:sdt>
        <w:sdtPr>
          <w:id w:val="128990890"/>
          <w:placeholder>
            <w:docPart w:val="0E9A96B031574F2391FC6D6A49D4C025"/>
          </w:placeholder>
        </w:sdtPr>
        <w:sdtEndPr/>
        <w:sdtContent>
          <w:bookmarkStart w:id="77" w:name="Text75"/>
          <w:r w:rsidR="00837DC0" w:rsidRPr="00837DC0">
            <w:fldChar w:fldCharType="begin">
              <w:ffData>
                <w:name w:val="Text75"/>
                <w:enabled/>
                <w:calcOnExit w:val="0"/>
                <w:textInput>
                  <w:default w:val="Enter Vendor"/>
                </w:textInput>
              </w:ffData>
            </w:fldChar>
          </w:r>
          <w:r w:rsidR="00837DC0" w:rsidRPr="00837DC0">
            <w:instrText xml:space="preserve"> FORMTEXT </w:instrText>
          </w:r>
          <w:r w:rsidR="00837DC0" w:rsidRPr="00837DC0">
            <w:fldChar w:fldCharType="separate"/>
          </w:r>
          <w:r w:rsidR="00837DC0" w:rsidRPr="00837DC0">
            <w:rPr>
              <w:noProof/>
            </w:rPr>
            <w:t>Enter Vendor</w:t>
          </w:r>
          <w:r w:rsidR="00837DC0" w:rsidRPr="00837DC0">
            <w:fldChar w:fldCharType="end"/>
          </w:r>
          <w:bookmarkEnd w:id="77"/>
        </w:sdtContent>
      </w:sdt>
      <w:r>
        <w:t xml:space="preserve">   Model </w:t>
      </w:r>
      <w:sdt>
        <w:sdtPr>
          <w:id w:val="1802506245"/>
          <w:placeholder>
            <w:docPart w:val="0E9A96B031574F2391FC6D6A49D4C025"/>
          </w:placeholder>
        </w:sdtPr>
        <w:sdtEndPr/>
        <w:sdtContent>
          <w:bookmarkStart w:id="78" w:name="Text79"/>
          <w:r w:rsidR="00C100D7" w:rsidRPr="00C100D7">
            <w:fldChar w:fldCharType="begin">
              <w:ffData>
                <w:name w:val="Text79"/>
                <w:enabled/>
                <w:calcOnExit w:val="0"/>
                <w:textInput>
                  <w:default w:val="Enter Model Number"/>
                </w:textInput>
              </w:ffData>
            </w:fldChar>
          </w:r>
          <w:r w:rsidR="00C100D7" w:rsidRPr="00C100D7">
            <w:instrText xml:space="preserve"> FORMTEXT </w:instrText>
          </w:r>
          <w:r w:rsidR="00C100D7" w:rsidRPr="00C100D7">
            <w:fldChar w:fldCharType="separate"/>
          </w:r>
          <w:r w:rsidR="00C100D7" w:rsidRPr="00C100D7">
            <w:rPr>
              <w:noProof/>
            </w:rPr>
            <w:t>Enter Model Number</w:t>
          </w:r>
          <w:r w:rsidR="00C100D7" w:rsidRPr="00C100D7">
            <w:fldChar w:fldCharType="end"/>
          </w:r>
          <w:bookmarkEnd w:id="78"/>
        </w:sdtContent>
      </w:sdt>
    </w:p>
    <w:p w:rsidR="005A09A7" w:rsidRDefault="005A09A7" w:rsidP="00097A5C">
      <w:pPr>
        <w:pStyle w:val="Heading3"/>
        <w:rPr>
          <w:color w:val="auto"/>
        </w:rPr>
      </w:pPr>
    </w:p>
    <w:p w:rsidR="00097A5C" w:rsidRPr="00445C83" w:rsidRDefault="00097A5C" w:rsidP="00097A5C">
      <w:pPr>
        <w:pStyle w:val="Heading3"/>
        <w:rPr>
          <w:color w:val="auto"/>
        </w:rPr>
      </w:pPr>
      <w:r w:rsidRPr="00445C83">
        <w:rPr>
          <w:color w:val="auto"/>
        </w:rPr>
        <w:t>Network Connectivity</w:t>
      </w:r>
    </w:p>
    <w:p w:rsidR="00097A5C" w:rsidRDefault="00097A5C" w:rsidP="00097A5C"/>
    <w:p w:rsidR="00097A5C" w:rsidRDefault="00097A5C" w:rsidP="00097A5C">
      <w:r>
        <w:t xml:space="preserve">What is the name of your ISP? </w:t>
      </w:r>
      <w:sdt>
        <w:sdtPr>
          <w:id w:val="-1790806672"/>
          <w:placeholder>
            <w:docPart w:val="0E9A96B031574F2391FC6D6A49D4C025"/>
          </w:placeholder>
        </w:sdtPr>
        <w:sdtEndPr/>
        <w:sdtContent>
          <w:r w:rsidR="00856D71">
            <w:rPr>
              <w:color w:val="A6A6A6" w:themeColor="background1" w:themeShade="A6"/>
            </w:rPr>
            <w:t>Enter ISP name</w:t>
          </w:r>
        </w:sdtContent>
      </w:sdt>
    </w:p>
    <w:p w:rsidR="003330A3" w:rsidRDefault="00097A5C" w:rsidP="00097A5C">
      <w:r>
        <w:t xml:space="preserve">What type of connection do you currently use?   Dial-up </w:t>
      </w:r>
      <w:sdt>
        <w:sdtPr>
          <w:id w:val="434023273"/>
          <w:placeholder>
            <w:docPart w:val="0E9A96B031574F2391FC6D6A49D4C025"/>
          </w:placeholder>
        </w:sdtPr>
        <w:sdtEndPr/>
        <w:sdtContent>
          <w:bookmarkStart w:id="79" w:name="Text80"/>
          <w:r w:rsidR="00C100D7" w:rsidRPr="00C100D7">
            <w:fldChar w:fldCharType="begin">
              <w:ffData>
                <w:name w:val="Text80"/>
                <w:enabled/>
                <w:calcOnExit w:val="0"/>
                <w:textInput>
                  <w:default w:val="Yes or No"/>
                </w:textInput>
              </w:ffData>
            </w:fldChar>
          </w:r>
          <w:r w:rsidR="00C100D7" w:rsidRPr="00C100D7">
            <w:instrText xml:space="preserve"> FORMTEXT </w:instrText>
          </w:r>
          <w:r w:rsidR="00C100D7" w:rsidRPr="00C100D7">
            <w:fldChar w:fldCharType="separate"/>
          </w:r>
          <w:r w:rsidR="00C100D7" w:rsidRPr="00C100D7">
            <w:rPr>
              <w:noProof/>
            </w:rPr>
            <w:t>Yes or No</w:t>
          </w:r>
          <w:r w:rsidR="00C100D7" w:rsidRPr="00C100D7">
            <w:fldChar w:fldCharType="end"/>
          </w:r>
          <w:bookmarkEnd w:id="79"/>
        </w:sdtContent>
      </w:sdt>
      <w:r>
        <w:t xml:space="preserve">   DSL </w:t>
      </w:r>
      <w:sdt>
        <w:sdtPr>
          <w:id w:val="-712586289"/>
          <w:placeholder>
            <w:docPart w:val="0E9A96B031574F2391FC6D6A49D4C025"/>
          </w:placeholder>
        </w:sdtPr>
        <w:sdtEndPr/>
        <w:sdtContent>
          <w:bookmarkStart w:id="80" w:name="Text81"/>
          <w:r w:rsidR="00C100D7" w:rsidRPr="00C100D7">
            <w:fldChar w:fldCharType="begin">
              <w:ffData>
                <w:name w:val="Text81"/>
                <w:enabled/>
                <w:calcOnExit w:val="0"/>
                <w:textInput>
                  <w:default w:val="Yes or No"/>
                </w:textInput>
              </w:ffData>
            </w:fldChar>
          </w:r>
          <w:r w:rsidR="00C100D7" w:rsidRPr="00C100D7">
            <w:instrText xml:space="preserve"> FORMTEXT </w:instrText>
          </w:r>
          <w:r w:rsidR="00C100D7" w:rsidRPr="00C100D7">
            <w:fldChar w:fldCharType="separate"/>
          </w:r>
          <w:r w:rsidR="00C100D7" w:rsidRPr="00C100D7">
            <w:rPr>
              <w:noProof/>
            </w:rPr>
            <w:t>Yes or No</w:t>
          </w:r>
          <w:r w:rsidR="00C100D7" w:rsidRPr="00C100D7">
            <w:fldChar w:fldCharType="end"/>
          </w:r>
          <w:bookmarkEnd w:id="80"/>
        </w:sdtContent>
      </w:sdt>
    </w:p>
    <w:p w:rsidR="00097A5C" w:rsidRDefault="00097A5C" w:rsidP="00097A5C">
      <w:r>
        <w:t xml:space="preserve">Cable </w:t>
      </w:r>
      <w:sdt>
        <w:sdtPr>
          <w:id w:val="1187637640"/>
          <w:placeholder>
            <w:docPart w:val="0E9A96B031574F2391FC6D6A49D4C025"/>
          </w:placeholder>
        </w:sdtPr>
        <w:sdtEndPr/>
        <w:sdtContent>
          <w:bookmarkStart w:id="81" w:name="Text82"/>
          <w:r w:rsidR="00C100D7" w:rsidRPr="00C100D7">
            <w:fldChar w:fldCharType="begin">
              <w:ffData>
                <w:name w:val="Text82"/>
                <w:enabled/>
                <w:calcOnExit w:val="0"/>
                <w:textInput>
                  <w:default w:val="Yes or No"/>
                </w:textInput>
              </w:ffData>
            </w:fldChar>
          </w:r>
          <w:r w:rsidR="00C100D7" w:rsidRPr="00C100D7">
            <w:instrText xml:space="preserve"> FORMTEXT </w:instrText>
          </w:r>
          <w:r w:rsidR="00C100D7" w:rsidRPr="00C100D7">
            <w:fldChar w:fldCharType="separate"/>
          </w:r>
          <w:r w:rsidR="00C100D7" w:rsidRPr="00C100D7">
            <w:rPr>
              <w:noProof/>
            </w:rPr>
            <w:t>Yes or No</w:t>
          </w:r>
          <w:r w:rsidR="00C100D7" w:rsidRPr="00C100D7">
            <w:fldChar w:fldCharType="end"/>
          </w:r>
          <w:bookmarkEnd w:id="81"/>
        </w:sdtContent>
      </w:sdt>
      <w:r w:rsidR="003330A3">
        <w:t xml:space="preserve">   </w:t>
      </w:r>
      <w:r>
        <w:t xml:space="preserve">High-speed cable </w:t>
      </w:r>
      <w:sdt>
        <w:sdtPr>
          <w:id w:val="316923770"/>
          <w:placeholder>
            <w:docPart w:val="0E9A96B031574F2391FC6D6A49D4C025"/>
          </w:placeholder>
        </w:sdtPr>
        <w:sdtEndPr/>
        <w:sdtContent>
          <w:bookmarkStart w:id="82" w:name="Text83"/>
          <w:r w:rsidR="00C100D7" w:rsidRPr="00C100D7">
            <w:fldChar w:fldCharType="begin">
              <w:ffData>
                <w:name w:val="Text83"/>
                <w:enabled/>
                <w:calcOnExit w:val="0"/>
                <w:textInput>
                  <w:default w:val="Yes or No"/>
                </w:textInput>
              </w:ffData>
            </w:fldChar>
          </w:r>
          <w:r w:rsidR="00C100D7" w:rsidRPr="00C100D7">
            <w:instrText xml:space="preserve"> FORMTEXT </w:instrText>
          </w:r>
          <w:r w:rsidR="00C100D7" w:rsidRPr="00C100D7">
            <w:fldChar w:fldCharType="separate"/>
          </w:r>
          <w:r w:rsidR="00C100D7" w:rsidRPr="00C100D7">
            <w:rPr>
              <w:noProof/>
            </w:rPr>
            <w:t>Yes or No</w:t>
          </w:r>
          <w:r w:rsidR="00C100D7" w:rsidRPr="00C100D7">
            <w:fldChar w:fldCharType="end"/>
          </w:r>
          <w:bookmarkEnd w:id="82"/>
        </w:sdtContent>
      </w:sdt>
    </w:p>
    <w:p w:rsidR="005A09A7" w:rsidRDefault="005A09A7" w:rsidP="00097A5C">
      <w:pPr>
        <w:rPr>
          <w:b/>
          <w:i/>
        </w:rPr>
      </w:pPr>
    </w:p>
    <w:p w:rsidR="00097A5C" w:rsidRDefault="00097A5C" w:rsidP="00097A5C">
      <w:r>
        <w:rPr>
          <w:b/>
          <w:i/>
        </w:rPr>
        <w:t>Networking Hardware</w:t>
      </w:r>
    </w:p>
    <w:p w:rsidR="005A09A7" w:rsidRDefault="0055684A" w:rsidP="00097A5C">
      <w:r>
        <w:t>Router</w:t>
      </w:r>
      <w:r w:rsidR="007F5EDE">
        <w:t xml:space="preserve"> – ISP provided?</w:t>
      </w:r>
      <w:r>
        <w:t xml:space="preserve"> </w:t>
      </w:r>
      <w:sdt>
        <w:sdtPr>
          <w:id w:val="5719309"/>
          <w:placeholder>
            <w:docPart w:val="0E9A96B031574F2391FC6D6A49D4C025"/>
          </w:placeholder>
        </w:sdtPr>
        <w:sdtEndPr/>
        <w:sdtContent>
          <w:bookmarkStart w:id="83" w:name="Text84"/>
          <w:r w:rsidR="00C100D7" w:rsidRPr="00C100D7">
            <w:fldChar w:fldCharType="begin">
              <w:ffData>
                <w:name w:val="Text84"/>
                <w:enabled/>
                <w:calcOnExit w:val="0"/>
                <w:textInput>
                  <w:default w:val="Yes or No"/>
                </w:textInput>
              </w:ffData>
            </w:fldChar>
          </w:r>
          <w:r w:rsidR="00C100D7" w:rsidRPr="00C100D7">
            <w:instrText xml:space="preserve"> FORMTEXT </w:instrText>
          </w:r>
          <w:r w:rsidR="00C100D7" w:rsidRPr="00C100D7">
            <w:fldChar w:fldCharType="separate"/>
          </w:r>
          <w:r w:rsidR="00C100D7" w:rsidRPr="00C100D7">
            <w:rPr>
              <w:noProof/>
            </w:rPr>
            <w:t>Yes or No</w:t>
          </w:r>
          <w:r w:rsidR="00C100D7" w:rsidRPr="00C100D7">
            <w:fldChar w:fldCharType="end"/>
          </w:r>
          <w:bookmarkEnd w:id="83"/>
        </w:sdtContent>
      </w:sdt>
      <w:r>
        <w:t xml:space="preserve">   </w:t>
      </w:r>
      <w:r w:rsidR="00097A5C">
        <w:t xml:space="preserve">Switches </w:t>
      </w:r>
      <w:sdt>
        <w:sdtPr>
          <w:id w:val="-1851633640"/>
          <w:placeholder>
            <w:docPart w:val="0E9A96B031574F2391FC6D6A49D4C025"/>
          </w:placeholder>
        </w:sdtPr>
        <w:sdtEndPr/>
        <w:sdtContent>
          <w:bookmarkStart w:id="84" w:name="Text50"/>
          <w:r w:rsidR="00755C71" w:rsidRPr="00755C71">
            <w:fldChar w:fldCharType="begin">
              <w:ffData>
                <w:name w:val="Text50"/>
                <w:enabled/>
                <w:calcOnExit w:val="0"/>
                <w:textInput>
                  <w:default w:val="Enter Qty"/>
                </w:textInput>
              </w:ffData>
            </w:fldChar>
          </w:r>
          <w:r w:rsidR="00755C71" w:rsidRPr="00755C71">
            <w:instrText xml:space="preserve"> FORMTEXT </w:instrText>
          </w:r>
          <w:r w:rsidR="00755C71" w:rsidRPr="00755C71">
            <w:fldChar w:fldCharType="separate"/>
          </w:r>
          <w:r w:rsidR="00755C71" w:rsidRPr="00755C71">
            <w:rPr>
              <w:noProof/>
            </w:rPr>
            <w:t>Enter Qty</w:t>
          </w:r>
          <w:r w:rsidR="00755C71" w:rsidRPr="00755C71">
            <w:fldChar w:fldCharType="end"/>
          </w:r>
          <w:bookmarkEnd w:id="84"/>
        </w:sdtContent>
      </w:sdt>
      <w:r w:rsidR="00097A5C">
        <w:t xml:space="preserve">   How many ports? </w:t>
      </w:r>
      <w:sdt>
        <w:sdtPr>
          <w:id w:val="1977949516"/>
          <w:placeholder>
            <w:docPart w:val="0E9A96B031574F2391FC6D6A49D4C025"/>
          </w:placeholder>
        </w:sdtPr>
        <w:sdtEndPr/>
        <w:sdtContent>
          <w:r w:rsidR="007F5EDE">
            <w:rPr>
              <w:color w:val="A6A6A6" w:themeColor="background1" w:themeShade="A6"/>
            </w:rPr>
            <w:t>Enter port count</w:t>
          </w:r>
        </w:sdtContent>
      </w:sdt>
    </w:p>
    <w:p w:rsidR="0055684A" w:rsidRDefault="00097A5C" w:rsidP="00097A5C">
      <w:r>
        <w:t xml:space="preserve">Speed? </w:t>
      </w:r>
      <w:sdt>
        <w:sdtPr>
          <w:id w:val="362711004"/>
          <w:placeholder>
            <w:docPart w:val="0E9A96B031574F2391FC6D6A49D4C025"/>
          </w:placeholder>
        </w:sdtPr>
        <w:sdtEndPr/>
        <w:sdtContent>
          <w:r w:rsidR="007F5EDE">
            <w:rPr>
              <w:color w:val="A6A6A6" w:themeColor="background1" w:themeShade="A6"/>
            </w:rPr>
            <w:t>10/100: 10/100/1000: 10G</w:t>
          </w:r>
        </w:sdtContent>
      </w:sdt>
      <w:r w:rsidR="005A09A7">
        <w:t xml:space="preserve">   </w:t>
      </w:r>
      <w:r w:rsidR="0055684A">
        <w:t xml:space="preserve">Wireless router </w:t>
      </w:r>
      <w:sdt>
        <w:sdtPr>
          <w:id w:val="1122030835"/>
          <w:placeholder>
            <w:docPart w:val="0E9A96B031574F2391FC6D6A49D4C025"/>
          </w:placeholder>
        </w:sdtPr>
        <w:sdtEndPr/>
        <w:sdtContent>
          <w:bookmarkStart w:id="85" w:name="Text85"/>
          <w:r w:rsidR="00C100D7" w:rsidRPr="00C100D7">
            <w:fldChar w:fldCharType="begin">
              <w:ffData>
                <w:name w:val="Text85"/>
                <w:enabled/>
                <w:calcOnExit w:val="0"/>
                <w:textInput>
                  <w:default w:val="Yes or No"/>
                </w:textInput>
              </w:ffData>
            </w:fldChar>
          </w:r>
          <w:r w:rsidR="00C100D7" w:rsidRPr="00C100D7">
            <w:instrText xml:space="preserve"> FORMTEXT </w:instrText>
          </w:r>
          <w:r w:rsidR="00C100D7" w:rsidRPr="00C100D7">
            <w:fldChar w:fldCharType="separate"/>
          </w:r>
          <w:r w:rsidR="00C100D7" w:rsidRPr="00C100D7">
            <w:rPr>
              <w:noProof/>
            </w:rPr>
            <w:t>Yes or No</w:t>
          </w:r>
          <w:r w:rsidR="00C100D7" w:rsidRPr="00C100D7">
            <w:fldChar w:fldCharType="end"/>
          </w:r>
          <w:bookmarkEnd w:id="85"/>
        </w:sdtContent>
      </w:sdt>
    </w:p>
    <w:p w:rsidR="005A09A7" w:rsidRDefault="005A09A7" w:rsidP="0055684A">
      <w:pPr>
        <w:pStyle w:val="Heading3"/>
        <w:rPr>
          <w:color w:val="auto"/>
        </w:rPr>
      </w:pPr>
    </w:p>
    <w:p w:rsidR="0055684A" w:rsidRPr="00445C83" w:rsidRDefault="0055684A" w:rsidP="0055684A">
      <w:pPr>
        <w:pStyle w:val="Heading3"/>
        <w:rPr>
          <w:color w:val="auto"/>
        </w:rPr>
      </w:pPr>
      <w:r w:rsidRPr="00445C83">
        <w:rPr>
          <w:color w:val="auto"/>
        </w:rPr>
        <w:t>Network Design</w:t>
      </w:r>
    </w:p>
    <w:p w:rsidR="0055684A" w:rsidRDefault="0055684A" w:rsidP="0055684A"/>
    <w:p w:rsidR="005A09A7" w:rsidRDefault="0055684A" w:rsidP="0055684A">
      <w:r>
        <w:t xml:space="preserve">Peer-to-peer (PCs connected without a server)  </w:t>
      </w:r>
      <w:sdt>
        <w:sdtPr>
          <w:id w:val="-751813697"/>
          <w:placeholder>
            <w:docPart w:val="0E9A96B031574F2391FC6D6A49D4C025"/>
          </w:placeholder>
        </w:sdtPr>
        <w:sdtEndPr/>
        <w:sdtContent>
          <w:bookmarkStart w:id="86" w:name="Text86"/>
          <w:r w:rsidR="00D400AF" w:rsidRPr="00D400AF">
            <w:fldChar w:fldCharType="begin">
              <w:ffData>
                <w:name w:val="Text86"/>
                <w:enabled/>
                <w:calcOnExit w:val="0"/>
                <w:textInput>
                  <w:default w:val="Yes or No"/>
                </w:textInput>
              </w:ffData>
            </w:fldChar>
          </w:r>
          <w:r w:rsidR="00D400AF" w:rsidRPr="00D400AF">
            <w:instrText xml:space="preserve"> FORMTEXT </w:instrText>
          </w:r>
          <w:r w:rsidR="00D400AF" w:rsidRPr="00D400AF">
            <w:fldChar w:fldCharType="separate"/>
          </w:r>
          <w:r w:rsidR="00D400AF" w:rsidRPr="00D400AF">
            <w:rPr>
              <w:noProof/>
            </w:rPr>
            <w:t>Yes or No</w:t>
          </w:r>
          <w:r w:rsidR="00D400AF" w:rsidRPr="00D400AF">
            <w:fldChar w:fldCharType="end"/>
          </w:r>
          <w:bookmarkEnd w:id="86"/>
        </w:sdtContent>
      </w:sdt>
      <w:r>
        <w:t xml:space="preserve">   Server-based </w:t>
      </w:r>
      <w:sdt>
        <w:sdtPr>
          <w:id w:val="126593965"/>
          <w:placeholder>
            <w:docPart w:val="0E9A96B031574F2391FC6D6A49D4C025"/>
          </w:placeholder>
        </w:sdtPr>
        <w:sdtEndPr/>
        <w:sdtContent>
          <w:bookmarkStart w:id="87" w:name="Text87"/>
          <w:r w:rsidR="00D400AF" w:rsidRPr="00D400AF">
            <w:fldChar w:fldCharType="begin">
              <w:ffData>
                <w:name w:val="Text87"/>
                <w:enabled/>
                <w:calcOnExit w:val="0"/>
                <w:textInput>
                  <w:default w:val="Yes or No"/>
                </w:textInput>
              </w:ffData>
            </w:fldChar>
          </w:r>
          <w:r w:rsidR="00D400AF" w:rsidRPr="00D400AF">
            <w:instrText xml:space="preserve"> FORMTEXT </w:instrText>
          </w:r>
          <w:r w:rsidR="00D400AF" w:rsidRPr="00D400AF">
            <w:fldChar w:fldCharType="separate"/>
          </w:r>
          <w:r w:rsidR="00D400AF" w:rsidRPr="00D400AF">
            <w:rPr>
              <w:noProof/>
            </w:rPr>
            <w:t>Yes or No</w:t>
          </w:r>
          <w:r w:rsidR="00D400AF" w:rsidRPr="00D400AF">
            <w:fldChar w:fldCharType="end"/>
          </w:r>
          <w:bookmarkEnd w:id="87"/>
        </w:sdtContent>
      </w:sdt>
    </w:p>
    <w:p w:rsidR="0055684A" w:rsidRDefault="0055684A" w:rsidP="0055684A">
      <w:r>
        <w:t xml:space="preserve">Do you currently have remote access? </w:t>
      </w:r>
      <w:sdt>
        <w:sdtPr>
          <w:id w:val="214009348"/>
          <w:placeholder>
            <w:docPart w:val="0E9A96B031574F2391FC6D6A49D4C025"/>
          </w:placeholder>
        </w:sdtPr>
        <w:sdtEndPr/>
        <w:sdtContent>
          <w:bookmarkStart w:id="88" w:name="Text88"/>
          <w:r w:rsidR="00D400AF" w:rsidRPr="00D400AF">
            <w:fldChar w:fldCharType="begin">
              <w:ffData>
                <w:name w:val="Text88"/>
                <w:enabled/>
                <w:calcOnExit w:val="0"/>
                <w:textInput>
                  <w:default w:val="Yes or No"/>
                </w:textInput>
              </w:ffData>
            </w:fldChar>
          </w:r>
          <w:r w:rsidR="00D400AF" w:rsidRPr="00D400AF">
            <w:instrText xml:space="preserve"> FORMTEXT </w:instrText>
          </w:r>
          <w:r w:rsidR="00D400AF" w:rsidRPr="00D400AF">
            <w:fldChar w:fldCharType="separate"/>
          </w:r>
          <w:r w:rsidR="00D400AF" w:rsidRPr="00D400AF">
            <w:rPr>
              <w:noProof/>
            </w:rPr>
            <w:t>Yes or No</w:t>
          </w:r>
          <w:r w:rsidR="00D400AF" w:rsidRPr="00D400AF">
            <w:fldChar w:fldCharType="end"/>
          </w:r>
          <w:bookmarkEnd w:id="88"/>
        </w:sdtContent>
      </w:sdt>
      <w:r w:rsidR="005A09A7">
        <w:t xml:space="preserve">   Do you want remote access? </w:t>
      </w:r>
      <w:sdt>
        <w:sdtPr>
          <w:id w:val="-1771770953"/>
          <w:placeholder>
            <w:docPart w:val="015D8591CE6F48C98D3E39D9C089FED7"/>
          </w:placeholder>
        </w:sdtPr>
        <w:sdtEndPr/>
        <w:sdtContent>
          <w:bookmarkStart w:id="89" w:name="Text89"/>
          <w:r w:rsidR="00D400AF" w:rsidRPr="00D400AF">
            <w:fldChar w:fldCharType="begin">
              <w:ffData>
                <w:name w:val="Text89"/>
                <w:enabled/>
                <w:calcOnExit w:val="0"/>
                <w:textInput>
                  <w:default w:val="Yes or No"/>
                </w:textInput>
              </w:ffData>
            </w:fldChar>
          </w:r>
          <w:r w:rsidR="00D400AF" w:rsidRPr="00D400AF">
            <w:instrText xml:space="preserve"> FORMTEXT </w:instrText>
          </w:r>
          <w:r w:rsidR="00D400AF" w:rsidRPr="00D400AF">
            <w:fldChar w:fldCharType="separate"/>
          </w:r>
          <w:r w:rsidR="00D400AF" w:rsidRPr="00D400AF">
            <w:rPr>
              <w:noProof/>
            </w:rPr>
            <w:t>Yes or No</w:t>
          </w:r>
          <w:r w:rsidR="00D400AF" w:rsidRPr="00D400AF">
            <w:fldChar w:fldCharType="end"/>
          </w:r>
          <w:bookmarkEnd w:id="89"/>
        </w:sdtContent>
      </w:sdt>
    </w:p>
    <w:p w:rsidR="005A09A7" w:rsidRDefault="005A09A7" w:rsidP="0055684A">
      <w:pPr>
        <w:pStyle w:val="Heading3"/>
        <w:rPr>
          <w:color w:val="auto"/>
        </w:rPr>
      </w:pPr>
    </w:p>
    <w:p w:rsidR="0055684A" w:rsidRPr="00445C83" w:rsidRDefault="0055684A" w:rsidP="0055684A">
      <w:pPr>
        <w:pStyle w:val="Heading3"/>
        <w:rPr>
          <w:color w:val="auto"/>
        </w:rPr>
      </w:pPr>
      <w:r w:rsidRPr="00445C83">
        <w:rPr>
          <w:color w:val="auto"/>
        </w:rPr>
        <w:t>Storage and Back-up</w:t>
      </w:r>
    </w:p>
    <w:p w:rsidR="0055684A" w:rsidRDefault="0055684A" w:rsidP="0055684A"/>
    <w:p w:rsidR="0055684A" w:rsidRDefault="0055684A" w:rsidP="0055684A">
      <w:r>
        <w:t xml:space="preserve">Do you currently use data storage other than local PCs or server? </w:t>
      </w:r>
      <w:sdt>
        <w:sdtPr>
          <w:id w:val="923915263"/>
          <w:placeholder>
            <w:docPart w:val="0E9A96B031574F2391FC6D6A49D4C025"/>
          </w:placeholder>
        </w:sdtPr>
        <w:sdtEndPr>
          <w:rPr>
            <w:color w:val="A6A6A6" w:themeColor="background1" w:themeShade="A6"/>
          </w:rPr>
        </w:sdtEndPr>
        <w:sdtContent>
          <w:bookmarkStart w:id="90" w:name="Text90"/>
          <w:r w:rsidR="00D400AF" w:rsidRPr="00D400AF">
            <w:fldChar w:fldCharType="begin">
              <w:ffData>
                <w:name w:val="Text90"/>
                <w:enabled/>
                <w:calcOnExit w:val="0"/>
                <w:textInput>
                  <w:default w:val="Yes or No"/>
                </w:textInput>
              </w:ffData>
            </w:fldChar>
          </w:r>
          <w:r w:rsidR="00D400AF" w:rsidRPr="00D400AF">
            <w:instrText xml:space="preserve"> FORMTEXT </w:instrText>
          </w:r>
          <w:r w:rsidR="00D400AF" w:rsidRPr="00D400AF">
            <w:fldChar w:fldCharType="separate"/>
          </w:r>
          <w:r w:rsidR="00D400AF" w:rsidRPr="00D400AF">
            <w:rPr>
              <w:noProof/>
            </w:rPr>
            <w:t>Yes or No</w:t>
          </w:r>
          <w:r w:rsidR="00D400AF" w:rsidRPr="00D400AF">
            <w:fldChar w:fldCharType="end"/>
          </w:r>
          <w:bookmarkEnd w:id="90"/>
        </w:sdtContent>
      </w:sdt>
    </w:p>
    <w:p w:rsidR="0055684A" w:rsidRDefault="0055684A" w:rsidP="0055684A">
      <w:r>
        <w:t xml:space="preserve">If so, what kind?  NAS </w:t>
      </w:r>
      <w:sdt>
        <w:sdtPr>
          <w:id w:val="434641521"/>
          <w:placeholder>
            <w:docPart w:val="0E9A96B031574F2391FC6D6A49D4C025"/>
          </w:placeholder>
        </w:sdtPr>
        <w:sdtEndPr/>
        <w:sdtContent>
          <w:bookmarkStart w:id="91" w:name="Text91"/>
          <w:r w:rsidR="00D400AF" w:rsidRPr="00D400AF">
            <w:fldChar w:fldCharType="begin">
              <w:ffData>
                <w:name w:val="Text91"/>
                <w:enabled/>
                <w:calcOnExit w:val="0"/>
                <w:textInput>
                  <w:default w:val="Yes or No"/>
                </w:textInput>
              </w:ffData>
            </w:fldChar>
          </w:r>
          <w:r w:rsidR="00D400AF" w:rsidRPr="00D400AF">
            <w:instrText xml:space="preserve"> FORMTEXT </w:instrText>
          </w:r>
          <w:r w:rsidR="00D400AF" w:rsidRPr="00D400AF">
            <w:fldChar w:fldCharType="separate"/>
          </w:r>
          <w:r w:rsidR="00D400AF" w:rsidRPr="00D400AF">
            <w:rPr>
              <w:noProof/>
            </w:rPr>
            <w:t>Yes or No</w:t>
          </w:r>
          <w:r w:rsidR="00D400AF" w:rsidRPr="00D400AF">
            <w:fldChar w:fldCharType="end"/>
          </w:r>
          <w:bookmarkEnd w:id="91"/>
        </w:sdtContent>
      </w:sdt>
      <w:r>
        <w:t xml:space="preserve">   USB hard drive </w:t>
      </w:r>
      <w:sdt>
        <w:sdtPr>
          <w:id w:val="-597637260"/>
          <w:placeholder>
            <w:docPart w:val="0E9A96B031574F2391FC6D6A49D4C025"/>
          </w:placeholder>
        </w:sdtPr>
        <w:sdtEndPr/>
        <w:sdtContent>
          <w:bookmarkStart w:id="92" w:name="Text92"/>
          <w:r w:rsidR="00D400AF" w:rsidRPr="00D400AF">
            <w:fldChar w:fldCharType="begin">
              <w:ffData>
                <w:name w:val="Text92"/>
                <w:enabled/>
                <w:calcOnExit w:val="0"/>
                <w:textInput>
                  <w:default w:val="Yes or No"/>
                </w:textInput>
              </w:ffData>
            </w:fldChar>
          </w:r>
          <w:r w:rsidR="00D400AF" w:rsidRPr="00D400AF">
            <w:instrText xml:space="preserve"> FORMTEXT </w:instrText>
          </w:r>
          <w:r w:rsidR="00D400AF" w:rsidRPr="00D400AF">
            <w:fldChar w:fldCharType="separate"/>
          </w:r>
          <w:r w:rsidR="00D400AF" w:rsidRPr="00D400AF">
            <w:rPr>
              <w:noProof/>
            </w:rPr>
            <w:t>Yes or No</w:t>
          </w:r>
          <w:r w:rsidR="00D400AF" w:rsidRPr="00D400AF">
            <w:fldChar w:fldCharType="end"/>
          </w:r>
          <w:bookmarkEnd w:id="92"/>
        </w:sdtContent>
      </w:sdt>
      <w:r w:rsidR="005A09A7">
        <w:t xml:space="preserve">   Other </w:t>
      </w:r>
      <w:sdt>
        <w:sdtPr>
          <w:id w:val="-397747927"/>
          <w:placeholder>
            <w:docPart w:val="0E9A96B031574F2391FC6D6A49D4C025"/>
          </w:placeholder>
        </w:sdtPr>
        <w:sdtEndPr/>
        <w:sdtContent>
          <w:bookmarkStart w:id="93" w:name="Text93"/>
          <w:r w:rsidR="00D400AF" w:rsidRPr="00D400AF">
            <w:fldChar w:fldCharType="begin">
              <w:ffData>
                <w:name w:val="Text93"/>
                <w:enabled/>
                <w:calcOnExit w:val="0"/>
                <w:textInput>
                  <w:default w:val="Yes or No"/>
                </w:textInput>
              </w:ffData>
            </w:fldChar>
          </w:r>
          <w:r w:rsidR="00D400AF" w:rsidRPr="00D400AF">
            <w:instrText xml:space="preserve"> FORMTEXT </w:instrText>
          </w:r>
          <w:r w:rsidR="00D400AF" w:rsidRPr="00D400AF">
            <w:fldChar w:fldCharType="separate"/>
          </w:r>
          <w:r w:rsidR="00D400AF" w:rsidRPr="00D400AF">
            <w:rPr>
              <w:noProof/>
            </w:rPr>
            <w:t>Yes or No</w:t>
          </w:r>
          <w:r w:rsidR="00D400AF" w:rsidRPr="00D400AF">
            <w:fldChar w:fldCharType="end"/>
          </w:r>
          <w:bookmarkEnd w:id="93"/>
        </w:sdtContent>
      </w:sdt>
    </w:p>
    <w:p w:rsidR="0055684A" w:rsidRDefault="0055684A" w:rsidP="0055684A">
      <w:r>
        <w:t xml:space="preserve">Do you currently have a data back-up system in place? </w:t>
      </w:r>
      <w:sdt>
        <w:sdtPr>
          <w:id w:val="187576031"/>
          <w:placeholder>
            <w:docPart w:val="0E9A96B031574F2391FC6D6A49D4C025"/>
          </w:placeholder>
        </w:sdtPr>
        <w:sdtEndPr/>
        <w:sdtContent>
          <w:bookmarkStart w:id="94" w:name="Text94"/>
          <w:r w:rsidR="00D400AF" w:rsidRPr="00D400AF">
            <w:fldChar w:fldCharType="begin">
              <w:ffData>
                <w:name w:val="Text94"/>
                <w:enabled/>
                <w:calcOnExit w:val="0"/>
                <w:textInput>
                  <w:default w:val="Yes or No"/>
                </w:textInput>
              </w:ffData>
            </w:fldChar>
          </w:r>
          <w:r w:rsidR="00D400AF" w:rsidRPr="00D400AF">
            <w:instrText xml:space="preserve"> FORMTEXT </w:instrText>
          </w:r>
          <w:r w:rsidR="00D400AF" w:rsidRPr="00D400AF">
            <w:fldChar w:fldCharType="separate"/>
          </w:r>
          <w:r w:rsidR="00D400AF" w:rsidRPr="00D400AF">
            <w:rPr>
              <w:noProof/>
            </w:rPr>
            <w:t>Yes or No</w:t>
          </w:r>
          <w:r w:rsidR="00D400AF" w:rsidRPr="00D400AF">
            <w:fldChar w:fldCharType="end"/>
          </w:r>
          <w:bookmarkEnd w:id="94"/>
        </w:sdtContent>
      </w:sdt>
    </w:p>
    <w:p w:rsidR="0055684A" w:rsidRDefault="0055684A" w:rsidP="0055684A">
      <w:r>
        <w:t xml:space="preserve">If so, what kind? NAS </w:t>
      </w:r>
      <w:sdt>
        <w:sdtPr>
          <w:id w:val="1740356442"/>
          <w:placeholder>
            <w:docPart w:val="0E9A96B031574F2391FC6D6A49D4C025"/>
          </w:placeholder>
        </w:sdtPr>
        <w:sdtEndPr/>
        <w:sdtContent>
          <w:bookmarkStart w:id="95" w:name="Text95"/>
          <w:r w:rsidR="00D400AF" w:rsidRPr="00D400AF">
            <w:fldChar w:fldCharType="begin">
              <w:ffData>
                <w:name w:val="Text95"/>
                <w:enabled/>
                <w:calcOnExit w:val="0"/>
                <w:textInput>
                  <w:default w:val="Yes or No"/>
                </w:textInput>
              </w:ffData>
            </w:fldChar>
          </w:r>
          <w:r w:rsidR="00D400AF" w:rsidRPr="00D400AF">
            <w:instrText xml:space="preserve"> FORMTEXT </w:instrText>
          </w:r>
          <w:r w:rsidR="00D400AF" w:rsidRPr="00D400AF">
            <w:fldChar w:fldCharType="separate"/>
          </w:r>
          <w:r w:rsidR="00D400AF" w:rsidRPr="00D400AF">
            <w:rPr>
              <w:noProof/>
            </w:rPr>
            <w:t>Yes or No</w:t>
          </w:r>
          <w:r w:rsidR="00D400AF" w:rsidRPr="00D400AF">
            <w:fldChar w:fldCharType="end"/>
          </w:r>
          <w:bookmarkEnd w:id="95"/>
        </w:sdtContent>
      </w:sdt>
      <w:r>
        <w:t xml:space="preserve">   USB hard drive </w:t>
      </w:r>
      <w:sdt>
        <w:sdtPr>
          <w:id w:val="1485429615"/>
          <w:placeholder>
            <w:docPart w:val="0E9A96B031574F2391FC6D6A49D4C025"/>
          </w:placeholder>
        </w:sdtPr>
        <w:sdtEndPr/>
        <w:sdtContent>
          <w:bookmarkStart w:id="96" w:name="Text96"/>
          <w:r w:rsidR="00D400AF" w:rsidRPr="00D400AF">
            <w:fldChar w:fldCharType="begin">
              <w:ffData>
                <w:name w:val="Text96"/>
                <w:enabled/>
                <w:calcOnExit w:val="0"/>
                <w:textInput>
                  <w:default w:val="Yes or No"/>
                </w:textInput>
              </w:ffData>
            </w:fldChar>
          </w:r>
          <w:r w:rsidR="00D400AF" w:rsidRPr="00D400AF">
            <w:instrText xml:space="preserve"> FORMTEXT </w:instrText>
          </w:r>
          <w:r w:rsidR="00D400AF" w:rsidRPr="00D400AF">
            <w:fldChar w:fldCharType="separate"/>
          </w:r>
          <w:r w:rsidR="00D400AF" w:rsidRPr="00D400AF">
            <w:rPr>
              <w:noProof/>
            </w:rPr>
            <w:t>Yes or No</w:t>
          </w:r>
          <w:r w:rsidR="00D400AF" w:rsidRPr="00D400AF">
            <w:fldChar w:fldCharType="end"/>
          </w:r>
          <w:bookmarkEnd w:id="96"/>
        </w:sdtContent>
      </w:sdt>
      <w:r>
        <w:t xml:space="preserve">   Tape drive </w:t>
      </w:r>
      <w:sdt>
        <w:sdtPr>
          <w:id w:val="-505292504"/>
          <w:placeholder>
            <w:docPart w:val="0E9A96B031574F2391FC6D6A49D4C025"/>
          </w:placeholder>
        </w:sdtPr>
        <w:sdtEndPr/>
        <w:sdtContent>
          <w:bookmarkStart w:id="97" w:name="Text97"/>
          <w:r w:rsidR="00D400AF" w:rsidRPr="00D400AF">
            <w:fldChar w:fldCharType="begin">
              <w:ffData>
                <w:name w:val="Text97"/>
                <w:enabled/>
                <w:calcOnExit w:val="0"/>
                <w:textInput>
                  <w:default w:val="Yes or No"/>
                </w:textInput>
              </w:ffData>
            </w:fldChar>
          </w:r>
          <w:r w:rsidR="00D400AF" w:rsidRPr="00D400AF">
            <w:instrText xml:space="preserve"> FORMTEXT </w:instrText>
          </w:r>
          <w:r w:rsidR="00D400AF" w:rsidRPr="00D400AF">
            <w:fldChar w:fldCharType="separate"/>
          </w:r>
          <w:r w:rsidR="00D400AF" w:rsidRPr="00D400AF">
            <w:rPr>
              <w:noProof/>
            </w:rPr>
            <w:t>Yes or No</w:t>
          </w:r>
          <w:r w:rsidR="00D400AF" w:rsidRPr="00D400AF">
            <w:fldChar w:fldCharType="end"/>
          </w:r>
          <w:bookmarkEnd w:id="97"/>
        </w:sdtContent>
      </w:sdt>
      <w:r>
        <w:t xml:space="preserve">   Other </w:t>
      </w:r>
      <w:sdt>
        <w:sdtPr>
          <w:id w:val="-352272340"/>
          <w:placeholder>
            <w:docPart w:val="0E9A96B031574F2391FC6D6A49D4C025"/>
          </w:placeholder>
        </w:sdtPr>
        <w:sdtEndPr/>
        <w:sdtContent>
          <w:bookmarkStart w:id="98" w:name="Text98"/>
          <w:r w:rsidR="00D400AF" w:rsidRPr="00D400AF">
            <w:fldChar w:fldCharType="begin">
              <w:ffData>
                <w:name w:val="Text98"/>
                <w:enabled/>
                <w:calcOnExit w:val="0"/>
                <w:textInput>
                  <w:default w:val="Yes or No"/>
                </w:textInput>
              </w:ffData>
            </w:fldChar>
          </w:r>
          <w:r w:rsidR="00D400AF" w:rsidRPr="00D400AF">
            <w:instrText xml:space="preserve"> FORMTEXT </w:instrText>
          </w:r>
          <w:r w:rsidR="00D400AF" w:rsidRPr="00D400AF">
            <w:fldChar w:fldCharType="separate"/>
          </w:r>
          <w:r w:rsidR="00D400AF" w:rsidRPr="00D400AF">
            <w:rPr>
              <w:noProof/>
            </w:rPr>
            <w:t>Yes or No</w:t>
          </w:r>
          <w:r w:rsidR="00D400AF" w:rsidRPr="00D400AF">
            <w:fldChar w:fldCharType="end"/>
          </w:r>
          <w:bookmarkEnd w:id="98"/>
        </w:sdtContent>
      </w:sdt>
    </w:p>
    <w:p w:rsidR="00445C83" w:rsidRDefault="001018D8" w:rsidP="00966459">
      <w:r>
        <w:t xml:space="preserve">Back-up software make and version? </w:t>
      </w:r>
      <w:sdt>
        <w:sdtPr>
          <w:id w:val="1275677545"/>
          <w:placeholder>
            <w:docPart w:val="0E9A96B031574F2391FC6D6A49D4C025"/>
          </w:placeholder>
        </w:sdtPr>
        <w:sdtEndPr/>
        <w:sdtContent>
          <w:r w:rsidR="007F5EDE">
            <w:rPr>
              <w:color w:val="A6A6A6" w:themeColor="background1" w:themeShade="A6"/>
            </w:rPr>
            <w:t>Enter vendor name and software version</w:t>
          </w:r>
        </w:sdtContent>
      </w:sdt>
    </w:p>
    <w:p w:rsidR="00966459" w:rsidRDefault="00966459" w:rsidP="00445C83">
      <w:pPr>
        <w:pStyle w:val="Heading2"/>
        <w:rPr>
          <w:color w:val="auto"/>
        </w:rPr>
      </w:pPr>
    </w:p>
    <w:p w:rsidR="001018D8" w:rsidRPr="00445C83" w:rsidRDefault="00210AE9" w:rsidP="00445C83">
      <w:pPr>
        <w:pStyle w:val="Heading2"/>
        <w:rPr>
          <w:color w:val="auto"/>
        </w:rPr>
      </w:pPr>
      <w:r>
        <w:rPr>
          <w:color w:val="auto"/>
        </w:rPr>
        <w:t>IT Inventory</w:t>
      </w:r>
      <w:r w:rsidR="00445C83" w:rsidRPr="00445C83">
        <w:rPr>
          <w:color w:val="auto"/>
        </w:rPr>
        <w:t xml:space="preserve"> complete – Thank You!</w:t>
      </w:r>
    </w:p>
    <w:p w:rsidR="00445C83" w:rsidRDefault="00445C83" w:rsidP="00445C83"/>
    <w:p w:rsidR="00445C83" w:rsidRPr="00445C83" w:rsidRDefault="00445C83" w:rsidP="00210AE9">
      <w:pPr>
        <w:spacing w:after="180" w:line="244" w:lineRule="auto"/>
        <w:ind w:left="88" w:right="-15" w:hanging="8"/>
      </w:pPr>
      <w:r w:rsidRPr="00445C83">
        <w:t xml:space="preserve">A conversation with your </w:t>
      </w:r>
      <w:r w:rsidR="00210AE9">
        <w:t>customer</w:t>
      </w:r>
      <w:r w:rsidRPr="00445C83">
        <w:t xml:space="preserve">—and asking the right questions—can help you </w:t>
      </w:r>
      <w:r w:rsidR="00210AE9">
        <w:t>to grow and strengthen your customer relationship</w:t>
      </w:r>
      <w:r w:rsidRPr="00445C83">
        <w:t xml:space="preserve">. This dialogue also ensures that your </w:t>
      </w:r>
      <w:r w:rsidR="00210AE9">
        <w:t xml:space="preserve">customer is </w:t>
      </w:r>
      <w:r w:rsidRPr="00445C83">
        <w:t xml:space="preserve">getting the most out of your technology and service </w:t>
      </w:r>
      <w:r w:rsidR="00210AE9">
        <w:t>recommendations</w:t>
      </w:r>
      <w:r w:rsidRPr="00445C83">
        <w:t xml:space="preserve">. </w:t>
      </w:r>
    </w:p>
    <w:p w:rsidR="00445C83" w:rsidRDefault="00445C83" w:rsidP="00445C83"/>
    <w:p w:rsidR="00445C83" w:rsidRDefault="00992009" w:rsidP="00445C83">
      <w:r>
        <w:t xml:space="preserve">What employee growth do you expect to see in your company over the next 5 years? </w:t>
      </w:r>
      <w:sdt>
        <w:sdtPr>
          <w:id w:val="1868252006"/>
          <w:placeholder>
            <w:docPart w:val="0E9A96B031574F2391FC6D6A49D4C025"/>
          </w:placeholder>
        </w:sdtPr>
        <w:sdtEndPr/>
        <w:sdtContent>
          <w:r w:rsidR="007F5EDE">
            <w:rPr>
              <w:color w:val="A6A6A6" w:themeColor="background1" w:themeShade="A6"/>
            </w:rPr>
            <w:t>Enter +/- increase</w:t>
          </w:r>
        </w:sdtContent>
      </w:sdt>
    </w:p>
    <w:p w:rsidR="00992009" w:rsidRDefault="00992009" w:rsidP="00445C83">
      <w:r>
        <w:t xml:space="preserve">Sales </w:t>
      </w:r>
      <w:sdt>
        <w:sdtPr>
          <w:id w:val="832259830"/>
          <w:placeholder>
            <w:docPart w:val="0E9A96B031574F2391FC6D6A49D4C025"/>
          </w:placeholder>
        </w:sdtPr>
        <w:sdtEndPr/>
        <w:sdtContent>
          <w:bookmarkStart w:id="99" w:name="Text51"/>
          <w:r w:rsidR="00755C71" w:rsidRPr="00755C71">
            <w:fldChar w:fldCharType="begin">
              <w:ffData>
                <w:name w:val="Text51"/>
                <w:enabled/>
                <w:calcOnExit w:val="0"/>
                <w:textInput>
                  <w:default w:val="Enter Qty"/>
                </w:textInput>
              </w:ffData>
            </w:fldChar>
          </w:r>
          <w:r w:rsidR="00755C71" w:rsidRPr="00755C71">
            <w:instrText xml:space="preserve"> FORMTEXT </w:instrText>
          </w:r>
          <w:r w:rsidR="00755C71" w:rsidRPr="00755C71">
            <w:fldChar w:fldCharType="separate"/>
          </w:r>
          <w:r w:rsidR="00755C71" w:rsidRPr="00755C71">
            <w:rPr>
              <w:noProof/>
            </w:rPr>
            <w:t>Enter Qty</w:t>
          </w:r>
          <w:r w:rsidR="00755C71" w:rsidRPr="00755C71">
            <w:fldChar w:fldCharType="end"/>
          </w:r>
          <w:bookmarkEnd w:id="99"/>
        </w:sdtContent>
      </w:sdt>
      <w:r>
        <w:t xml:space="preserve">   Marketing </w:t>
      </w:r>
      <w:sdt>
        <w:sdtPr>
          <w:id w:val="-948619701"/>
          <w:placeholder>
            <w:docPart w:val="0E9A96B031574F2391FC6D6A49D4C025"/>
          </w:placeholder>
        </w:sdtPr>
        <w:sdtEndPr/>
        <w:sdtContent>
          <w:bookmarkStart w:id="100" w:name="Text52"/>
          <w:r w:rsidR="00755C71" w:rsidRPr="00755C71">
            <w:fldChar w:fldCharType="begin">
              <w:ffData>
                <w:name w:val="Text52"/>
                <w:enabled/>
                <w:calcOnExit w:val="0"/>
                <w:textInput>
                  <w:default w:val="Enter Qty"/>
                </w:textInput>
              </w:ffData>
            </w:fldChar>
          </w:r>
          <w:r w:rsidR="00755C71" w:rsidRPr="00755C71">
            <w:instrText xml:space="preserve"> FORMTEXT </w:instrText>
          </w:r>
          <w:r w:rsidR="00755C71" w:rsidRPr="00755C71">
            <w:fldChar w:fldCharType="separate"/>
          </w:r>
          <w:r w:rsidR="00755C71" w:rsidRPr="00755C71">
            <w:rPr>
              <w:noProof/>
            </w:rPr>
            <w:t>Enter Qty</w:t>
          </w:r>
          <w:r w:rsidR="00755C71" w:rsidRPr="00755C71">
            <w:fldChar w:fldCharType="end"/>
          </w:r>
          <w:bookmarkEnd w:id="100"/>
        </w:sdtContent>
      </w:sdt>
      <w:r>
        <w:t xml:space="preserve">   Accounting </w:t>
      </w:r>
      <w:sdt>
        <w:sdtPr>
          <w:id w:val="-1843159372"/>
          <w:placeholder>
            <w:docPart w:val="0E9A96B031574F2391FC6D6A49D4C025"/>
          </w:placeholder>
        </w:sdtPr>
        <w:sdtEndPr/>
        <w:sdtContent>
          <w:bookmarkStart w:id="101" w:name="Text53"/>
          <w:r w:rsidR="00755C71" w:rsidRPr="00755C71">
            <w:fldChar w:fldCharType="begin">
              <w:ffData>
                <w:name w:val="Text53"/>
                <w:enabled/>
                <w:calcOnExit w:val="0"/>
                <w:textInput>
                  <w:default w:val="Enter Qty"/>
                </w:textInput>
              </w:ffData>
            </w:fldChar>
          </w:r>
          <w:r w:rsidR="00755C71" w:rsidRPr="00755C71">
            <w:instrText xml:space="preserve"> FORMTEXT </w:instrText>
          </w:r>
          <w:r w:rsidR="00755C71" w:rsidRPr="00755C71">
            <w:fldChar w:fldCharType="separate"/>
          </w:r>
          <w:r w:rsidR="00755C71" w:rsidRPr="00755C71">
            <w:rPr>
              <w:noProof/>
            </w:rPr>
            <w:t>Enter Qty</w:t>
          </w:r>
          <w:r w:rsidR="00755C71" w:rsidRPr="00755C71">
            <w:fldChar w:fldCharType="end"/>
          </w:r>
          <w:bookmarkEnd w:id="101"/>
        </w:sdtContent>
      </w:sdt>
      <w:r>
        <w:t xml:space="preserve">   Other </w:t>
      </w:r>
      <w:sdt>
        <w:sdtPr>
          <w:id w:val="558600421"/>
          <w:placeholder>
            <w:docPart w:val="0E9A96B031574F2391FC6D6A49D4C025"/>
          </w:placeholder>
        </w:sdtPr>
        <w:sdtEndPr/>
        <w:sdtContent>
          <w:bookmarkStart w:id="102" w:name="Text54"/>
          <w:r w:rsidR="00755C71" w:rsidRPr="00755C71">
            <w:fldChar w:fldCharType="begin">
              <w:ffData>
                <w:name w:val="Text54"/>
                <w:enabled/>
                <w:calcOnExit w:val="0"/>
                <w:textInput>
                  <w:default w:val="Enter Qty"/>
                </w:textInput>
              </w:ffData>
            </w:fldChar>
          </w:r>
          <w:r w:rsidR="00755C71" w:rsidRPr="00755C71">
            <w:instrText xml:space="preserve"> FORMTEXT </w:instrText>
          </w:r>
          <w:r w:rsidR="00755C71" w:rsidRPr="00755C71">
            <w:fldChar w:fldCharType="separate"/>
          </w:r>
          <w:r w:rsidR="00755C71" w:rsidRPr="00755C71">
            <w:rPr>
              <w:noProof/>
            </w:rPr>
            <w:t>Enter Qty</w:t>
          </w:r>
          <w:r w:rsidR="00755C71" w:rsidRPr="00755C71">
            <w:fldChar w:fldCharType="end"/>
          </w:r>
          <w:bookmarkEnd w:id="102"/>
        </w:sdtContent>
      </w:sdt>
    </w:p>
    <w:p w:rsidR="00992009" w:rsidRDefault="00992009" w:rsidP="00445C83">
      <w:r>
        <w:t xml:space="preserve">What customer growth do you expect to see in your business over the next 5 years? </w:t>
      </w:r>
      <w:sdt>
        <w:sdtPr>
          <w:id w:val="1101525297"/>
          <w:placeholder>
            <w:docPart w:val="0E9A96B031574F2391FC6D6A49D4C025"/>
          </w:placeholder>
        </w:sdtPr>
        <w:sdtEndPr/>
        <w:sdtContent>
          <w:r w:rsidR="007F5EDE">
            <w:rPr>
              <w:color w:val="A6A6A6" w:themeColor="background1" w:themeShade="A6"/>
            </w:rPr>
            <w:t>Enter +/- increase</w:t>
          </w:r>
        </w:sdtContent>
      </w:sdt>
    </w:p>
    <w:p w:rsidR="00992009" w:rsidRDefault="00992009" w:rsidP="00445C83">
      <w:r>
        <w:t xml:space="preserve">Do you see your business growing in any new directions over the next 5 years? </w:t>
      </w:r>
      <w:sdt>
        <w:sdtPr>
          <w:id w:val="-1091157450"/>
          <w:placeholder>
            <w:docPart w:val="0E9A96B031574F2391FC6D6A49D4C025"/>
          </w:placeholder>
        </w:sdtPr>
        <w:sdtEndPr/>
        <w:sdtContent>
          <w:bookmarkStart w:id="103" w:name="Text99"/>
          <w:r w:rsidR="00D400AF" w:rsidRPr="00D400AF">
            <w:fldChar w:fldCharType="begin">
              <w:ffData>
                <w:name w:val="Text99"/>
                <w:enabled/>
                <w:calcOnExit w:val="0"/>
                <w:textInput>
                  <w:default w:val="Yes or No"/>
                </w:textInput>
              </w:ffData>
            </w:fldChar>
          </w:r>
          <w:r w:rsidR="00D400AF" w:rsidRPr="00D400AF">
            <w:instrText xml:space="preserve"> FORMTEXT </w:instrText>
          </w:r>
          <w:r w:rsidR="00D400AF" w:rsidRPr="00D400AF">
            <w:fldChar w:fldCharType="separate"/>
          </w:r>
          <w:r w:rsidR="00D400AF" w:rsidRPr="00D400AF">
            <w:rPr>
              <w:noProof/>
            </w:rPr>
            <w:t>Yes or No</w:t>
          </w:r>
          <w:r w:rsidR="00D400AF" w:rsidRPr="00D400AF">
            <w:fldChar w:fldCharType="end"/>
          </w:r>
          <w:bookmarkEnd w:id="103"/>
        </w:sdtContent>
      </w:sdt>
    </w:p>
    <w:p w:rsidR="00210AE9" w:rsidRDefault="00992009" w:rsidP="00445C83">
      <w:r>
        <w:t xml:space="preserve">If so, what new business processes to you expect with that growth? </w:t>
      </w:r>
      <w:sdt>
        <w:sdtPr>
          <w:id w:val="-648291635"/>
          <w:placeholder>
            <w:docPart w:val="0E9A96B031574F2391FC6D6A49D4C025"/>
          </w:placeholder>
        </w:sdtPr>
        <w:sdtEndPr/>
        <w:sdtContent>
          <w:r w:rsidR="007F5EDE">
            <w:rPr>
              <w:color w:val="A6A6A6" w:themeColor="background1" w:themeShade="A6"/>
            </w:rPr>
            <w:t xml:space="preserve">Enter customer expectations – note: expect to have to assist customer in translating any new duties, needs, etc. into business processes           </w:t>
          </w:r>
        </w:sdtContent>
      </w:sdt>
    </w:p>
    <w:p w:rsidR="00992009" w:rsidRDefault="00210AE9" w:rsidP="00445C83">
      <w:r>
        <w:t>What revenue growth do you expect to see over the next 5 years? $</w:t>
      </w:r>
      <w:sdt>
        <w:sdtPr>
          <w:id w:val="-93405152"/>
          <w:placeholder>
            <w:docPart w:val="2E1A29A67C9546DEB31091F9AD24472A"/>
          </w:placeholder>
          <w:showingPlcHdr/>
        </w:sdtPr>
        <w:sdtEndPr/>
        <w:sdtContent>
          <w:bookmarkStart w:id="104" w:name="Text106"/>
          <w:r>
            <w:fldChar w:fldCharType="begin">
              <w:ffData>
                <w:name w:val="Text106"/>
                <w:enabled/>
                <w:calcOnExit w:val="0"/>
                <w:textInput/>
              </w:ffData>
            </w:fldChar>
          </w:r>
          <w:r>
            <w:instrText xml:space="preserve"> FORMTEXT </w:instrText>
          </w:r>
          <w:r>
            <w:fldChar w:fldCharType="separate"/>
          </w:r>
          <w:r>
            <w:rPr>
              <w:noProof/>
            </w:rPr>
            <w:t> </w:t>
          </w:r>
          <w:r>
            <w:rPr>
              <w:noProof/>
            </w:rPr>
            <w:t>Dollar amount</w:t>
          </w:r>
          <w:r>
            <w:rPr>
              <w:noProof/>
            </w:rPr>
            <w:t> </w:t>
          </w:r>
          <w:r>
            <w:rPr>
              <w:noProof/>
            </w:rPr>
            <w:t> </w:t>
          </w:r>
          <w:r>
            <w:fldChar w:fldCharType="end"/>
          </w:r>
          <w:bookmarkEnd w:id="104"/>
        </w:sdtContent>
      </w:sdt>
    </w:p>
    <w:p w:rsidR="00210AE9" w:rsidRDefault="004754EC" w:rsidP="00445C83">
      <w:r>
        <w:lastRenderedPageBreak/>
        <w:t xml:space="preserve">What new capabilities are you specifically looking to add to your workforce right now? </w:t>
      </w:r>
      <w:sdt>
        <w:sdtPr>
          <w:id w:val="-1895416123"/>
          <w:placeholder>
            <w:docPart w:val="0B8B70AA2D334CCB96C73D910ED12DD8"/>
          </w:placeholder>
          <w:showingPlcHdr/>
        </w:sdtPr>
        <w:sdtEndPr/>
        <w:sdtContent>
          <w:bookmarkStart w:id="105" w:name="Text107"/>
          <w:r>
            <w:fldChar w:fldCharType="begin">
              <w:ffData>
                <w:name w:val="Text107"/>
                <w:enabled/>
                <w:calcOnExit w:val="0"/>
                <w:textInput/>
              </w:ffData>
            </w:fldChar>
          </w:r>
          <w:r>
            <w:instrText xml:space="preserve"> FORMTEXT </w:instrText>
          </w:r>
          <w:r>
            <w:fldChar w:fldCharType="separate"/>
          </w:r>
          <w:r>
            <w:rPr>
              <w:noProof/>
            </w:rPr>
            <w:t> </w:t>
          </w:r>
          <w:r>
            <w:rPr>
              <w:noProof/>
            </w:rPr>
            <w:t>Enter new capability info here; include customer reasons for addition, as well</w:t>
          </w:r>
          <w:r>
            <w:rPr>
              <w:noProof/>
            </w:rPr>
            <w:t> </w:t>
          </w:r>
          <w:r>
            <w:rPr>
              <w:noProof/>
            </w:rPr>
            <w:t> </w:t>
          </w:r>
          <w:r>
            <w:rPr>
              <w:noProof/>
            </w:rPr>
            <w:t> </w:t>
          </w:r>
          <w:r>
            <w:rPr>
              <w:noProof/>
            </w:rPr>
            <w:t> </w:t>
          </w:r>
          <w:r>
            <w:fldChar w:fldCharType="end"/>
          </w:r>
          <w:bookmarkEnd w:id="105"/>
        </w:sdtContent>
      </w:sdt>
    </w:p>
    <w:p w:rsidR="004754EC" w:rsidRDefault="004754EC" w:rsidP="00445C83"/>
    <w:p w:rsidR="004754EC" w:rsidRPr="004754EC" w:rsidRDefault="004754EC" w:rsidP="004754EC">
      <w:pPr>
        <w:pStyle w:val="Heading2"/>
        <w:rPr>
          <w:color w:val="auto"/>
        </w:rPr>
      </w:pPr>
      <w:r>
        <w:rPr>
          <w:color w:val="auto"/>
        </w:rPr>
        <w:t>Business Assessment complete – Thank You!</w:t>
      </w:r>
    </w:p>
    <w:sectPr w:rsidR="004754EC" w:rsidRPr="00475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4F2B8C"/>
    <w:multiLevelType w:val="hybridMultilevel"/>
    <w:tmpl w:val="BE3A5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ttachedTemplate r:id="rId1"/>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B1A"/>
    <w:rsid w:val="000407EE"/>
    <w:rsid w:val="00080B60"/>
    <w:rsid w:val="00085316"/>
    <w:rsid w:val="00097A5C"/>
    <w:rsid w:val="001018D8"/>
    <w:rsid w:val="00167D68"/>
    <w:rsid w:val="00204DF4"/>
    <w:rsid w:val="00210AE9"/>
    <w:rsid w:val="002222FD"/>
    <w:rsid w:val="002350FE"/>
    <w:rsid w:val="00273F61"/>
    <w:rsid w:val="002E7F1A"/>
    <w:rsid w:val="00307066"/>
    <w:rsid w:val="003330A3"/>
    <w:rsid w:val="003D254E"/>
    <w:rsid w:val="00445C83"/>
    <w:rsid w:val="00472799"/>
    <w:rsid w:val="004754EC"/>
    <w:rsid w:val="0048528D"/>
    <w:rsid w:val="004B5086"/>
    <w:rsid w:val="005075F0"/>
    <w:rsid w:val="0055684A"/>
    <w:rsid w:val="00560351"/>
    <w:rsid w:val="005A09A7"/>
    <w:rsid w:val="006530DD"/>
    <w:rsid w:val="00654783"/>
    <w:rsid w:val="006C0E1E"/>
    <w:rsid w:val="00755C71"/>
    <w:rsid w:val="007B70C1"/>
    <w:rsid w:val="007F5EDE"/>
    <w:rsid w:val="00837DC0"/>
    <w:rsid w:val="008458C8"/>
    <w:rsid w:val="00856D71"/>
    <w:rsid w:val="00871D2A"/>
    <w:rsid w:val="00890F4D"/>
    <w:rsid w:val="008A38F3"/>
    <w:rsid w:val="00966459"/>
    <w:rsid w:val="00992009"/>
    <w:rsid w:val="009B6A4C"/>
    <w:rsid w:val="009F3174"/>
    <w:rsid w:val="00A34BEE"/>
    <w:rsid w:val="00AF3926"/>
    <w:rsid w:val="00B1777E"/>
    <w:rsid w:val="00B63062"/>
    <w:rsid w:val="00C03F03"/>
    <w:rsid w:val="00C100D7"/>
    <w:rsid w:val="00C40B1A"/>
    <w:rsid w:val="00C515F6"/>
    <w:rsid w:val="00C73D9F"/>
    <w:rsid w:val="00C97BCA"/>
    <w:rsid w:val="00CC157E"/>
    <w:rsid w:val="00CC6300"/>
    <w:rsid w:val="00D14BE2"/>
    <w:rsid w:val="00D400AF"/>
    <w:rsid w:val="00DA0096"/>
    <w:rsid w:val="00DF3AC7"/>
    <w:rsid w:val="00E46F43"/>
    <w:rsid w:val="00E61EC9"/>
    <w:rsid w:val="00EC3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4B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4B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30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14B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4BE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14BE2"/>
    <w:pPr>
      <w:ind w:left="720"/>
      <w:contextualSpacing/>
    </w:pPr>
  </w:style>
  <w:style w:type="character" w:customStyle="1" w:styleId="Heading1Char">
    <w:name w:val="Heading 1 Char"/>
    <w:basedOn w:val="DefaultParagraphFont"/>
    <w:link w:val="Heading1"/>
    <w:uiPriority w:val="9"/>
    <w:rsid w:val="00D14B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14B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3062"/>
    <w:rPr>
      <w:rFonts w:asciiTheme="majorHAnsi" w:eastAsiaTheme="majorEastAsia" w:hAnsiTheme="majorHAnsi" w:cstheme="majorBidi"/>
      <w:b/>
      <w:bCs/>
      <w:color w:val="4F81BD" w:themeColor="accent1"/>
    </w:rPr>
  </w:style>
  <w:style w:type="table" w:styleId="TableGrid">
    <w:name w:val="Table Grid"/>
    <w:basedOn w:val="TableNormal"/>
    <w:uiPriority w:val="59"/>
    <w:rsid w:val="00204D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B6A4C"/>
    <w:rPr>
      <w:color w:val="808080"/>
    </w:rPr>
  </w:style>
  <w:style w:type="paragraph" w:styleId="BalloonText">
    <w:name w:val="Balloon Text"/>
    <w:basedOn w:val="Normal"/>
    <w:link w:val="BalloonTextChar"/>
    <w:uiPriority w:val="99"/>
    <w:semiHidden/>
    <w:unhideWhenUsed/>
    <w:rsid w:val="009B6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A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4B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4B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30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14B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4BE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14BE2"/>
    <w:pPr>
      <w:ind w:left="720"/>
      <w:contextualSpacing/>
    </w:pPr>
  </w:style>
  <w:style w:type="character" w:customStyle="1" w:styleId="Heading1Char">
    <w:name w:val="Heading 1 Char"/>
    <w:basedOn w:val="DefaultParagraphFont"/>
    <w:link w:val="Heading1"/>
    <w:uiPriority w:val="9"/>
    <w:rsid w:val="00D14B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14B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3062"/>
    <w:rPr>
      <w:rFonts w:asciiTheme="majorHAnsi" w:eastAsiaTheme="majorEastAsia" w:hAnsiTheme="majorHAnsi" w:cstheme="majorBidi"/>
      <w:b/>
      <w:bCs/>
      <w:color w:val="4F81BD" w:themeColor="accent1"/>
    </w:rPr>
  </w:style>
  <w:style w:type="table" w:styleId="TableGrid">
    <w:name w:val="Table Grid"/>
    <w:basedOn w:val="TableNormal"/>
    <w:uiPriority w:val="59"/>
    <w:rsid w:val="00204D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B6A4C"/>
    <w:rPr>
      <w:color w:val="808080"/>
    </w:rPr>
  </w:style>
  <w:style w:type="paragraph" w:styleId="BalloonText">
    <w:name w:val="Balloon Text"/>
    <w:basedOn w:val="Normal"/>
    <w:link w:val="BalloonTextChar"/>
    <w:uiPriority w:val="99"/>
    <w:semiHidden/>
    <w:unhideWhenUsed/>
    <w:rsid w:val="009B6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A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EcommActivities\Virtual%20Event\SolutionsWebcast\First%20Server%20First%20Network\Assets\Lab-AssessmentChkl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9A96B031574F2391FC6D6A49D4C025"/>
        <w:category>
          <w:name w:val="General"/>
          <w:gallery w:val="placeholder"/>
        </w:category>
        <w:types>
          <w:type w:val="bbPlcHdr"/>
        </w:types>
        <w:behaviors>
          <w:behavior w:val="content"/>
        </w:behaviors>
        <w:guid w:val="{398231FC-A020-4F0E-9967-D4DF79546D22}"/>
      </w:docPartPr>
      <w:docPartBody>
        <w:p w:rsidR="00000000" w:rsidRDefault="00B85842">
          <w:pPr>
            <w:pStyle w:val="0E9A96B031574F2391FC6D6A49D4C025"/>
          </w:pPr>
          <w:r w:rsidRPr="002525B3">
            <w:rPr>
              <w:rStyle w:val="PlaceholderText"/>
            </w:rPr>
            <w:t>Click here to enter text.</w:t>
          </w:r>
        </w:p>
      </w:docPartBody>
    </w:docPart>
    <w:docPart>
      <w:docPartPr>
        <w:name w:val="7550583D0D8E426FA3C25192D6E4AA3D"/>
        <w:category>
          <w:name w:val="General"/>
          <w:gallery w:val="placeholder"/>
        </w:category>
        <w:types>
          <w:type w:val="bbPlcHdr"/>
        </w:types>
        <w:behaviors>
          <w:behavior w:val="content"/>
        </w:behaviors>
        <w:guid w:val="{B4F3CE49-A732-4D66-A131-4495D4C8A5EC}"/>
      </w:docPartPr>
      <w:docPartBody>
        <w:bookmarkStart w:id="0" w:name="Text100"/>
        <w:p w:rsidR="00000000" w:rsidRDefault="00C96119">
          <w:pPr>
            <w:pStyle w:val="7550583D0D8E426FA3C25192D6E4AA3D"/>
          </w:pPr>
          <w:r>
            <w:fldChar w:fldCharType="begin">
              <w:ffData>
                <w:name w:val="Text100"/>
                <w:enabled/>
                <w:calcOnExit w:val="0"/>
                <w:textInput>
                  <w:default w:val="VAR Company Address"/>
                </w:textInput>
              </w:ffData>
            </w:fldChar>
          </w:r>
          <w:r>
            <w:instrText xml:space="preserve"> FORMTEXT </w:instrText>
          </w:r>
          <w:r>
            <w:fldChar w:fldCharType="separate"/>
          </w:r>
          <w:r w:rsidR="00000000">
            <w:t>VAR Company Address</w:t>
          </w:r>
          <w:r>
            <w:fldChar w:fldCharType="end"/>
          </w:r>
          <w:bookmarkEnd w:id="0"/>
        </w:p>
      </w:docPartBody>
    </w:docPart>
    <w:docPart>
      <w:docPartPr>
        <w:name w:val="D18D970E5A5F457F815CF642C4B33431"/>
        <w:category>
          <w:name w:val="General"/>
          <w:gallery w:val="placeholder"/>
        </w:category>
        <w:types>
          <w:type w:val="bbPlcHdr"/>
        </w:types>
        <w:behaviors>
          <w:behavior w:val="content"/>
        </w:behaviors>
        <w:guid w:val="{5604E2A7-1A89-4DA8-B125-BD43C7F1FA67}"/>
      </w:docPartPr>
      <w:docPartBody>
        <w:bookmarkStart w:id="1" w:name="Text102"/>
        <w:p w:rsidR="00000000" w:rsidRDefault="00C96119">
          <w:pPr>
            <w:pStyle w:val="D18D970E5A5F457F815CF642C4B33431"/>
          </w:pPr>
          <w:r w:rsidRPr="00307066">
            <w:fldChar w:fldCharType="begin">
              <w:ffData>
                <w:name w:val="Text102"/>
                <w:enabled/>
                <w:calcOnExit w:val="0"/>
                <w:textInput>
                  <w:default w:val="VAR Company City, State, ZIP"/>
                </w:textInput>
              </w:ffData>
            </w:fldChar>
          </w:r>
          <w:r w:rsidRPr="00307066">
            <w:instrText xml:space="preserve"> FORMTEXT </w:instrText>
          </w:r>
          <w:r w:rsidRPr="00307066">
            <w:fldChar w:fldCharType="separate"/>
          </w:r>
          <w:r w:rsidR="00000000">
            <w:t>VAR Company City, State, ZIP</w:t>
          </w:r>
          <w:r w:rsidRPr="00307066">
            <w:fldChar w:fldCharType="end"/>
          </w:r>
          <w:bookmarkEnd w:id="1"/>
        </w:p>
      </w:docPartBody>
    </w:docPart>
    <w:docPart>
      <w:docPartPr>
        <w:name w:val="FA67BB7D6C7A40FA9BA74E9F193BC00E"/>
        <w:category>
          <w:name w:val="General"/>
          <w:gallery w:val="placeholder"/>
        </w:category>
        <w:types>
          <w:type w:val="bbPlcHdr"/>
        </w:types>
        <w:behaviors>
          <w:behavior w:val="content"/>
        </w:behaviors>
        <w:guid w:val="{4A28DFA7-75F4-4AA8-A187-D825D4FB4013}"/>
      </w:docPartPr>
      <w:docPartBody>
        <w:bookmarkStart w:id="2" w:name="Text103"/>
        <w:p w:rsidR="00000000" w:rsidRDefault="00C96119">
          <w:pPr>
            <w:pStyle w:val="FA67BB7D6C7A40FA9BA74E9F193BC00E"/>
          </w:pPr>
          <w:r w:rsidRPr="00307066">
            <w:fldChar w:fldCharType="begin">
              <w:ffData>
                <w:name w:val="Text103"/>
                <w:enabled/>
                <w:calcOnExit w:val="0"/>
                <w:textInput>
                  <w:default w:val="VAR Company URL"/>
                </w:textInput>
              </w:ffData>
            </w:fldChar>
          </w:r>
          <w:r w:rsidRPr="00307066">
            <w:instrText xml:space="preserve"> FORMTEXT </w:instrText>
          </w:r>
          <w:r w:rsidRPr="00307066">
            <w:fldChar w:fldCharType="separate"/>
          </w:r>
          <w:r w:rsidR="00000000">
            <w:t>VAR Company URL</w:t>
          </w:r>
          <w:r w:rsidRPr="00307066">
            <w:fldChar w:fldCharType="end"/>
          </w:r>
          <w:bookmarkEnd w:id="2"/>
        </w:p>
      </w:docPartBody>
    </w:docPart>
    <w:docPart>
      <w:docPartPr>
        <w:name w:val="2503DD9E96BD4CD0B65CB6F1D95824D9"/>
        <w:category>
          <w:name w:val="General"/>
          <w:gallery w:val="placeholder"/>
        </w:category>
        <w:types>
          <w:type w:val="bbPlcHdr"/>
        </w:types>
        <w:behaviors>
          <w:behavior w:val="content"/>
        </w:behaviors>
        <w:guid w:val="{5ED335C1-571B-46E0-9808-0484FE204425}"/>
      </w:docPartPr>
      <w:docPartBody>
        <w:p w:rsidR="00000000" w:rsidRDefault="00B85842">
          <w:pPr>
            <w:pStyle w:val="2503DD9E96BD4CD0B65CB6F1D95824D9"/>
          </w:pPr>
          <w:r w:rsidRPr="002525B3">
            <w:rPr>
              <w:rStyle w:val="PlaceholderText"/>
            </w:rPr>
            <w:t>Click here to enter a date.</w:t>
          </w:r>
        </w:p>
      </w:docPartBody>
    </w:docPart>
    <w:docPart>
      <w:docPartPr>
        <w:name w:val="C130BDC72E4D4BA2910D669DB85E9A6E"/>
        <w:category>
          <w:name w:val="General"/>
          <w:gallery w:val="placeholder"/>
        </w:category>
        <w:types>
          <w:type w:val="bbPlcHdr"/>
        </w:types>
        <w:behaviors>
          <w:behavior w:val="content"/>
        </w:behaviors>
        <w:guid w:val="{82D92837-87DD-4256-BBB2-FAFC4055972F}"/>
      </w:docPartPr>
      <w:docPartBody>
        <w:p w:rsidR="00000000" w:rsidRDefault="00B85842">
          <w:pPr>
            <w:pStyle w:val="C130BDC72E4D4BA2910D669DB85E9A6E"/>
          </w:pPr>
          <w:r w:rsidRPr="0026118C">
            <w:rPr>
              <w:rStyle w:val="PlaceholderText"/>
            </w:rPr>
            <w:t>Click here to enter text.</w:t>
          </w:r>
        </w:p>
      </w:docPartBody>
    </w:docPart>
    <w:docPart>
      <w:docPartPr>
        <w:name w:val="015D8591CE6F48C98D3E39D9C089FED7"/>
        <w:category>
          <w:name w:val="General"/>
          <w:gallery w:val="placeholder"/>
        </w:category>
        <w:types>
          <w:type w:val="bbPlcHdr"/>
        </w:types>
        <w:behaviors>
          <w:behavior w:val="content"/>
        </w:behaviors>
        <w:guid w:val="{89369182-179B-46BE-896B-7320CC508C4B}"/>
      </w:docPartPr>
      <w:docPartBody>
        <w:p w:rsidR="00000000" w:rsidRDefault="00B85842">
          <w:pPr>
            <w:pStyle w:val="015D8591CE6F48C98D3E39D9C089FED7"/>
          </w:pPr>
          <w:r>
            <w:t>______</w:t>
          </w:r>
        </w:p>
      </w:docPartBody>
    </w:docPart>
    <w:docPart>
      <w:docPartPr>
        <w:name w:val="2E1A29A67C9546DEB31091F9AD24472A"/>
        <w:category>
          <w:name w:val="General"/>
          <w:gallery w:val="placeholder"/>
        </w:category>
        <w:types>
          <w:type w:val="bbPlcHdr"/>
        </w:types>
        <w:behaviors>
          <w:behavior w:val="content"/>
        </w:behaviors>
        <w:guid w:val="{288C5D3E-A9B2-4EA4-90B3-CA3D2A740DAD}"/>
      </w:docPartPr>
      <w:docPartBody>
        <w:bookmarkStart w:id="3" w:name="Text106"/>
        <w:p w:rsidR="00000000" w:rsidRDefault="00C96119">
          <w:pPr>
            <w:pStyle w:val="2E1A29A67C9546DEB31091F9AD24472A"/>
          </w:pPr>
          <w:r>
            <w:fldChar w:fldCharType="begin">
              <w:ffData>
                <w:name w:val="Text106"/>
                <w:enabled/>
                <w:calcOnExit w:val="0"/>
                <w:textInput/>
              </w:ffData>
            </w:fldChar>
          </w:r>
          <w:r>
            <w:instrText xml:space="preserve"> FORMTEXT </w:instrText>
          </w:r>
          <w:r>
            <w:fldChar w:fldCharType="separate"/>
          </w:r>
          <w:r w:rsidR="00000000">
            <w:t> </w:t>
          </w:r>
          <w:r w:rsidR="00000000">
            <w:t> </w:t>
          </w:r>
          <w:r w:rsidR="00000000">
            <w:t> </w:t>
          </w:r>
          <w:r w:rsidR="00000000">
            <w:t> </w:t>
          </w:r>
          <w:r w:rsidR="00000000">
            <w:t> </w:t>
          </w:r>
          <w:r>
            <w:fldChar w:fldCharType="end"/>
          </w:r>
          <w:bookmarkEnd w:id="3"/>
        </w:p>
      </w:docPartBody>
    </w:docPart>
    <w:docPart>
      <w:docPartPr>
        <w:name w:val="0B8B70AA2D334CCB96C73D910ED12DD8"/>
        <w:category>
          <w:name w:val="General"/>
          <w:gallery w:val="placeholder"/>
        </w:category>
        <w:types>
          <w:type w:val="bbPlcHdr"/>
        </w:types>
        <w:behaviors>
          <w:behavior w:val="content"/>
        </w:behaviors>
        <w:guid w:val="{FF389377-C689-42B3-A0A5-D4CA7C298D1B}"/>
      </w:docPartPr>
      <w:docPartBody>
        <w:bookmarkStart w:id="4" w:name="Text107"/>
        <w:p w:rsidR="00000000" w:rsidRDefault="00C96119">
          <w:pPr>
            <w:pStyle w:val="0B8B70AA2D334CCB96C73D910ED12DD8"/>
          </w:pPr>
          <w:r>
            <w:fldChar w:fldCharType="begin">
              <w:ffData>
                <w:name w:val="Text107"/>
                <w:enabled/>
                <w:calcOnExit w:val="0"/>
                <w:textInput/>
              </w:ffData>
            </w:fldChar>
          </w:r>
          <w:r>
            <w:instrText xml:space="preserve"> FORMTEXT </w:instrText>
          </w:r>
          <w:r>
            <w:fldChar w:fldCharType="separate"/>
          </w:r>
          <w:r w:rsidR="00000000">
            <w:t> </w:t>
          </w:r>
          <w:r w:rsidR="00000000">
            <w:t> </w:t>
          </w:r>
          <w:r w:rsidR="00000000">
            <w:t> </w:t>
          </w:r>
          <w:r w:rsidR="00000000">
            <w:t> </w:t>
          </w:r>
          <w:r w:rsidR="00000000">
            <w:t> </w:t>
          </w:r>
          <w:r>
            <w:fldChar w:fldCharType="end"/>
          </w:r>
          <w:bookmarkEnd w:id="4"/>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E9A96B031574F2391FC6D6A49D4C025">
    <w:name w:val="0E9A96B031574F2391FC6D6A49D4C025"/>
  </w:style>
  <w:style w:type="paragraph" w:customStyle="1" w:styleId="7550583D0D8E426FA3C25192D6E4AA3D">
    <w:name w:val="7550583D0D8E426FA3C25192D6E4AA3D"/>
  </w:style>
  <w:style w:type="paragraph" w:customStyle="1" w:styleId="D18D970E5A5F457F815CF642C4B33431">
    <w:name w:val="D18D970E5A5F457F815CF642C4B33431"/>
  </w:style>
  <w:style w:type="paragraph" w:customStyle="1" w:styleId="FA67BB7D6C7A40FA9BA74E9F193BC00E">
    <w:name w:val="FA67BB7D6C7A40FA9BA74E9F193BC00E"/>
  </w:style>
  <w:style w:type="paragraph" w:customStyle="1" w:styleId="2503DD9E96BD4CD0B65CB6F1D95824D9">
    <w:name w:val="2503DD9E96BD4CD0B65CB6F1D95824D9"/>
  </w:style>
  <w:style w:type="paragraph" w:customStyle="1" w:styleId="C130BDC72E4D4BA2910D669DB85E9A6E">
    <w:name w:val="C130BDC72E4D4BA2910D669DB85E9A6E"/>
  </w:style>
  <w:style w:type="paragraph" w:customStyle="1" w:styleId="015D8591CE6F48C98D3E39D9C089FED7">
    <w:name w:val="015D8591CE6F48C98D3E39D9C089FED7"/>
  </w:style>
  <w:style w:type="paragraph" w:customStyle="1" w:styleId="2E1A29A67C9546DEB31091F9AD24472A">
    <w:name w:val="2E1A29A67C9546DEB31091F9AD24472A"/>
  </w:style>
  <w:style w:type="paragraph" w:customStyle="1" w:styleId="0B8B70AA2D334CCB96C73D910ED12DD8">
    <w:name w:val="0B8B70AA2D334CCB96C73D910ED12D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E9A96B031574F2391FC6D6A49D4C025">
    <w:name w:val="0E9A96B031574F2391FC6D6A49D4C025"/>
  </w:style>
  <w:style w:type="paragraph" w:customStyle="1" w:styleId="7550583D0D8E426FA3C25192D6E4AA3D">
    <w:name w:val="7550583D0D8E426FA3C25192D6E4AA3D"/>
  </w:style>
  <w:style w:type="paragraph" w:customStyle="1" w:styleId="D18D970E5A5F457F815CF642C4B33431">
    <w:name w:val="D18D970E5A5F457F815CF642C4B33431"/>
  </w:style>
  <w:style w:type="paragraph" w:customStyle="1" w:styleId="FA67BB7D6C7A40FA9BA74E9F193BC00E">
    <w:name w:val="FA67BB7D6C7A40FA9BA74E9F193BC00E"/>
  </w:style>
  <w:style w:type="paragraph" w:customStyle="1" w:styleId="2503DD9E96BD4CD0B65CB6F1D95824D9">
    <w:name w:val="2503DD9E96BD4CD0B65CB6F1D95824D9"/>
  </w:style>
  <w:style w:type="paragraph" w:customStyle="1" w:styleId="C130BDC72E4D4BA2910D669DB85E9A6E">
    <w:name w:val="C130BDC72E4D4BA2910D669DB85E9A6E"/>
  </w:style>
  <w:style w:type="paragraph" w:customStyle="1" w:styleId="015D8591CE6F48C98D3E39D9C089FED7">
    <w:name w:val="015D8591CE6F48C98D3E39D9C089FED7"/>
  </w:style>
  <w:style w:type="paragraph" w:customStyle="1" w:styleId="2E1A29A67C9546DEB31091F9AD24472A">
    <w:name w:val="2E1A29A67C9546DEB31091F9AD24472A"/>
  </w:style>
  <w:style w:type="paragraph" w:customStyle="1" w:styleId="0B8B70AA2D334CCB96C73D910ED12DD8">
    <w:name w:val="0B8B70AA2D334CCB96C73D910ED12D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69EE6-AA02-4AE0-818E-2E0BED5B7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Lab-AssessmentChklst.dotx</Template>
  <TotalTime>0</TotalTime>
  <Pages>6</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 and H Distributing</Company>
  <LinksUpToDate>false</LinksUpToDate>
  <CharactersWithSpaces>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Labagh</dc:creator>
  <cp:lastModifiedBy>David Labagh</cp:lastModifiedBy>
  <cp:revision>1</cp:revision>
  <cp:lastPrinted>2013-06-06T18:08:00Z</cp:lastPrinted>
  <dcterms:created xsi:type="dcterms:W3CDTF">2013-08-22T18:14:00Z</dcterms:created>
  <dcterms:modified xsi:type="dcterms:W3CDTF">2013-08-22T18:14:00Z</dcterms:modified>
</cp:coreProperties>
</file>