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DED" w:rsidRDefault="00124DED" w:rsidP="0025797A">
      <w:pPr>
        <w:pStyle w:val="Heading2"/>
        <w:rPr>
          <w:color w:val="auto"/>
        </w:rPr>
      </w:pPr>
      <w:r>
        <w:rPr>
          <w:color w:val="auto"/>
        </w:rPr>
        <w:t>Business Assessment Follow-Up</w:t>
      </w:r>
    </w:p>
    <w:p w:rsidR="00124DED" w:rsidRDefault="00124DED" w:rsidP="0025797A">
      <w:pPr>
        <w:pStyle w:val="Heading2"/>
        <w:rPr>
          <w:color w:val="auto"/>
        </w:rPr>
      </w:pPr>
    </w:p>
    <w:p w:rsidR="00211AF6" w:rsidRDefault="00211AF6" w:rsidP="0025797A">
      <w:pPr>
        <w:pStyle w:val="Heading2"/>
        <w:rPr>
          <w:color w:val="auto"/>
        </w:rPr>
      </w:pPr>
      <w:r>
        <w:rPr>
          <w:color w:val="auto"/>
        </w:rPr>
        <w:t>Your Business Goals</w:t>
      </w:r>
    </w:p>
    <w:p w:rsidR="00211AF6" w:rsidRDefault="00211AF6" w:rsidP="00211AF6"/>
    <w:p w:rsidR="00211AF6" w:rsidRDefault="00211AF6" w:rsidP="00211AF6">
      <w:r>
        <w:t>Based on our previous conversations, our understanding of your business goals</w:t>
      </w:r>
      <w:r w:rsidR="001F21A3">
        <w:t xml:space="preserve"> is as follows:</w:t>
      </w:r>
    </w:p>
    <w:p w:rsidR="001F21A3" w:rsidRDefault="001F21A3" w:rsidP="001F21A3">
      <w:pPr>
        <w:pStyle w:val="Heading3"/>
        <w:rPr>
          <w:color w:val="auto"/>
          <w:u w:val="single"/>
        </w:rPr>
      </w:pPr>
      <w:r w:rsidRPr="001F21A3">
        <w:rPr>
          <w:color w:val="auto"/>
          <w:u w:val="single"/>
        </w:rPr>
        <w:t>3-Year Goals</w:t>
      </w:r>
    </w:p>
    <w:sdt>
      <w:sdtPr>
        <w:rPr>
          <w:u w:val="single"/>
        </w:rPr>
        <w:id w:val="-106129534"/>
        <w:placeholder>
          <w:docPart w:val="3A65461AB835403AB2F08050D6163069"/>
        </w:placeholder>
      </w:sdtPr>
      <w:sdtEndPr>
        <w:rPr>
          <w:u w:val="none"/>
        </w:rPr>
      </w:sdtEndPr>
      <w:sdtContent>
        <w:p w:rsidR="00280155" w:rsidRDefault="00280155" w:rsidP="00936001">
          <w:pPr>
            <w:pStyle w:val="ListParagraph"/>
            <w:numPr>
              <w:ilvl w:val="0"/>
              <w:numId w:val="1"/>
            </w:numPr>
          </w:pPr>
          <w:r>
            <w:t xml:space="preserve">Improve </w:t>
          </w:r>
          <w:r w:rsidR="00936001">
            <w:t xml:space="preserve">individual </w:t>
          </w:r>
          <w:r>
            <w:t xml:space="preserve">productivity, </w:t>
          </w:r>
          <w:r w:rsidR="00936001">
            <w:t xml:space="preserve">each employee’s </w:t>
          </w:r>
          <w:r>
            <w:t xml:space="preserve">ability to </w:t>
          </w:r>
          <w:r w:rsidR="00936001">
            <w:t>perform</w:t>
          </w:r>
          <w:r>
            <w:t xml:space="preserve"> better</w:t>
          </w:r>
        </w:p>
        <w:p w:rsidR="00936001" w:rsidRDefault="00280155" w:rsidP="00936001">
          <w:pPr>
            <w:pStyle w:val="ListParagraph"/>
            <w:numPr>
              <w:ilvl w:val="0"/>
              <w:numId w:val="1"/>
            </w:numPr>
          </w:pPr>
          <w:r>
            <w:t>Grow from $1M annual revenue to $1.5M</w:t>
          </w:r>
        </w:p>
        <w:p w:rsidR="001F21A3" w:rsidRPr="00936001" w:rsidRDefault="00936001" w:rsidP="00936001">
          <w:pPr>
            <w:pStyle w:val="ListParagraph"/>
            <w:numPr>
              <w:ilvl w:val="0"/>
              <w:numId w:val="1"/>
            </w:numPr>
          </w:pPr>
          <w:r w:rsidRPr="00936001">
            <w:t xml:space="preserve">Improve </w:t>
          </w:r>
          <w:r>
            <w:t>customer response time</w:t>
          </w:r>
        </w:p>
      </w:sdtContent>
    </w:sdt>
    <w:p w:rsidR="00211AF6" w:rsidRDefault="00211AF6" w:rsidP="00211AF6"/>
    <w:p w:rsidR="001F21A3" w:rsidRDefault="001F21A3" w:rsidP="001F21A3">
      <w:pPr>
        <w:pStyle w:val="Heading3"/>
        <w:rPr>
          <w:color w:val="auto"/>
        </w:rPr>
      </w:pPr>
      <w:r w:rsidRPr="001F21A3">
        <w:rPr>
          <w:color w:val="auto"/>
          <w:u w:val="single"/>
        </w:rPr>
        <w:t>3-Year Goal Adjustments</w:t>
      </w:r>
      <w:r>
        <w:rPr>
          <w:color w:val="auto"/>
        </w:rPr>
        <w:t xml:space="preserve"> </w:t>
      </w:r>
    </w:p>
    <w:sdt>
      <w:sdtPr>
        <w:id w:val="-1913300131"/>
        <w:placeholder>
          <w:docPart w:val="3A65461AB835403AB2F08050D6163069"/>
        </w:placeholder>
      </w:sdtPr>
      <w:sdtEndPr/>
      <w:sdtContent>
        <w:bookmarkStart w:id="0" w:name="Text2" w:displacedByCustomXml="prev"/>
        <w:p w:rsidR="00936001" w:rsidRDefault="00936001" w:rsidP="00936001">
          <w:pPr>
            <w:pStyle w:val="ListParagraph"/>
            <w:numPr>
              <w:ilvl w:val="0"/>
              <w:numId w:val="2"/>
            </w:numPr>
          </w:pPr>
          <w:r>
            <w:t>Update</w:t>
          </w:r>
          <w:bookmarkEnd w:id="0"/>
          <w:r>
            <w:t xml:space="preserve"> and optimize employee PCs for better performance</w:t>
          </w:r>
        </w:p>
        <w:p w:rsidR="00936001" w:rsidRDefault="00936001" w:rsidP="00936001">
          <w:pPr>
            <w:pStyle w:val="ListParagraph"/>
            <w:numPr>
              <w:ilvl w:val="0"/>
              <w:numId w:val="2"/>
            </w:numPr>
          </w:pPr>
          <w:r>
            <w:t>Replace older PCs for better individual productivity</w:t>
          </w:r>
        </w:p>
        <w:p w:rsidR="001F21A3" w:rsidRDefault="00936001" w:rsidP="00936001">
          <w:pPr>
            <w:pStyle w:val="ListParagraph"/>
            <w:numPr>
              <w:ilvl w:val="0"/>
              <w:numId w:val="2"/>
            </w:numPr>
          </w:pPr>
          <w:r>
            <w:t>Train employees on current Office applications to enable them to respond to team members and customers in more timely manner</w:t>
          </w:r>
        </w:p>
      </w:sdtContent>
    </w:sdt>
    <w:p w:rsidR="001F21A3" w:rsidRDefault="001F21A3" w:rsidP="001F21A3"/>
    <w:p w:rsidR="001F21A3" w:rsidRDefault="001F21A3" w:rsidP="001F21A3">
      <w:pPr>
        <w:pStyle w:val="Heading3"/>
        <w:rPr>
          <w:color w:val="auto"/>
        </w:rPr>
      </w:pPr>
      <w:r w:rsidRPr="001F21A3">
        <w:rPr>
          <w:color w:val="auto"/>
          <w:u w:val="single"/>
        </w:rPr>
        <w:t>5-Year Goals</w:t>
      </w:r>
      <w:r>
        <w:rPr>
          <w:color w:val="auto"/>
        </w:rPr>
        <w:t xml:space="preserve"> </w:t>
      </w:r>
    </w:p>
    <w:sdt>
      <w:sdtPr>
        <w:id w:val="-599801306"/>
        <w:placeholder>
          <w:docPart w:val="3A65461AB835403AB2F08050D6163069"/>
        </w:placeholder>
      </w:sdtPr>
      <w:sdtEndPr/>
      <w:sdtContent>
        <w:p w:rsidR="00105AC3" w:rsidRDefault="00105AC3" w:rsidP="00105AC3">
          <w:pPr>
            <w:pStyle w:val="ListParagraph"/>
            <w:numPr>
              <w:ilvl w:val="0"/>
              <w:numId w:val="3"/>
            </w:numPr>
          </w:pPr>
          <w:r>
            <w:t>Improve team productivity, ability to work better together</w:t>
          </w:r>
        </w:p>
        <w:p w:rsidR="001F21A3" w:rsidRDefault="00105AC3" w:rsidP="00105AC3">
          <w:pPr>
            <w:pStyle w:val="ListParagraph"/>
            <w:numPr>
              <w:ilvl w:val="0"/>
              <w:numId w:val="3"/>
            </w:numPr>
          </w:pPr>
          <w:r>
            <w:t>Update IT infrastructure to more current technologies</w:t>
          </w:r>
        </w:p>
      </w:sdtContent>
    </w:sdt>
    <w:p w:rsidR="001F21A3" w:rsidRDefault="001F21A3" w:rsidP="001F21A3"/>
    <w:p w:rsidR="001F21A3" w:rsidRDefault="001F21A3" w:rsidP="001F21A3">
      <w:pPr>
        <w:pStyle w:val="Heading3"/>
        <w:rPr>
          <w:color w:val="auto"/>
        </w:rPr>
      </w:pPr>
      <w:r>
        <w:rPr>
          <w:color w:val="auto"/>
          <w:u w:val="single"/>
        </w:rPr>
        <w:t>5-Year Goal Adjustments</w:t>
      </w:r>
      <w:r>
        <w:rPr>
          <w:color w:val="auto"/>
        </w:rPr>
        <w:t xml:space="preserve"> </w:t>
      </w:r>
    </w:p>
    <w:p w:rsidR="001F21A3" w:rsidRPr="001F21A3" w:rsidRDefault="001F21A3" w:rsidP="00105AC3">
      <w:pPr>
        <w:pStyle w:val="ListParagraph"/>
        <w:numPr>
          <w:ilvl w:val="0"/>
          <w:numId w:val="4"/>
        </w:numPr>
      </w:pPr>
      <w:r>
        <w:t xml:space="preserve"> </w:t>
      </w:r>
      <w:sdt>
        <w:sdtPr>
          <w:id w:val="-206964101"/>
          <w:placeholder>
            <w:docPart w:val="3A65461AB835403AB2F08050D6163069"/>
          </w:placeholder>
        </w:sdtPr>
        <w:sdtEndPr/>
        <w:sdtContent>
          <w:r w:rsidR="00105AC3">
            <w:t>Introduce new team technologies for productivity improvements</w:t>
          </w:r>
        </w:sdtContent>
      </w:sdt>
    </w:p>
    <w:p w:rsidR="001F21A3" w:rsidRDefault="001F21A3" w:rsidP="001F21A3">
      <w:pPr>
        <w:pStyle w:val="Heading2"/>
        <w:rPr>
          <w:color w:val="auto"/>
        </w:rPr>
      </w:pPr>
    </w:p>
    <w:p w:rsidR="0025797A" w:rsidRPr="001F21A3" w:rsidRDefault="0025797A" w:rsidP="001F21A3">
      <w:pPr>
        <w:pStyle w:val="Heading2"/>
        <w:rPr>
          <w:color w:val="auto"/>
        </w:rPr>
      </w:pPr>
      <w:r w:rsidRPr="001F21A3">
        <w:rPr>
          <w:color w:val="auto"/>
        </w:rPr>
        <w:t>Our Recommendation</w:t>
      </w:r>
      <w:r w:rsidR="00211AF6" w:rsidRPr="001F21A3">
        <w:rPr>
          <w:color w:val="auto"/>
        </w:rPr>
        <w:t>s</w:t>
      </w:r>
    </w:p>
    <w:p w:rsidR="0025797A" w:rsidRDefault="0025797A" w:rsidP="0025797A"/>
    <w:p w:rsidR="0025797A" w:rsidRDefault="0025797A" w:rsidP="0025797A">
      <w:r>
        <w:t>Based on your current IT infrastructure and your needs, both immediate and long-term, we recommend the following IT infrastructure for your business. This recommendation is designed for your needs today with a margin of expected growth built in. It also accounts for your growth projections, although additional incremental products may be necessary over the course of time. We anticipate that this technology stack will result in complete satisfaction for you, your employees, and your customers.</w:t>
      </w:r>
    </w:p>
    <w:p w:rsidR="0025797A" w:rsidRDefault="0025797A" w:rsidP="0025797A">
      <w:r>
        <w:t>We appreciate your partnership and look forward to working closely with you in the future!</w:t>
      </w:r>
    </w:p>
    <w:p w:rsidR="0025797A" w:rsidRDefault="0025797A" w:rsidP="0025797A"/>
    <w:sdt>
      <w:sdtPr>
        <w:rPr>
          <w:b/>
          <w:i/>
        </w:rPr>
        <w:id w:val="-253904312"/>
        <w:placeholder>
          <w:docPart w:val="985F8198B37B414AB980ACA43EFD0B54"/>
        </w:placeholder>
      </w:sdtPr>
      <w:sdtEndPr>
        <w:rPr>
          <w:b w:val="0"/>
          <w:i w:val="0"/>
        </w:rPr>
      </w:sdtEndPr>
      <w:sdtContent>
        <w:tbl>
          <w:tblPr>
            <w:tblStyle w:val="TableGrid"/>
            <w:tblW w:w="0" w:type="auto"/>
            <w:tblLook w:val="04A0" w:firstRow="1" w:lastRow="0" w:firstColumn="1" w:lastColumn="0" w:noHBand="0" w:noVBand="1"/>
          </w:tblPr>
          <w:tblGrid>
            <w:gridCol w:w="2350"/>
            <w:gridCol w:w="2336"/>
            <w:gridCol w:w="2337"/>
            <w:gridCol w:w="2327"/>
          </w:tblGrid>
          <w:tr w:rsidR="0025797A" w:rsidRPr="00167D68" w:rsidTr="00C146B5">
            <w:tc>
              <w:tcPr>
                <w:tcW w:w="2350" w:type="dxa"/>
              </w:tcPr>
              <w:p w:rsidR="0025797A" w:rsidRPr="00167D68" w:rsidRDefault="0025797A" w:rsidP="005C7047">
                <w:pPr>
                  <w:jc w:val="center"/>
                  <w:rPr>
                    <w:b/>
                    <w:i/>
                  </w:rPr>
                </w:pPr>
              </w:p>
            </w:tc>
            <w:tc>
              <w:tcPr>
                <w:tcW w:w="2336" w:type="dxa"/>
              </w:tcPr>
              <w:p w:rsidR="0025797A" w:rsidRPr="00167D68" w:rsidRDefault="0025797A" w:rsidP="005C7047">
                <w:pPr>
                  <w:jc w:val="center"/>
                  <w:rPr>
                    <w:b/>
                    <w:i/>
                  </w:rPr>
                </w:pPr>
                <w:r w:rsidRPr="00167D68">
                  <w:rPr>
                    <w:b/>
                    <w:i/>
                  </w:rPr>
                  <w:t>Make</w:t>
                </w:r>
              </w:p>
            </w:tc>
            <w:tc>
              <w:tcPr>
                <w:tcW w:w="2337" w:type="dxa"/>
              </w:tcPr>
              <w:p w:rsidR="0025797A" w:rsidRPr="00167D68" w:rsidRDefault="0025797A" w:rsidP="005C7047">
                <w:pPr>
                  <w:jc w:val="center"/>
                  <w:rPr>
                    <w:b/>
                    <w:i/>
                  </w:rPr>
                </w:pPr>
                <w:r w:rsidRPr="00167D68">
                  <w:rPr>
                    <w:b/>
                    <w:i/>
                  </w:rPr>
                  <w:t>Model</w:t>
                </w:r>
              </w:p>
            </w:tc>
            <w:tc>
              <w:tcPr>
                <w:tcW w:w="2327" w:type="dxa"/>
              </w:tcPr>
              <w:p w:rsidR="0025797A" w:rsidRPr="00167D68" w:rsidRDefault="0025797A" w:rsidP="005C7047">
                <w:pPr>
                  <w:jc w:val="center"/>
                  <w:rPr>
                    <w:b/>
                    <w:i/>
                  </w:rPr>
                </w:pPr>
                <w:proofErr w:type="spellStart"/>
                <w:r w:rsidRPr="00167D68">
                  <w:rPr>
                    <w:b/>
                    <w:i/>
                  </w:rPr>
                  <w:t>Qty</w:t>
                </w:r>
                <w:proofErr w:type="spellEnd"/>
              </w:p>
            </w:tc>
          </w:tr>
          <w:tr w:rsidR="0025797A" w:rsidTr="00C146B5">
            <w:tc>
              <w:tcPr>
                <w:tcW w:w="2350" w:type="dxa"/>
              </w:tcPr>
              <w:p w:rsidR="0025797A" w:rsidRPr="00167D68" w:rsidRDefault="0025797A" w:rsidP="005C7047">
                <w:pPr>
                  <w:rPr>
                    <w:b/>
                    <w:i/>
                  </w:rPr>
                </w:pPr>
                <w:r w:rsidRPr="00167D68">
                  <w:rPr>
                    <w:b/>
                    <w:i/>
                  </w:rPr>
                  <w:t>New desktop PCs</w:t>
                </w:r>
              </w:p>
            </w:tc>
            <w:tc>
              <w:tcPr>
                <w:tcW w:w="2336" w:type="dxa"/>
              </w:tcPr>
              <w:p w:rsidR="0025797A" w:rsidRDefault="00C146B5" w:rsidP="005C7047">
                <w:r>
                  <w:t xml:space="preserve">Server </w:t>
                </w:r>
                <w:proofErr w:type="spellStart"/>
                <w:r>
                  <w:t>Werkz</w:t>
                </w:r>
                <w:proofErr w:type="spellEnd"/>
              </w:p>
            </w:tc>
            <w:tc>
              <w:tcPr>
                <w:tcW w:w="2337" w:type="dxa"/>
              </w:tcPr>
              <w:p w:rsidR="0025797A" w:rsidRDefault="00C146B5" w:rsidP="005C7047">
                <w:r>
                  <w:t>DT410</w:t>
                </w:r>
              </w:p>
            </w:tc>
            <w:tc>
              <w:tcPr>
                <w:tcW w:w="2327" w:type="dxa"/>
              </w:tcPr>
              <w:p w:rsidR="0025797A" w:rsidRDefault="00C146B5" w:rsidP="005C7047">
                <w:r>
                  <w:t>2</w:t>
                </w:r>
              </w:p>
            </w:tc>
          </w:tr>
          <w:tr w:rsidR="00B72FF0" w:rsidTr="00C146B5">
            <w:tc>
              <w:tcPr>
                <w:tcW w:w="2350" w:type="dxa"/>
              </w:tcPr>
              <w:p w:rsidR="00B72FF0" w:rsidRPr="00167D68" w:rsidRDefault="00B72FF0" w:rsidP="005C7047">
                <w:pPr>
                  <w:rPr>
                    <w:b/>
                    <w:i/>
                  </w:rPr>
                </w:pPr>
                <w:r>
                  <w:rPr>
                    <w:b/>
                    <w:i/>
                  </w:rPr>
                  <w:t>Reason / Value</w:t>
                </w:r>
              </w:p>
            </w:tc>
            <w:tc>
              <w:tcPr>
                <w:tcW w:w="7000" w:type="dxa"/>
                <w:gridSpan w:val="3"/>
              </w:tcPr>
              <w:p w:rsidR="00B72FF0" w:rsidRDefault="00C146B5" w:rsidP="005C7047">
                <w:r>
                  <w:t>Replace older PCs with newer</w:t>
                </w:r>
              </w:p>
            </w:tc>
          </w:tr>
          <w:tr w:rsidR="0025797A" w:rsidTr="00C146B5">
            <w:tc>
              <w:tcPr>
                <w:tcW w:w="2350" w:type="dxa"/>
              </w:tcPr>
              <w:p w:rsidR="0025797A" w:rsidRPr="00167D68" w:rsidRDefault="0025797A" w:rsidP="005C7047">
                <w:pPr>
                  <w:rPr>
                    <w:b/>
                    <w:i/>
                  </w:rPr>
                </w:pPr>
                <w:r w:rsidRPr="00167D68">
                  <w:rPr>
                    <w:b/>
                    <w:i/>
                  </w:rPr>
                  <w:t>New laptop PCs</w:t>
                </w:r>
              </w:p>
            </w:tc>
            <w:tc>
              <w:tcPr>
                <w:tcW w:w="2336" w:type="dxa"/>
              </w:tcPr>
              <w:p w:rsidR="0025797A" w:rsidRDefault="00C146B5" w:rsidP="005C7047">
                <w:r>
                  <w:t xml:space="preserve">Server </w:t>
                </w:r>
                <w:proofErr w:type="spellStart"/>
                <w:r>
                  <w:t>Werkz</w:t>
                </w:r>
                <w:proofErr w:type="spellEnd"/>
              </w:p>
            </w:tc>
            <w:tc>
              <w:tcPr>
                <w:tcW w:w="2337" w:type="dxa"/>
              </w:tcPr>
              <w:p w:rsidR="0025797A" w:rsidRDefault="00C146B5" w:rsidP="005C7047">
                <w:r>
                  <w:t>LT420</w:t>
                </w:r>
              </w:p>
            </w:tc>
            <w:tc>
              <w:tcPr>
                <w:tcW w:w="2327" w:type="dxa"/>
              </w:tcPr>
              <w:p w:rsidR="0025797A" w:rsidRDefault="00C146B5" w:rsidP="005C7047">
                <w:r>
                  <w:t>1</w:t>
                </w:r>
              </w:p>
            </w:tc>
          </w:tr>
          <w:tr w:rsidR="00B72FF0" w:rsidTr="00C146B5">
            <w:tc>
              <w:tcPr>
                <w:tcW w:w="2350" w:type="dxa"/>
              </w:tcPr>
              <w:p w:rsidR="00B72FF0" w:rsidRPr="00167D68" w:rsidRDefault="00B72FF0" w:rsidP="005C7047">
                <w:pPr>
                  <w:rPr>
                    <w:b/>
                    <w:i/>
                  </w:rPr>
                </w:pPr>
                <w:r>
                  <w:rPr>
                    <w:b/>
                    <w:i/>
                  </w:rPr>
                  <w:t>Reason / Value</w:t>
                </w:r>
              </w:p>
            </w:tc>
            <w:tc>
              <w:tcPr>
                <w:tcW w:w="7000" w:type="dxa"/>
                <w:gridSpan w:val="3"/>
              </w:tcPr>
              <w:p w:rsidR="00B72FF0" w:rsidRDefault="00C146B5" w:rsidP="005C7047">
                <w:r>
                  <w:t>Replace older laptop with newer</w:t>
                </w:r>
              </w:p>
            </w:tc>
          </w:tr>
          <w:tr w:rsidR="0025797A" w:rsidTr="00C146B5">
            <w:tc>
              <w:tcPr>
                <w:tcW w:w="2350" w:type="dxa"/>
              </w:tcPr>
              <w:p w:rsidR="0025797A" w:rsidRPr="00167D68" w:rsidRDefault="0025797A" w:rsidP="005C7047">
                <w:pPr>
                  <w:rPr>
                    <w:b/>
                    <w:i/>
                  </w:rPr>
                </w:pPr>
                <w:r w:rsidRPr="00167D68">
                  <w:rPr>
                    <w:b/>
                    <w:i/>
                  </w:rPr>
                  <w:t>Upgraded server</w:t>
                </w:r>
              </w:p>
            </w:tc>
            <w:tc>
              <w:tcPr>
                <w:tcW w:w="2336" w:type="dxa"/>
              </w:tcPr>
              <w:p w:rsidR="0025797A" w:rsidRDefault="00C146B5" w:rsidP="005C7047">
                <w:r>
                  <w:t xml:space="preserve">Server </w:t>
                </w:r>
                <w:proofErr w:type="spellStart"/>
                <w:r>
                  <w:t>Werkz</w:t>
                </w:r>
                <w:proofErr w:type="spellEnd"/>
              </w:p>
            </w:tc>
            <w:tc>
              <w:tcPr>
                <w:tcW w:w="2337" w:type="dxa"/>
              </w:tcPr>
              <w:p w:rsidR="0025797A" w:rsidRDefault="00C146B5" w:rsidP="005C7047">
                <w:r>
                  <w:t>TS3250</w:t>
                </w:r>
              </w:p>
            </w:tc>
            <w:tc>
              <w:tcPr>
                <w:tcW w:w="2327" w:type="dxa"/>
              </w:tcPr>
              <w:p w:rsidR="0025797A" w:rsidRDefault="00C146B5" w:rsidP="005C7047">
                <w:r>
                  <w:t>1</w:t>
                </w:r>
              </w:p>
            </w:tc>
          </w:tr>
          <w:tr w:rsidR="00B72FF0" w:rsidTr="00C146B5">
            <w:tc>
              <w:tcPr>
                <w:tcW w:w="2350" w:type="dxa"/>
              </w:tcPr>
              <w:p w:rsidR="00B72FF0" w:rsidRPr="00167D68" w:rsidRDefault="00B72FF0" w:rsidP="005C7047">
                <w:pPr>
                  <w:rPr>
                    <w:b/>
                    <w:i/>
                  </w:rPr>
                </w:pPr>
                <w:r>
                  <w:rPr>
                    <w:b/>
                    <w:i/>
                  </w:rPr>
                  <w:t>New Features</w:t>
                </w:r>
              </w:p>
            </w:tc>
            <w:tc>
              <w:tcPr>
                <w:tcW w:w="2336" w:type="dxa"/>
              </w:tcPr>
              <w:p w:rsidR="00B72FF0" w:rsidRDefault="00C146B5" w:rsidP="005C7047">
                <w:r>
                  <w:t>SharePoint Services</w:t>
                </w:r>
              </w:p>
            </w:tc>
            <w:tc>
              <w:tcPr>
                <w:tcW w:w="2337" w:type="dxa"/>
              </w:tcPr>
              <w:p w:rsidR="00B72FF0" w:rsidRDefault="00B72FF0" w:rsidP="005C7047"/>
            </w:tc>
            <w:tc>
              <w:tcPr>
                <w:tcW w:w="2327" w:type="dxa"/>
              </w:tcPr>
              <w:p w:rsidR="00B72FF0" w:rsidRDefault="00B72FF0" w:rsidP="005C7047"/>
            </w:tc>
          </w:tr>
          <w:tr w:rsidR="00B72FF0" w:rsidTr="00C146B5">
            <w:tc>
              <w:tcPr>
                <w:tcW w:w="2350" w:type="dxa"/>
              </w:tcPr>
              <w:p w:rsidR="00B72FF0" w:rsidRPr="00167D68" w:rsidRDefault="00B72FF0" w:rsidP="005C7047">
                <w:pPr>
                  <w:rPr>
                    <w:b/>
                    <w:i/>
                  </w:rPr>
                </w:pPr>
                <w:r>
                  <w:rPr>
                    <w:b/>
                    <w:i/>
                  </w:rPr>
                  <w:t>Reason / Value</w:t>
                </w:r>
              </w:p>
            </w:tc>
            <w:tc>
              <w:tcPr>
                <w:tcW w:w="7000" w:type="dxa"/>
                <w:gridSpan w:val="3"/>
              </w:tcPr>
              <w:p w:rsidR="00B72FF0" w:rsidRDefault="00C146B5" w:rsidP="005C7047">
                <w:r>
                  <w:t>Implement SharePoint for improved team productivity and legal compliance</w:t>
                </w:r>
              </w:p>
            </w:tc>
          </w:tr>
        </w:tbl>
      </w:sdtContent>
    </w:sdt>
    <w:p w:rsidR="00C515F6" w:rsidRDefault="00C515F6">
      <w:bookmarkStart w:id="1" w:name="_GoBack"/>
      <w:bookmarkEnd w:id="1"/>
    </w:p>
    <w:sectPr w:rsidR="00C51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6B4E"/>
    <w:multiLevelType w:val="hybridMultilevel"/>
    <w:tmpl w:val="987A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6016D"/>
    <w:multiLevelType w:val="hybridMultilevel"/>
    <w:tmpl w:val="A38CB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018B0"/>
    <w:multiLevelType w:val="hybridMultilevel"/>
    <w:tmpl w:val="B1C2E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66017"/>
    <w:multiLevelType w:val="hybridMultilevel"/>
    <w:tmpl w:val="1B9C8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F8"/>
    <w:rsid w:val="00105AC3"/>
    <w:rsid w:val="00124DED"/>
    <w:rsid w:val="001F21A3"/>
    <w:rsid w:val="00211AF6"/>
    <w:rsid w:val="0025797A"/>
    <w:rsid w:val="00280155"/>
    <w:rsid w:val="00927DF8"/>
    <w:rsid w:val="00936001"/>
    <w:rsid w:val="00B72FF0"/>
    <w:rsid w:val="00C146B5"/>
    <w:rsid w:val="00C515F6"/>
    <w:rsid w:val="00CA63EC"/>
    <w:rsid w:val="00EE394C"/>
    <w:rsid w:val="00F7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E625A-9BDC-41BB-BB45-D0692306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97A"/>
  </w:style>
  <w:style w:type="paragraph" w:styleId="Heading2">
    <w:name w:val="heading 2"/>
    <w:basedOn w:val="Normal"/>
    <w:next w:val="Normal"/>
    <w:link w:val="Heading2Char"/>
    <w:uiPriority w:val="9"/>
    <w:unhideWhenUsed/>
    <w:qFormat/>
    <w:rsid w:val="002579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1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797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7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97A"/>
    <w:rPr>
      <w:rFonts w:ascii="Tahoma" w:hAnsi="Tahoma" w:cs="Tahoma"/>
      <w:sz w:val="16"/>
      <w:szCs w:val="16"/>
    </w:rPr>
  </w:style>
  <w:style w:type="character" w:customStyle="1" w:styleId="Heading3Char">
    <w:name w:val="Heading 3 Char"/>
    <w:basedOn w:val="DefaultParagraphFont"/>
    <w:link w:val="Heading3"/>
    <w:uiPriority w:val="9"/>
    <w:rsid w:val="001F21A3"/>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1F21A3"/>
    <w:rPr>
      <w:color w:val="808080"/>
    </w:rPr>
  </w:style>
  <w:style w:type="paragraph" w:styleId="ListParagraph">
    <w:name w:val="List Paragraph"/>
    <w:basedOn w:val="Normal"/>
    <w:uiPriority w:val="34"/>
    <w:qFormat/>
    <w:rsid w:val="00936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files\WHersh\Documents\LL%20Henry%20LLC%20response%20to%2020140314%20assess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65461AB835403AB2F08050D6163069"/>
        <w:category>
          <w:name w:val="General"/>
          <w:gallery w:val="placeholder"/>
        </w:category>
        <w:types>
          <w:type w:val="bbPlcHdr"/>
        </w:types>
        <w:behaviors>
          <w:behavior w:val="content"/>
        </w:behaviors>
        <w:guid w:val="{D4E475A0-B6C3-447D-88A8-5C99EEE62D88}"/>
      </w:docPartPr>
      <w:docPartBody>
        <w:p w:rsidR="00000000" w:rsidRDefault="00D02F71">
          <w:pPr>
            <w:pStyle w:val="3A65461AB835403AB2F08050D6163069"/>
          </w:pPr>
          <w:r w:rsidRPr="00DF0151">
            <w:rPr>
              <w:rStyle w:val="PlaceholderText"/>
            </w:rPr>
            <w:t>Click here to enter text.</w:t>
          </w:r>
        </w:p>
      </w:docPartBody>
    </w:docPart>
    <w:docPart>
      <w:docPartPr>
        <w:name w:val="985F8198B37B414AB980ACA43EFD0B54"/>
        <w:category>
          <w:name w:val="General"/>
          <w:gallery w:val="placeholder"/>
        </w:category>
        <w:types>
          <w:type w:val="bbPlcHdr"/>
        </w:types>
        <w:behaviors>
          <w:behavior w:val="content"/>
        </w:behaviors>
        <w:guid w:val="{678DF977-8745-46F8-8ACC-D4E5A9176F13}"/>
      </w:docPartPr>
      <w:docPartBody>
        <w:p w:rsidR="00000000" w:rsidRDefault="00D02F71">
          <w:pPr>
            <w:pStyle w:val="985F8198B37B414AB980ACA43EFD0B54"/>
          </w:pPr>
          <w:r w:rsidRPr="002525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71"/>
    <w:rsid w:val="00D0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A65461AB835403AB2F08050D6163069">
    <w:name w:val="3A65461AB835403AB2F08050D6163069"/>
  </w:style>
  <w:style w:type="paragraph" w:customStyle="1" w:styleId="985F8198B37B414AB980ACA43EFD0B54">
    <w:name w:val="985F8198B37B414AB980ACA43EFD0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LL Henry LLC response to 20140314 assessment</Template>
  <TotalTime>5</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Hersh, William</dc:creator>
  <cp:lastModifiedBy>Hersh, William</cp:lastModifiedBy>
  <cp:revision>2</cp:revision>
  <dcterms:created xsi:type="dcterms:W3CDTF">2016-04-22T15:27:00Z</dcterms:created>
  <dcterms:modified xsi:type="dcterms:W3CDTF">2016-04-22T15:36:00Z</dcterms:modified>
</cp:coreProperties>
</file>