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ED" w:rsidRDefault="00124DED" w:rsidP="0025797A">
      <w:pPr>
        <w:pStyle w:val="Heading2"/>
        <w:rPr>
          <w:color w:val="auto"/>
        </w:rPr>
      </w:pPr>
      <w:r>
        <w:rPr>
          <w:color w:val="auto"/>
        </w:rPr>
        <w:t>Business Assessment Follow-Up</w:t>
      </w:r>
    </w:p>
    <w:p w:rsidR="00211AF6" w:rsidRDefault="00211AF6" w:rsidP="0025797A">
      <w:pPr>
        <w:pStyle w:val="Heading2"/>
        <w:rPr>
          <w:color w:val="auto"/>
        </w:rPr>
      </w:pPr>
      <w:r>
        <w:rPr>
          <w:color w:val="auto"/>
        </w:rPr>
        <w:t>Your Business Goals</w:t>
      </w:r>
    </w:p>
    <w:p w:rsidR="00211AF6" w:rsidRDefault="00211AF6" w:rsidP="00211AF6">
      <w:bookmarkStart w:id="0" w:name="_GoBack"/>
      <w:bookmarkEnd w:id="0"/>
      <w:r>
        <w:t>Based on our previous conversations, our understanding of your business goals</w:t>
      </w:r>
      <w:r w:rsidR="001F21A3">
        <w:t xml:space="preserve"> is as follows:</w:t>
      </w:r>
    </w:p>
    <w:p w:rsidR="001F21A3" w:rsidRDefault="001F21A3" w:rsidP="001F21A3">
      <w:pPr>
        <w:pStyle w:val="Heading3"/>
        <w:rPr>
          <w:color w:val="auto"/>
          <w:u w:val="single"/>
        </w:rPr>
      </w:pPr>
      <w:r w:rsidRPr="001F21A3">
        <w:rPr>
          <w:color w:val="auto"/>
          <w:u w:val="single"/>
        </w:rPr>
        <w:t>3-Year Goals</w:t>
      </w:r>
    </w:p>
    <w:p w:rsidR="001F21A3" w:rsidRPr="001F21A3" w:rsidRDefault="002C3AA8" w:rsidP="001F21A3">
      <w:pPr>
        <w:rPr>
          <w:u w:val="single"/>
        </w:rPr>
      </w:pPr>
      <w:sdt>
        <w:sdtPr>
          <w:rPr>
            <w:u w:val="single"/>
          </w:rPr>
          <w:id w:val="-106129534"/>
          <w:placeholder>
            <w:docPart w:val="DefaultPlaceholder_1082065158"/>
          </w:placeholder>
        </w:sdtPr>
        <w:sdtEndPr/>
        <w:sdtContent>
          <w:bookmarkStart w:id="1" w:name="Text1"/>
          <w:r w:rsidR="001F21A3">
            <w:fldChar w:fldCharType="begin">
              <w:ffData>
                <w:name w:val="Text1"/>
                <w:enabled/>
                <w:calcOnExit w:val="0"/>
                <w:textInput>
                  <w:default w:val="Line-item customer 3-year goals"/>
                </w:textInput>
              </w:ffData>
            </w:fldChar>
          </w:r>
          <w:r w:rsidR="001F21A3">
            <w:instrText xml:space="preserve"> FORMTEXT </w:instrText>
          </w:r>
          <w:r w:rsidR="001F21A3">
            <w:fldChar w:fldCharType="separate"/>
          </w:r>
          <w:r w:rsidR="001F21A3">
            <w:rPr>
              <w:noProof/>
            </w:rPr>
            <w:t>Line-item customer 3-year goals</w:t>
          </w:r>
          <w:r w:rsidR="001F21A3">
            <w:fldChar w:fldCharType="end"/>
          </w:r>
          <w:bookmarkEnd w:id="1"/>
        </w:sdtContent>
      </w:sdt>
    </w:p>
    <w:p w:rsidR="00211AF6" w:rsidRDefault="00211AF6" w:rsidP="00211AF6"/>
    <w:p w:rsidR="001F21A3" w:rsidRDefault="001F21A3" w:rsidP="001F21A3">
      <w:pPr>
        <w:pStyle w:val="Heading3"/>
        <w:rPr>
          <w:color w:val="auto"/>
        </w:rPr>
      </w:pPr>
      <w:r w:rsidRPr="001F21A3">
        <w:rPr>
          <w:color w:val="auto"/>
          <w:u w:val="single"/>
        </w:rPr>
        <w:t>3-Year Goal Adjustments</w:t>
      </w:r>
      <w:r>
        <w:rPr>
          <w:color w:val="auto"/>
        </w:rPr>
        <w:t xml:space="preserve"> </w:t>
      </w:r>
    </w:p>
    <w:p w:rsidR="001F21A3" w:rsidRDefault="002C3AA8" w:rsidP="001F21A3">
      <w:sdt>
        <w:sdtPr>
          <w:id w:val="-1913300131"/>
          <w:placeholder>
            <w:docPart w:val="DefaultPlaceholder_1082065158"/>
          </w:placeholder>
        </w:sdtPr>
        <w:sdtEndPr/>
        <w:sdtContent>
          <w:bookmarkStart w:id="2" w:name="Text2"/>
          <w:r w:rsidR="001F21A3">
            <w:fldChar w:fldCharType="begin">
              <w:ffData>
                <w:name w:val="Text2"/>
                <w:enabled/>
                <w:calcOnExit w:val="0"/>
                <w:textInput>
                  <w:default w:val="Line-item any improvements that you can offer to the above goals"/>
                </w:textInput>
              </w:ffData>
            </w:fldChar>
          </w:r>
          <w:r w:rsidR="001F21A3">
            <w:instrText xml:space="preserve"> FORMTEXT </w:instrText>
          </w:r>
          <w:r w:rsidR="001F21A3">
            <w:fldChar w:fldCharType="separate"/>
          </w:r>
          <w:r w:rsidR="001F21A3">
            <w:rPr>
              <w:noProof/>
            </w:rPr>
            <w:t>Line-item any improvements that you can offer to the above goals</w:t>
          </w:r>
          <w:r w:rsidR="001F21A3">
            <w:fldChar w:fldCharType="end"/>
          </w:r>
          <w:bookmarkEnd w:id="2"/>
        </w:sdtContent>
      </w:sdt>
    </w:p>
    <w:p w:rsidR="001F21A3" w:rsidRDefault="001F21A3" w:rsidP="001F21A3"/>
    <w:p w:rsidR="001F21A3" w:rsidRDefault="001F21A3" w:rsidP="001F21A3">
      <w:pPr>
        <w:pStyle w:val="Heading3"/>
        <w:rPr>
          <w:color w:val="auto"/>
        </w:rPr>
      </w:pPr>
      <w:r w:rsidRPr="001F21A3">
        <w:rPr>
          <w:color w:val="auto"/>
          <w:u w:val="single"/>
        </w:rPr>
        <w:t>5-Year Goals</w:t>
      </w:r>
      <w:r>
        <w:rPr>
          <w:color w:val="auto"/>
        </w:rPr>
        <w:t xml:space="preserve"> </w:t>
      </w:r>
    </w:p>
    <w:p w:rsidR="001F21A3" w:rsidRDefault="002C3AA8" w:rsidP="001F21A3">
      <w:sdt>
        <w:sdtPr>
          <w:id w:val="-599801306"/>
          <w:placeholder>
            <w:docPart w:val="DefaultPlaceholder_1082065158"/>
          </w:placeholder>
        </w:sdtPr>
        <w:sdtEndPr/>
        <w:sdtContent>
          <w:bookmarkStart w:id="3" w:name="Text3"/>
          <w:r w:rsidR="001F21A3">
            <w:fldChar w:fldCharType="begin">
              <w:ffData>
                <w:name w:val="Text3"/>
                <w:enabled/>
                <w:calcOnExit w:val="0"/>
                <w:textInput>
                  <w:default w:val="Line-item customer 5-year goals"/>
                </w:textInput>
              </w:ffData>
            </w:fldChar>
          </w:r>
          <w:r w:rsidR="001F21A3">
            <w:instrText xml:space="preserve"> FORMTEXT </w:instrText>
          </w:r>
          <w:r w:rsidR="001F21A3">
            <w:fldChar w:fldCharType="separate"/>
          </w:r>
          <w:r w:rsidR="001F21A3">
            <w:rPr>
              <w:noProof/>
            </w:rPr>
            <w:t>Line-item customer 5-year goals</w:t>
          </w:r>
          <w:r w:rsidR="001F21A3">
            <w:fldChar w:fldCharType="end"/>
          </w:r>
          <w:bookmarkEnd w:id="3"/>
        </w:sdtContent>
      </w:sdt>
    </w:p>
    <w:p w:rsidR="001F21A3" w:rsidRDefault="001F21A3" w:rsidP="001F21A3"/>
    <w:p w:rsidR="001F21A3" w:rsidRDefault="001F21A3" w:rsidP="001F21A3">
      <w:pPr>
        <w:pStyle w:val="Heading3"/>
        <w:rPr>
          <w:color w:val="auto"/>
        </w:rPr>
      </w:pPr>
      <w:r>
        <w:rPr>
          <w:color w:val="auto"/>
          <w:u w:val="single"/>
        </w:rPr>
        <w:t>5-Year Goal Adjustments</w:t>
      </w:r>
      <w:r>
        <w:rPr>
          <w:color w:val="auto"/>
        </w:rPr>
        <w:t xml:space="preserve"> </w:t>
      </w:r>
    </w:p>
    <w:p w:rsidR="001F21A3" w:rsidRPr="001F21A3" w:rsidRDefault="001F21A3" w:rsidP="001F21A3">
      <w:r>
        <w:t xml:space="preserve"> </w:t>
      </w:r>
      <w:sdt>
        <w:sdtPr>
          <w:id w:val="-206964101"/>
          <w:placeholder>
            <w:docPart w:val="DefaultPlaceholder_1082065158"/>
          </w:placeholder>
        </w:sdtPr>
        <w:sdtEndPr/>
        <w:sdtContent>
          <w:bookmarkStart w:id="4" w:name="Text4"/>
          <w:r>
            <w:fldChar w:fldCharType="begin">
              <w:ffData>
                <w:name w:val="Text4"/>
                <w:enabled/>
                <w:calcOnExit w:val="0"/>
                <w:textInput>
                  <w:default w:val="Line-item any improvements that you can offer to the above goals"/>
                </w:textInput>
              </w:ffData>
            </w:fldChar>
          </w:r>
          <w:r>
            <w:instrText xml:space="preserve"> FORMTEXT </w:instrText>
          </w:r>
          <w:r>
            <w:fldChar w:fldCharType="separate"/>
          </w:r>
          <w:r>
            <w:rPr>
              <w:noProof/>
            </w:rPr>
            <w:t>Line-item any improvements that you can offer to the above goals</w:t>
          </w:r>
          <w:r>
            <w:fldChar w:fldCharType="end"/>
          </w:r>
          <w:bookmarkEnd w:id="4"/>
        </w:sdtContent>
      </w:sdt>
    </w:p>
    <w:p w:rsidR="001F21A3" w:rsidRDefault="001F21A3" w:rsidP="001F21A3">
      <w:pPr>
        <w:pStyle w:val="Heading2"/>
        <w:rPr>
          <w:color w:val="auto"/>
        </w:rPr>
      </w:pPr>
    </w:p>
    <w:p w:rsidR="0025797A" w:rsidRPr="001F21A3" w:rsidRDefault="0025797A" w:rsidP="001F21A3">
      <w:pPr>
        <w:pStyle w:val="Heading2"/>
        <w:rPr>
          <w:color w:val="auto"/>
        </w:rPr>
      </w:pPr>
      <w:r w:rsidRPr="001F21A3">
        <w:rPr>
          <w:color w:val="auto"/>
        </w:rPr>
        <w:t>Our Recommendation</w:t>
      </w:r>
      <w:r w:rsidR="00211AF6" w:rsidRPr="001F21A3">
        <w:rPr>
          <w:color w:val="auto"/>
        </w:rPr>
        <w:t>s</w:t>
      </w:r>
    </w:p>
    <w:p w:rsidR="0025797A" w:rsidRDefault="0025797A" w:rsidP="0025797A"/>
    <w:p w:rsidR="0025797A" w:rsidRDefault="0025797A" w:rsidP="0025797A">
      <w:r>
        <w:t>Based on your current IT infrastructure and your needs, both immediate and long-term, we recommend the following IT infrastructure for your business. This recommendation is designed for your needs today with a margin of expected growth built in. It also accounts for your growth projections, although additional incremental products may be necessary over the course of time. We anticipate that this technology stack will result in complete satisfaction for you, your employees, and your customers.</w:t>
      </w:r>
    </w:p>
    <w:p w:rsidR="0025797A" w:rsidRDefault="0025797A" w:rsidP="0025797A">
      <w:r>
        <w:t>We appreciate your partnership and look forward to working closely with you in the future!</w:t>
      </w:r>
    </w:p>
    <w:p w:rsidR="0025797A" w:rsidRDefault="0025797A" w:rsidP="0025797A"/>
    <w:sdt>
      <w:sdtPr>
        <w:rPr>
          <w:b/>
          <w:i/>
        </w:rPr>
        <w:id w:val="-253904312"/>
        <w:placeholder>
          <w:docPart w:val="988B60BD71FA42C4928963D4A15EC92C"/>
        </w:placeholder>
      </w:sdtPr>
      <w:sdtEndPr>
        <w:rPr>
          <w:b w:val="0"/>
          <w:i w:val="0"/>
        </w:rPr>
      </w:sdtEndPr>
      <w:sdtContent>
        <w:tbl>
          <w:tblPr>
            <w:tblStyle w:val="TableGrid"/>
            <w:tblW w:w="0" w:type="auto"/>
            <w:tblLook w:val="04A0" w:firstRow="1" w:lastRow="0" w:firstColumn="1" w:lastColumn="0" w:noHBand="0" w:noVBand="1"/>
          </w:tblPr>
          <w:tblGrid>
            <w:gridCol w:w="2394"/>
            <w:gridCol w:w="2394"/>
            <w:gridCol w:w="2394"/>
            <w:gridCol w:w="2394"/>
          </w:tblGrid>
          <w:tr w:rsidR="0025797A" w:rsidRPr="00167D68" w:rsidTr="005C7047">
            <w:tc>
              <w:tcPr>
                <w:tcW w:w="2394" w:type="dxa"/>
              </w:tcPr>
              <w:p w:rsidR="0025797A" w:rsidRPr="00167D68" w:rsidRDefault="0025797A" w:rsidP="005C7047">
                <w:pPr>
                  <w:jc w:val="center"/>
                  <w:rPr>
                    <w:b/>
                    <w:i/>
                  </w:rPr>
                </w:pPr>
              </w:p>
            </w:tc>
            <w:tc>
              <w:tcPr>
                <w:tcW w:w="2394" w:type="dxa"/>
              </w:tcPr>
              <w:p w:rsidR="0025797A" w:rsidRPr="00167D68" w:rsidRDefault="0025797A" w:rsidP="005C7047">
                <w:pPr>
                  <w:jc w:val="center"/>
                  <w:rPr>
                    <w:b/>
                    <w:i/>
                  </w:rPr>
                </w:pPr>
                <w:r w:rsidRPr="00167D68">
                  <w:rPr>
                    <w:b/>
                    <w:i/>
                  </w:rPr>
                  <w:t>Make</w:t>
                </w:r>
              </w:p>
            </w:tc>
            <w:tc>
              <w:tcPr>
                <w:tcW w:w="2394" w:type="dxa"/>
              </w:tcPr>
              <w:p w:rsidR="0025797A" w:rsidRPr="00167D68" w:rsidRDefault="0025797A" w:rsidP="005C7047">
                <w:pPr>
                  <w:jc w:val="center"/>
                  <w:rPr>
                    <w:b/>
                    <w:i/>
                  </w:rPr>
                </w:pPr>
                <w:r w:rsidRPr="00167D68">
                  <w:rPr>
                    <w:b/>
                    <w:i/>
                  </w:rPr>
                  <w:t>Model</w:t>
                </w:r>
              </w:p>
            </w:tc>
            <w:tc>
              <w:tcPr>
                <w:tcW w:w="2394" w:type="dxa"/>
              </w:tcPr>
              <w:p w:rsidR="0025797A" w:rsidRPr="00167D68" w:rsidRDefault="0025797A" w:rsidP="005C7047">
                <w:pPr>
                  <w:jc w:val="center"/>
                  <w:rPr>
                    <w:b/>
                    <w:i/>
                  </w:rPr>
                </w:pPr>
                <w:proofErr w:type="spellStart"/>
                <w:r w:rsidRPr="00167D68">
                  <w:rPr>
                    <w:b/>
                    <w:i/>
                  </w:rPr>
                  <w:t>Qty</w:t>
                </w:r>
                <w:proofErr w:type="spellEnd"/>
              </w:p>
            </w:tc>
          </w:tr>
          <w:tr w:rsidR="0025797A" w:rsidTr="005C7047">
            <w:tc>
              <w:tcPr>
                <w:tcW w:w="2394" w:type="dxa"/>
              </w:tcPr>
              <w:p w:rsidR="0025797A" w:rsidRPr="00167D68" w:rsidRDefault="0025797A" w:rsidP="005C7047">
                <w:pPr>
                  <w:rPr>
                    <w:b/>
                    <w:i/>
                  </w:rPr>
                </w:pPr>
                <w:r w:rsidRPr="00167D68">
                  <w:rPr>
                    <w:b/>
                    <w:i/>
                  </w:rPr>
                  <w:t>New desktop PCs</w:t>
                </w:r>
              </w:p>
            </w:tc>
            <w:tc>
              <w:tcPr>
                <w:tcW w:w="2394" w:type="dxa"/>
              </w:tcPr>
              <w:p w:rsidR="0025797A" w:rsidRDefault="0025797A" w:rsidP="005C7047"/>
            </w:tc>
            <w:tc>
              <w:tcPr>
                <w:tcW w:w="2394" w:type="dxa"/>
              </w:tcPr>
              <w:p w:rsidR="0025797A" w:rsidRDefault="0025797A" w:rsidP="005C7047"/>
            </w:tc>
            <w:tc>
              <w:tcPr>
                <w:tcW w:w="2394" w:type="dxa"/>
              </w:tcPr>
              <w:p w:rsidR="0025797A" w:rsidRDefault="0025797A" w:rsidP="005C7047"/>
            </w:tc>
          </w:tr>
          <w:tr w:rsidR="00B72FF0" w:rsidTr="008813BB">
            <w:tc>
              <w:tcPr>
                <w:tcW w:w="2394" w:type="dxa"/>
              </w:tcPr>
              <w:p w:rsidR="00B72FF0" w:rsidRPr="00167D68" w:rsidRDefault="00B72FF0" w:rsidP="005C7047">
                <w:pPr>
                  <w:rPr>
                    <w:b/>
                    <w:i/>
                  </w:rPr>
                </w:pPr>
                <w:r>
                  <w:rPr>
                    <w:b/>
                    <w:i/>
                  </w:rPr>
                  <w:t>Reason / Value</w:t>
                </w:r>
              </w:p>
            </w:tc>
            <w:tc>
              <w:tcPr>
                <w:tcW w:w="7182" w:type="dxa"/>
                <w:gridSpan w:val="3"/>
              </w:tcPr>
              <w:p w:rsidR="00B72FF0" w:rsidRDefault="00B72FF0" w:rsidP="005C7047"/>
            </w:tc>
          </w:tr>
          <w:tr w:rsidR="0025797A" w:rsidTr="005C7047">
            <w:tc>
              <w:tcPr>
                <w:tcW w:w="2394" w:type="dxa"/>
              </w:tcPr>
              <w:p w:rsidR="0025797A" w:rsidRPr="00167D68" w:rsidRDefault="0025797A" w:rsidP="005C7047">
                <w:pPr>
                  <w:rPr>
                    <w:b/>
                    <w:i/>
                  </w:rPr>
                </w:pPr>
                <w:r w:rsidRPr="00167D68">
                  <w:rPr>
                    <w:b/>
                    <w:i/>
                  </w:rPr>
                  <w:t>Upgraded desktop PCs</w:t>
                </w:r>
              </w:p>
            </w:tc>
            <w:tc>
              <w:tcPr>
                <w:tcW w:w="2394" w:type="dxa"/>
              </w:tcPr>
              <w:p w:rsidR="0025797A" w:rsidRDefault="0025797A" w:rsidP="005C7047"/>
            </w:tc>
            <w:tc>
              <w:tcPr>
                <w:tcW w:w="2394" w:type="dxa"/>
              </w:tcPr>
              <w:p w:rsidR="0025797A" w:rsidRDefault="0025797A" w:rsidP="005C7047"/>
            </w:tc>
            <w:tc>
              <w:tcPr>
                <w:tcW w:w="2394" w:type="dxa"/>
              </w:tcPr>
              <w:p w:rsidR="0025797A" w:rsidRDefault="0025797A" w:rsidP="005C7047"/>
            </w:tc>
          </w:tr>
          <w:tr w:rsidR="00B72FF0" w:rsidTr="00444E95">
            <w:tc>
              <w:tcPr>
                <w:tcW w:w="2394" w:type="dxa"/>
              </w:tcPr>
              <w:p w:rsidR="00B72FF0" w:rsidRPr="00167D68" w:rsidRDefault="00B72FF0" w:rsidP="005C7047">
                <w:pPr>
                  <w:rPr>
                    <w:b/>
                    <w:i/>
                  </w:rPr>
                </w:pPr>
                <w:r>
                  <w:rPr>
                    <w:b/>
                    <w:i/>
                  </w:rPr>
                  <w:t>Reason / Value</w:t>
                </w:r>
              </w:p>
            </w:tc>
            <w:tc>
              <w:tcPr>
                <w:tcW w:w="7182" w:type="dxa"/>
                <w:gridSpan w:val="3"/>
              </w:tcPr>
              <w:p w:rsidR="00B72FF0" w:rsidRDefault="00B72FF0" w:rsidP="005C7047"/>
            </w:tc>
          </w:tr>
          <w:tr w:rsidR="0025797A" w:rsidTr="005C7047">
            <w:tc>
              <w:tcPr>
                <w:tcW w:w="2394" w:type="dxa"/>
              </w:tcPr>
              <w:p w:rsidR="0025797A" w:rsidRPr="00167D68" w:rsidRDefault="0025797A" w:rsidP="005C7047">
                <w:pPr>
                  <w:rPr>
                    <w:b/>
                    <w:i/>
                  </w:rPr>
                </w:pPr>
                <w:r w:rsidRPr="00167D68">
                  <w:rPr>
                    <w:b/>
                    <w:i/>
                  </w:rPr>
                  <w:t>New laptop PCs</w:t>
                </w:r>
              </w:p>
            </w:tc>
            <w:tc>
              <w:tcPr>
                <w:tcW w:w="2394" w:type="dxa"/>
              </w:tcPr>
              <w:p w:rsidR="0025797A" w:rsidRDefault="0025797A" w:rsidP="005C7047"/>
            </w:tc>
            <w:tc>
              <w:tcPr>
                <w:tcW w:w="2394" w:type="dxa"/>
              </w:tcPr>
              <w:p w:rsidR="0025797A" w:rsidRDefault="0025797A" w:rsidP="005C7047"/>
            </w:tc>
            <w:tc>
              <w:tcPr>
                <w:tcW w:w="2394" w:type="dxa"/>
              </w:tcPr>
              <w:p w:rsidR="0025797A" w:rsidRDefault="0025797A" w:rsidP="005C7047"/>
            </w:tc>
          </w:tr>
          <w:tr w:rsidR="00B72FF0" w:rsidTr="001F6A4E">
            <w:tc>
              <w:tcPr>
                <w:tcW w:w="2394" w:type="dxa"/>
              </w:tcPr>
              <w:p w:rsidR="00B72FF0" w:rsidRPr="00167D68" w:rsidRDefault="00B72FF0" w:rsidP="005C7047">
                <w:pPr>
                  <w:rPr>
                    <w:b/>
                    <w:i/>
                  </w:rPr>
                </w:pPr>
                <w:r>
                  <w:rPr>
                    <w:b/>
                    <w:i/>
                  </w:rPr>
                  <w:t>Reason / Value</w:t>
                </w:r>
              </w:p>
            </w:tc>
            <w:tc>
              <w:tcPr>
                <w:tcW w:w="7182" w:type="dxa"/>
                <w:gridSpan w:val="3"/>
              </w:tcPr>
              <w:p w:rsidR="00B72FF0" w:rsidRDefault="00B72FF0" w:rsidP="005C7047"/>
            </w:tc>
          </w:tr>
          <w:tr w:rsidR="0025797A" w:rsidTr="005C7047">
            <w:tc>
              <w:tcPr>
                <w:tcW w:w="2394" w:type="dxa"/>
              </w:tcPr>
              <w:p w:rsidR="0025797A" w:rsidRPr="00167D68" w:rsidRDefault="0025797A" w:rsidP="005C7047">
                <w:pPr>
                  <w:rPr>
                    <w:b/>
                    <w:i/>
                  </w:rPr>
                </w:pPr>
                <w:r w:rsidRPr="00167D68">
                  <w:rPr>
                    <w:b/>
                    <w:i/>
                  </w:rPr>
                  <w:t>Upgraded laptop PCs</w:t>
                </w:r>
              </w:p>
            </w:tc>
            <w:tc>
              <w:tcPr>
                <w:tcW w:w="2394" w:type="dxa"/>
              </w:tcPr>
              <w:p w:rsidR="0025797A" w:rsidRDefault="0025797A" w:rsidP="005C7047"/>
            </w:tc>
            <w:tc>
              <w:tcPr>
                <w:tcW w:w="2394" w:type="dxa"/>
              </w:tcPr>
              <w:p w:rsidR="0025797A" w:rsidRDefault="0025797A" w:rsidP="005C7047"/>
            </w:tc>
            <w:tc>
              <w:tcPr>
                <w:tcW w:w="2394" w:type="dxa"/>
              </w:tcPr>
              <w:p w:rsidR="0025797A" w:rsidRDefault="0025797A" w:rsidP="005C7047"/>
            </w:tc>
          </w:tr>
          <w:tr w:rsidR="00B72FF0" w:rsidTr="00706D62">
            <w:tc>
              <w:tcPr>
                <w:tcW w:w="2394" w:type="dxa"/>
              </w:tcPr>
              <w:p w:rsidR="00B72FF0" w:rsidRPr="00167D68" w:rsidRDefault="00B72FF0" w:rsidP="005C7047">
                <w:pPr>
                  <w:rPr>
                    <w:b/>
                    <w:i/>
                  </w:rPr>
                </w:pPr>
                <w:r>
                  <w:rPr>
                    <w:b/>
                    <w:i/>
                  </w:rPr>
                  <w:lastRenderedPageBreak/>
                  <w:t>Reason / Value</w:t>
                </w:r>
              </w:p>
            </w:tc>
            <w:tc>
              <w:tcPr>
                <w:tcW w:w="7182" w:type="dxa"/>
                <w:gridSpan w:val="3"/>
              </w:tcPr>
              <w:p w:rsidR="00B72FF0" w:rsidRDefault="00B72FF0" w:rsidP="005C7047"/>
            </w:tc>
          </w:tr>
          <w:tr w:rsidR="0025797A" w:rsidTr="005C7047">
            <w:tc>
              <w:tcPr>
                <w:tcW w:w="2394" w:type="dxa"/>
              </w:tcPr>
              <w:p w:rsidR="0025797A" w:rsidRPr="00167D68" w:rsidRDefault="0025797A" w:rsidP="005C7047">
                <w:pPr>
                  <w:rPr>
                    <w:b/>
                    <w:i/>
                  </w:rPr>
                </w:pPr>
                <w:r w:rsidRPr="00167D68">
                  <w:rPr>
                    <w:b/>
                    <w:i/>
                  </w:rPr>
                  <w:t>New server</w:t>
                </w:r>
              </w:p>
            </w:tc>
            <w:tc>
              <w:tcPr>
                <w:tcW w:w="2394" w:type="dxa"/>
              </w:tcPr>
              <w:p w:rsidR="0025797A" w:rsidRDefault="0025797A" w:rsidP="005C7047"/>
            </w:tc>
            <w:tc>
              <w:tcPr>
                <w:tcW w:w="2394" w:type="dxa"/>
              </w:tcPr>
              <w:p w:rsidR="0025797A" w:rsidRDefault="0025797A" w:rsidP="005C7047"/>
            </w:tc>
            <w:tc>
              <w:tcPr>
                <w:tcW w:w="2394" w:type="dxa"/>
              </w:tcPr>
              <w:p w:rsidR="0025797A" w:rsidRDefault="0025797A" w:rsidP="005C7047"/>
            </w:tc>
          </w:tr>
          <w:tr w:rsidR="00B72FF0" w:rsidTr="005C7047">
            <w:tc>
              <w:tcPr>
                <w:tcW w:w="2394" w:type="dxa"/>
              </w:tcPr>
              <w:p w:rsidR="00B72FF0" w:rsidRPr="00167D68" w:rsidRDefault="00B72FF0" w:rsidP="005C7047">
                <w:pPr>
                  <w:rPr>
                    <w:b/>
                    <w:i/>
                  </w:rPr>
                </w:pPr>
                <w:r>
                  <w:rPr>
                    <w:b/>
                    <w:i/>
                  </w:rPr>
                  <w:t>Additional Features</w:t>
                </w:r>
              </w:p>
            </w:tc>
            <w:tc>
              <w:tcPr>
                <w:tcW w:w="2394" w:type="dxa"/>
              </w:tcPr>
              <w:p w:rsidR="00B72FF0" w:rsidRDefault="00B72FF0" w:rsidP="005C7047"/>
            </w:tc>
            <w:tc>
              <w:tcPr>
                <w:tcW w:w="2394" w:type="dxa"/>
              </w:tcPr>
              <w:p w:rsidR="00B72FF0" w:rsidRDefault="00B72FF0" w:rsidP="005C7047"/>
            </w:tc>
            <w:tc>
              <w:tcPr>
                <w:tcW w:w="2394" w:type="dxa"/>
              </w:tcPr>
              <w:p w:rsidR="00B72FF0" w:rsidRDefault="00B72FF0" w:rsidP="005C7047"/>
            </w:tc>
          </w:tr>
          <w:tr w:rsidR="00B72FF0" w:rsidTr="00A24CBB">
            <w:tc>
              <w:tcPr>
                <w:tcW w:w="2394" w:type="dxa"/>
              </w:tcPr>
              <w:p w:rsidR="00B72FF0" w:rsidRPr="00167D68" w:rsidRDefault="00B72FF0" w:rsidP="005C7047">
                <w:pPr>
                  <w:rPr>
                    <w:b/>
                    <w:i/>
                  </w:rPr>
                </w:pPr>
                <w:r>
                  <w:rPr>
                    <w:b/>
                    <w:i/>
                  </w:rPr>
                  <w:t>Reason / Value</w:t>
                </w:r>
              </w:p>
            </w:tc>
            <w:tc>
              <w:tcPr>
                <w:tcW w:w="7182" w:type="dxa"/>
                <w:gridSpan w:val="3"/>
              </w:tcPr>
              <w:p w:rsidR="00B72FF0" w:rsidRDefault="00B72FF0" w:rsidP="005C7047"/>
            </w:tc>
          </w:tr>
          <w:tr w:rsidR="0025797A" w:rsidTr="005C7047">
            <w:tc>
              <w:tcPr>
                <w:tcW w:w="2394" w:type="dxa"/>
              </w:tcPr>
              <w:p w:rsidR="0025797A" w:rsidRPr="00167D68" w:rsidRDefault="0025797A" w:rsidP="005C7047">
                <w:pPr>
                  <w:rPr>
                    <w:b/>
                    <w:i/>
                  </w:rPr>
                </w:pPr>
                <w:r w:rsidRPr="00167D68">
                  <w:rPr>
                    <w:b/>
                    <w:i/>
                  </w:rPr>
                  <w:t>Upgraded server</w:t>
                </w:r>
              </w:p>
            </w:tc>
            <w:tc>
              <w:tcPr>
                <w:tcW w:w="2394" w:type="dxa"/>
              </w:tcPr>
              <w:p w:rsidR="0025797A" w:rsidRDefault="0025797A" w:rsidP="005C7047"/>
            </w:tc>
            <w:tc>
              <w:tcPr>
                <w:tcW w:w="2394" w:type="dxa"/>
              </w:tcPr>
              <w:p w:rsidR="0025797A" w:rsidRDefault="0025797A" w:rsidP="005C7047"/>
            </w:tc>
            <w:tc>
              <w:tcPr>
                <w:tcW w:w="2394" w:type="dxa"/>
              </w:tcPr>
              <w:p w:rsidR="0025797A" w:rsidRDefault="0025797A" w:rsidP="005C7047"/>
            </w:tc>
          </w:tr>
          <w:tr w:rsidR="00B72FF0" w:rsidTr="005C7047">
            <w:tc>
              <w:tcPr>
                <w:tcW w:w="2394" w:type="dxa"/>
              </w:tcPr>
              <w:p w:rsidR="00B72FF0" w:rsidRPr="00167D68" w:rsidRDefault="00B72FF0" w:rsidP="005C7047">
                <w:pPr>
                  <w:rPr>
                    <w:b/>
                    <w:i/>
                  </w:rPr>
                </w:pPr>
                <w:r>
                  <w:rPr>
                    <w:b/>
                    <w:i/>
                  </w:rPr>
                  <w:t>New Features</w:t>
                </w:r>
              </w:p>
            </w:tc>
            <w:tc>
              <w:tcPr>
                <w:tcW w:w="2394" w:type="dxa"/>
              </w:tcPr>
              <w:p w:rsidR="00B72FF0" w:rsidRDefault="00B72FF0" w:rsidP="005C7047"/>
            </w:tc>
            <w:tc>
              <w:tcPr>
                <w:tcW w:w="2394" w:type="dxa"/>
              </w:tcPr>
              <w:p w:rsidR="00B72FF0" w:rsidRDefault="00B72FF0" w:rsidP="005C7047"/>
            </w:tc>
            <w:tc>
              <w:tcPr>
                <w:tcW w:w="2394" w:type="dxa"/>
              </w:tcPr>
              <w:p w:rsidR="00B72FF0" w:rsidRDefault="00B72FF0" w:rsidP="005C7047"/>
            </w:tc>
          </w:tr>
          <w:tr w:rsidR="00B72FF0" w:rsidTr="00D05A33">
            <w:tc>
              <w:tcPr>
                <w:tcW w:w="2394" w:type="dxa"/>
              </w:tcPr>
              <w:p w:rsidR="00B72FF0" w:rsidRPr="00167D68" w:rsidRDefault="00B72FF0" w:rsidP="005C7047">
                <w:pPr>
                  <w:rPr>
                    <w:b/>
                    <w:i/>
                  </w:rPr>
                </w:pPr>
                <w:r>
                  <w:rPr>
                    <w:b/>
                    <w:i/>
                  </w:rPr>
                  <w:t>Reason / Value</w:t>
                </w:r>
              </w:p>
            </w:tc>
            <w:tc>
              <w:tcPr>
                <w:tcW w:w="7182" w:type="dxa"/>
                <w:gridSpan w:val="3"/>
              </w:tcPr>
              <w:p w:rsidR="00B72FF0" w:rsidRDefault="00B72FF0" w:rsidP="005C7047"/>
            </w:tc>
          </w:tr>
          <w:tr w:rsidR="0025797A" w:rsidTr="005C7047">
            <w:tc>
              <w:tcPr>
                <w:tcW w:w="2394" w:type="dxa"/>
              </w:tcPr>
              <w:p w:rsidR="0025797A" w:rsidRPr="00167D68" w:rsidRDefault="0025797A" w:rsidP="005C7047">
                <w:pPr>
                  <w:rPr>
                    <w:b/>
                    <w:i/>
                  </w:rPr>
                </w:pPr>
                <w:r w:rsidRPr="00167D68">
                  <w:rPr>
                    <w:b/>
                    <w:i/>
                  </w:rPr>
                  <w:t>Upgraded Internet</w:t>
                </w:r>
              </w:p>
            </w:tc>
            <w:tc>
              <w:tcPr>
                <w:tcW w:w="2394" w:type="dxa"/>
              </w:tcPr>
              <w:p w:rsidR="0025797A" w:rsidRDefault="0025797A" w:rsidP="005C7047"/>
            </w:tc>
            <w:tc>
              <w:tcPr>
                <w:tcW w:w="2394" w:type="dxa"/>
              </w:tcPr>
              <w:p w:rsidR="0025797A" w:rsidRDefault="0025797A" w:rsidP="005C7047"/>
            </w:tc>
            <w:tc>
              <w:tcPr>
                <w:tcW w:w="2394" w:type="dxa"/>
              </w:tcPr>
              <w:p w:rsidR="0025797A" w:rsidRDefault="0025797A" w:rsidP="005C7047"/>
            </w:tc>
          </w:tr>
          <w:tr w:rsidR="00B72FF0" w:rsidTr="00036CE5">
            <w:tc>
              <w:tcPr>
                <w:tcW w:w="2394" w:type="dxa"/>
              </w:tcPr>
              <w:p w:rsidR="00B72FF0" w:rsidRPr="00167D68" w:rsidRDefault="00B72FF0" w:rsidP="005C7047">
                <w:pPr>
                  <w:rPr>
                    <w:b/>
                    <w:i/>
                  </w:rPr>
                </w:pPr>
                <w:r>
                  <w:rPr>
                    <w:b/>
                    <w:i/>
                  </w:rPr>
                  <w:t>Reason / Value</w:t>
                </w:r>
              </w:p>
            </w:tc>
            <w:tc>
              <w:tcPr>
                <w:tcW w:w="7182" w:type="dxa"/>
                <w:gridSpan w:val="3"/>
              </w:tcPr>
              <w:p w:rsidR="00B72FF0" w:rsidRDefault="00B72FF0" w:rsidP="005C7047"/>
            </w:tc>
          </w:tr>
          <w:tr w:rsidR="0025797A" w:rsidTr="005C7047">
            <w:tc>
              <w:tcPr>
                <w:tcW w:w="2394" w:type="dxa"/>
              </w:tcPr>
              <w:p w:rsidR="0025797A" w:rsidRPr="00167D68" w:rsidRDefault="0025797A" w:rsidP="005C7047">
                <w:pPr>
                  <w:rPr>
                    <w:b/>
                    <w:i/>
                  </w:rPr>
                </w:pPr>
                <w:r w:rsidRPr="00167D68">
                  <w:rPr>
                    <w:b/>
                    <w:i/>
                  </w:rPr>
                  <w:t>Printer</w:t>
                </w:r>
              </w:p>
            </w:tc>
            <w:tc>
              <w:tcPr>
                <w:tcW w:w="2394" w:type="dxa"/>
              </w:tcPr>
              <w:p w:rsidR="0025797A" w:rsidRDefault="0025797A" w:rsidP="005C7047"/>
            </w:tc>
            <w:tc>
              <w:tcPr>
                <w:tcW w:w="2394" w:type="dxa"/>
              </w:tcPr>
              <w:p w:rsidR="0025797A" w:rsidRDefault="0025797A" w:rsidP="005C7047"/>
            </w:tc>
            <w:tc>
              <w:tcPr>
                <w:tcW w:w="2394" w:type="dxa"/>
              </w:tcPr>
              <w:p w:rsidR="0025797A" w:rsidRDefault="0025797A" w:rsidP="005C7047"/>
            </w:tc>
          </w:tr>
          <w:tr w:rsidR="00B72FF0" w:rsidTr="000B584A">
            <w:tc>
              <w:tcPr>
                <w:tcW w:w="2394" w:type="dxa"/>
              </w:tcPr>
              <w:p w:rsidR="00B72FF0" w:rsidRPr="00167D68" w:rsidRDefault="00B72FF0" w:rsidP="005C7047">
                <w:pPr>
                  <w:rPr>
                    <w:b/>
                    <w:i/>
                  </w:rPr>
                </w:pPr>
                <w:r>
                  <w:rPr>
                    <w:b/>
                    <w:i/>
                  </w:rPr>
                  <w:t>Reason / Value</w:t>
                </w:r>
              </w:p>
            </w:tc>
            <w:tc>
              <w:tcPr>
                <w:tcW w:w="7182" w:type="dxa"/>
                <w:gridSpan w:val="3"/>
              </w:tcPr>
              <w:p w:rsidR="00B72FF0" w:rsidRDefault="00B72FF0" w:rsidP="005C7047"/>
            </w:tc>
          </w:tr>
          <w:tr w:rsidR="0025797A" w:rsidTr="005C7047">
            <w:tc>
              <w:tcPr>
                <w:tcW w:w="2394" w:type="dxa"/>
              </w:tcPr>
              <w:p w:rsidR="0025797A" w:rsidRPr="00167D68" w:rsidRDefault="0025797A" w:rsidP="005C7047">
                <w:pPr>
                  <w:rPr>
                    <w:b/>
                    <w:i/>
                  </w:rPr>
                </w:pPr>
                <w:r w:rsidRPr="00167D68">
                  <w:rPr>
                    <w:b/>
                    <w:i/>
                  </w:rPr>
                  <w:t>Router</w:t>
                </w:r>
              </w:p>
            </w:tc>
            <w:tc>
              <w:tcPr>
                <w:tcW w:w="2394" w:type="dxa"/>
              </w:tcPr>
              <w:p w:rsidR="0025797A" w:rsidRDefault="0025797A" w:rsidP="005C7047"/>
            </w:tc>
            <w:tc>
              <w:tcPr>
                <w:tcW w:w="2394" w:type="dxa"/>
              </w:tcPr>
              <w:p w:rsidR="0025797A" w:rsidRDefault="0025797A" w:rsidP="005C7047"/>
            </w:tc>
            <w:tc>
              <w:tcPr>
                <w:tcW w:w="2394" w:type="dxa"/>
              </w:tcPr>
              <w:p w:rsidR="0025797A" w:rsidRDefault="0025797A" w:rsidP="005C7047"/>
            </w:tc>
          </w:tr>
          <w:tr w:rsidR="00B72FF0" w:rsidTr="00E34F7E">
            <w:tc>
              <w:tcPr>
                <w:tcW w:w="2394" w:type="dxa"/>
              </w:tcPr>
              <w:p w:rsidR="00B72FF0" w:rsidRPr="00167D68" w:rsidRDefault="00B72FF0" w:rsidP="005C7047">
                <w:pPr>
                  <w:rPr>
                    <w:b/>
                    <w:i/>
                  </w:rPr>
                </w:pPr>
                <w:r>
                  <w:rPr>
                    <w:b/>
                    <w:i/>
                  </w:rPr>
                  <w:t>Reason / Value</w:t>
                </w:r>
              </w:p>
            </w:tc>
            <w:tc>
              <w:tcPr>
                <w:tcW w:w="7182" w:type="dxa"/>
                <w:gridSpan w:val="3"/>
              </w:tcPr>
              <w:p w:rsidR="00B72FF0" w:rsidRDefault="00B72FF0" w:rsidP="005C7047"/>
            </w:tc>
          </w:tr>
          <w:tr w:rsidR="0025797A" w:rsidTr="005C7047">
            <w:tc>
              <w:tcPr>
                <w:tcW w:w="2394" w:type="dxa"/>
              </w:tcPr>
              <w:p w:rsidR="0025797A" w:rsidRPr="00167D68" w:rsidRDefault="0025797A" w:rsidP="005C7047">
                <w:pPr>
                  <w:rPr>
                    <w:b/>
                    <w:i/>
                  </w:rPr>
                </w:pPr>
                <w:r w:rsidRPr="00167D68">
                  <w:rPr>
                    <w:b/>
                    <w:i/>
                  </w:rPr>
                  <w:t>Firewall</w:t>
                </w:r>
                <w:r w:rsidR="00B72FF0">
                  <w:rPr>
                    <w:b/>
                    <w:i/>
                  </w:rPr>
                  <w:t xml:space="preserve"> / UTM</w:t>
                </w:r>
              </w:p>
            </w:tc>
            <w:tc>
              <w:tcPr>
                <w:tcW w:w="2394" w:type="dxa"/>
              </w:tcPr>
              <w:p w:rsidR="0025797A" w:rsidRDefault="0025797A" w:rsidP="005C7047"/>
            </w:tc>
            <w:tc>
              <w:tcPr>
                <w:tcW w:w="2394" w:type="dxa"/>
              </w:tcPr>
              <w:p w:rsidR="0025797A" w:rsidRDefault="0025797A" w:rsidP="005C7047"/>
            </w:tc>
            <w:tc>
              <w:tcPr>
                <w:tcW w:w="2394" w:type="dxa"/>
              </w:tcPr>
              <w:p w:rsidR="0025797A" w:rsidRDefault="0025797A" w:rsidP="005C7047"/>
            </w:tc>
          </w:tr>
          <w:tr w:rsidR="00B72FF0" w:rsidTr="00A96017">
            <w:tc>
              <w:tcPr>
                <w:tcW w:w="2394" w:type="dxa"/>
              </w:tcPr>
              <w:p w:rsidR="00B72FF0" w:rsidRPr="00167D68" w:rsidRDefault="00B72FF0" w:rsidP="005C7047">
                <w:pPr>
                  <w:rPr>
                    <w:b/>
                    <w:i/>
                  </w:rPr>
                </w:pPr>
                <w:r>
                  <w:rPr>
                    <w:b/>
                    <w:i/>
                  </w:rPr>
                  <w:t>Reason / Value</w:t>
                </w:r>
              </w:p>
            </w:tc>
            <w:tc>
              <w:tcPr>
                <w:tcW w:w="7182" w:type="dxa"/>
                <w:gridSpan w:val="3"/>
              </w:tcPr>
              <w:p w:rsidR="00B72FF0" w:rsidRDefault="00B72FF0" w:rsidP="005C7047"/>
            </w:tc>
          </w:tr>
          <w:tr w:rsidR="0025797A" w:rsidTr="005C7047">
            <w:tc>
              <w:tcPr>
                <w:tcW w:w="2394" w:type="dxa"/>
              </w:tcPr>
              <w:p w:rsidR="0025797A" w:rsidRPr="00167D68" w:rsidRDefault="0025797A" w:rsidP="005C7047">
                <w:pPr>
                  <w:rPr>
                    <w:b/>
                    <w:i/>
                  </w:rPr>
                </w:pPr>
                <w:r w:rsidRPr="00167D68">
                  <w:rPr>
                    <w:b/>
                    <w:i/>
                  </w:rPr>
                  <w:t>Wireless router</w:t>
                </w:r>
              </w:p>
            </w:tc>
            <w:tc>
              <w:tcPr>
                <w:tcW w:w="2394" w:type="dxa"/>
              </w:tcPr>
              <w:p w:rsidR="0025797A" w:rsidRDefault="0025797A" w:rsidP="005C7047"/>
            </w:tc>
            <w:tc>
              <w:tcPr>
                <w:tcW w:w="2394" w:type="dxa"/>
              </w:tcPr>
              <w:p w:rsidR="0025797A" w:rsidRDefault="0025797A" w:rsidP="005C7047"/>
            </w:tc>
            <w:tc>
              <w:tcPr>
                <w:tcW w:w="2394" w:type="dxa"/>
              </w:tcPr>
              <w:p w:rsidR="0025797A" w:rsidRDefault="0025797A" w:rsidP="005C7047"/>
            </w:tc>
          </w:tr>
          <w:tr w:rsidR="00B72FF0" w:rsidTr="00BB0CA8">
            <w:tc>
              <w:tcPr>
                <w:tcW w:w="2394" w:type="dxa"/>
              </w:tcPr>
              <w:p w:rsidR="00B72FF0" w:rsidRPr="00167D68" w:rsidRDefault="00B72FF0" w:rsidP="005C7047">
                <w:pPr>
                  <w:rPr>
                    <w:b/>
                    <w:i/>
                  </w:rPr>
                </w:pPr>
                <w:r>
                  <w:rPr>
                    <w:b/>
                    <w:i/>
                  </w:rPr>
                  <w:t>Reason / Value</w:t>
                </w:r>
              </w:p>
            </w:tc>
            <w:tc>
              <w:tcPr>
                <w:tcW w:w="7182" w:type="dxa"/>
                <w:gridSpan w:val="3"/>
              </w:tcPr>
              <w:p w:rsidR="00B72FF0" w:rsidRDefault="00B72FF0" w:rsidP="005C7047"/>
            </w:tc>
          </w:tr>
          <w:tr w:rsidR="0025797A" w:rsidTr="005C7047">
            <w:tc>
              <w:tcPr>
                <w:tcW w:w="2394" w:type="dxa"/>
              </w:tcPr>
              <w:p w:rsidR="0025797A" w:rsidRPr="00167D68" w:rsidRDefault="0025797A" w:rsidP="005C7047">
                <w:pPr>
                  <w:rPr>
                    <w:b/>
                    <w:i/>
                  </w:rPr>
                </w:pPr>
                <w:r w:rsidRPr="00167D68">
                  <w:rPr>
                    <w:b/>
                    <w:i/>
                  </w:rPr>
                  <w:t>Switch</w:t>
                </w:r>
              </w:p>
            </w:tc>
            <w:tc>
              <w:tcPr>
                <w:tcW w:w="2394" w:type="dxa"/>
              </w:tcPr>
              <w:p w:rsidR="0025797A" w:rsidRDefault="0025797A" w:rsidP="005C7047"/>
            </w:tc>
            <w:tc>
              <w:tcPr>
                <w:tcW w:w="2394" w:type="dxa"/>
              </w:tcPr>
              <w:p w:rsidR="0025797A" w:rsidRDefault="0025797A" w:rsidP="005C7047"/>
            </w:tc>
            <w:tc>
              <w:tcPr>
                <w:tcW w:w="2394" w:type="dxa"/>
              </w:tcPr>
              <w:p w:rsidR="0025797A" w:rsidRDefault="0025797A" w:rsidP="005C7047"/>
            </w:tc>
          </w:tr>
          <w:tr w:rsidR="00B72FF0" w:rsidTr="006F618A">
            <w:tc>
              <w:tcPr>
                <w:tcW w:w="2394" w:type="dxa"/>
              </w:tcPr>
              <w:p w:rsidR="00B72FF0" w:rsidRPr="00167D68" w:rsidRDefault="00B72FF0" w:rsidP="005C7047">
                <w:pPr>
                  <w:rPr>
                    <w:b/>
                    <w:i/>
                  </w:rPr>
                </w:pPr>
                <w:r>
                  <w:rPr>
                    <w:b/>
                    <w:i/>
                  </w:rPr>
                  <w:t>Reason / Value</w:t>
                </w:r>
              </w:p>
            </w:tc>
            <w:tc>
              <w:tcPr>
                <w:tcW w:w="7182" w:type="dxa"/>
                <w:gridSpan w:val="3"/>
              </w:tcPr>
              <w:p w:rsidR="00B72FF0" w:rsidRDefault="00B72FF0" w:rsidP="005C7047"/>
            </w:tc>
          </w:tr>
          <w:tr w:rsidR="00B72FF0" w:rsidTr="005C7047">
            <w:tc>
              <w:tcPr>
                <w:tcW w:w="2394" w:type="dxa"/>
              </w:tcPr>
              <w:p w:rsidR="00B72FF0" w:rsidRPr="00167D68" w:rsidRDefault="00B72FF0" w:rsidP="005C7047">
                <w:pPr>
                  <w:rPr>
                    <w:b/>
                    <w:i/>
                  </w:rPr>
                </w:pPr>
                <w:r>
                  <w:rPr>
                    <w:b/>
                    <w:i/>
                  </w:rPr>
                  <w:t>Wireless AP</w:t>
                </w:r>
              </w:p>
            </w:tc>
            <w:tc>
              <w:tcPr>
                <w:tcW w:w="2394" w:type="dxa"/>
              </w:tcPr>
              <w:p w:rsidR="00B72FF0" w:rsidRDefault="00B72FF0" w:rsidP="005C7047"/>
            </w:tc>
            <w:tc>
              <w:tcPr>
                <w:tcW w:w="2394" w:type="dxa"/>
              </w:tcPr>
              <w:p w:rsidR="00B72FF0" w:rsidRDefault="00B72FF0" w:rsidP="005C7047"/>
            </w:tc>
            <w:tc>
              <w:tcPr>
                <w:tcW w:w="2394" w:type="dxa"/>
              </w:tcPr>
              <w:p w:rsidR="00B72FF0" w:rsidRDefault="00B72FF0" w:rsidP="005C7047"/>
            </w:tc>
          </w:tr>
          <w:tr w:rsidR="00B72FF0" w:rsidTr="00122782">
            <w:tc>
              <w:tcPr>
                <w:tcW w:w="2394" w:type="dxa"/>
              </w:tcPr>
              <w:p w:rsidR="00B72FF0" w:rsidRPr="00167D68" w:rsidRDefault="00B72FF0" w:rsidP="005C7047">
                <w:pPr>
                  <w:rPr>
                    <w:b/>
                    <w:i/>
                  </w:rPr>
                </w:pPr>
                <w:r>
                  <w:rPr>
                    <w:b/>
                    <w:i/>
                  </w:rPr>
                  <w:t>Reason / Value</w:t>
                </w:r>
              </w:p>
            </w:tc>
            <w:tc>
              <w:tcPr>
                <w:tcW w:w="7182" w:type="dxa"/>
                <w:gridSpan w:val="3"/>
              </w:tcPr>
              <w:p w:rsidR="00B72FF0" w:rsidRDefault="00B72FF0" w:rsidP="005C7047"/>
            </w:tc>
          </w:tr>
          <w:tr w:rsidR="0025797A" w:rsidTr="005C7047">
            <w:tc>
              <w:tcPr>
                <w:tcW w:w="2394" w:type="dxa"/>
              </w:tcPr>
              <w:p w:rsidR="0025797A" w:rsidRPr="00167D68" w:rsidRDefault="0025797A" w:rsidP="005C7047">
                <w:pPr>
                  <w:rPr>
                    <w:b/>
                    <w:i/>
                  </w:rPr>
                </w:pPr>
                <w:r w:rsidRPr="00167D68">
                  <w:rPr>
                    <w:b/>
                    <w:i/>
                  </w:rPr>
                  <w:t>Wireless controller</w:t>
                </w:r>
              </w:p>
            </w:tc>
            <w:tc>
              <w:tcPr>
                <w:tcW w:w="2394" w:type="dxa"/>
              </w:tcPr>
              <w:p w:rsidR="0025797A" w:rsidRDefault="0025797A" w:rsidP="005C7047"/>
            </w:tc>
            <w:tc>
              <w:tcPr>
                <w:tcW w:w="2394" w:type="dxa"/>
              </w:tcPr>
              <w:p w:rsidR="0025797A" w:rsidRDefault="0025797A" w:rsidP="005C7047"/>
            </w:tc>
            <w:tc>
              <w:tcPr>
                <w:tcW w:w="2394" w:type="dxa"/>
              </w:tcPr>
              <w:p w:rsidR="0025797A" w:rsidRDefault="0025797A" w:rsidP="005C7047"/>
            </w:tc>
          </w:tr>
          <w:tr w:rsidR="00B72FF0" w:rsidTr="005C7047">
            <w:tc>
              <w:tcPr>
                <w:tcW w:w="2394" w:type="dxa"/>
              </w:tcPr>
              <w:p w:rsidR="00B72FF0" w:rsidRPr="00167D68" w:rsidRDefault="00B72FF0" w:rsidP="005C7047">
                <w:pPr>
                  <w:rPr>
                    <w:b/>
                    <w:i/>
                  </w:rPr>
                </w:pPr>
                <w:r>
                  <w:rPr>
                    <w:b/>
                    <w:i/>
                  </w:rPr>
                  <w:t>Reason / Value</w:t>
                </w:r>
              </w:p>
            </w:tc>
            <w:tc>
              <w:tcPr>
                <w:tcW w:w="2394" w:type="dxa"/>
              </w:tcPr>
              <w:p w:rsidR="00B72FF0" w:rsidRDefault="00B72FF0" w:rsidP="005C7047"/>
            </w:tc>
            <w:tc>
              <w:tcPr>
                <w:tcW w:w="2394" w:type="dxa"/>
              </w:tcPr>
              <w:p w:rsidR="00B72FF0" w:rsidRDefault="00B72FF0" w:rsidP="005C7047"/>
            </w:tc>
            <w:tc>
              <w:tcPr>
                <w:tcW w:w="2394" w:type="dxa"/>
              </w:tcPr>
              <w:p w:rsidR="00B72FF0" w:rsidRDefault="00B72FF0" w:rsidP="005C7047"/>
            </w:tc>
          </w:tr>
          <w:tr w:rsidR="0025797A" w:rsidTr="005C7047">
            <w:tc>
              <w:tcPr>
                <w:tcW w:w="2394" w:type="dxa"/>
              </w:tcPr>
              <w:p w:rsidR="0025797A" w:rsidRPr="00167D68" w:rsidRDefault="0025797A" w:rsidP="005C7047">
                <w:pPr>
                  <w:rPr>
                    <w:b/>
                    <w:i/>
                  </w:rPr>
                </w:pPr>
                <w:r w:rsidRPr="00167D68">
                  <w:rPr>
                    <w:b/>
                    <w:i/>
                  </w:rPr>
                  <w:t>Storage</w:t>
                </w:r>
              </w:p>
            </w:tc>
            <w:tc>
              <w:tcPr>
                <w:tcW w:w="2394" w:type="dxa"/>
              </w:tcPr>
              <w:p w:rsidR="0025797A" w:rsidRDefault="0025797A" w:rsidP="005C7047"/>
            </w:tc>
            <w:tc>
              <w:tcPr>
                <w:tcW w:w="2394" w:type="dxa"/>
              </w:tcPr>
              <w:p w:rsidR="0025797A" w:rsidRDefault="0025797A" w:rsidP="005C7047"/>
            </w:tc>
            <w:tc>
              <w:tcPr>
                <w:tcW w:w="2394" w:type="dxa"/>
              </w:tcPr>
              <w:p w:rsidR="0025797A" w:rsidRDefault="0025797A" w:rsidP="005C7047"/>
            </w:tc>
          </w:tr>
          <w:tr w:rsidR="00B72FF0" w:rsidTr="005C7047">
            <w:tc>
              <w:tcPr>
                <w:tcW w:w="2394" w:type="dxa"/>
              </w:tcPr>
              <w:p w:rsidR="00B72FF0" w:rsidRPr="00167D68" w:rsidRDefault="00B72FF0" w:rsidP="005C7047">
                <w:pPr>
                  <w:rPr>
                    <w:b/>
                    <w:i/>
                  </w:rPr>
                </w:pPr>
                <w:r>
                  <w:rPr>
                    <w:b/>
                    <w:i/>
                  </w:rPr>
                  <w:t>Additional Features</w:t>
                </w:r>
              </w:p>
            </w:tc>
            <w:tc>
              <w:tcPr>
                <w:tcW w:w="2394" w:type="dxa"/>
              </w:tcPr>
              <w:p w:rsidR="00B72FF0" w:rsidRDefault="00B72FF0" w:rsidP="005C7047"/>
            </w:tc>
            <w:tc>
              <w:tcPr>
                <w:tcW w:w="2394" w:type="dxa"/>
              </w:tcPr>
              <w:p w:rsidR="00B72FF0" w:rsidRDefault="00B72FF0" w:rsidP="005C7047"/>
            </w:tc>
            <w:tc>
              <w:tcPr>
                <w:tcW w:w="2394" w:type="dxa"/>
              </w:tcPr>
              <w:p w:rsidR="00B72FF0" w:rsidRDefault="00B72FF0" w:rsidP="005C7047"/>
            </w:tc>
          </w:tr>
          <w:tr w:rsidR="00B72FF0" w:rsidTr="00242F44">
            <w:tc>
              <w:tcPr>
                <w:tcW w:w="2394" w:type="dxa"/>
              </w:tcPr>
              <w:p w:rsidR="00B72FF0" w:rsidRPr="00167D68" w:rsidRDefault="00B72FF0" w:rsidP="005C7047">
                <w:pPr>
                  <w:rPr>
                    <w:b/>
                    <w:i/>
                  </w:rPr>
                </w:pPr>
                <w:r>
                  <w:rPr>
                    <w:b/>
                    <w:i/>
                  </w:rPr>
                  <w:t>Reason / Value</w:t>
                </w:r>
              </w:p>
            </w:tc>
            <w:tc>
              <w:tcPr>
                <w:tcW w:w="7182" w:type="dxa"/>
                <w:gridSpan w:val="3"/>
              </w:tcPr>
              <w:p w:rsidR="00B72FF0" w:rsidRDefault="00B72FF0" w:rsidP="005C7047"/>
            </w:tc>
          </w:tr>
          <w:tr w:rsidR="0025797A" w:rsidTr="005C7047">
            <w:tc>
              <w:tcPr>
                <w:tcW w:w="2394" w:type="dxa"/>
              </w:tcPr>
              <w:p w:rsidR="0025797A" w:rsidRPr="00167D68" w:rsidRDefault="0025797A" w:rsidP="005C7047">
                <w:pPr>
                  <w:rPr>
                    <w:b/>
                    <w:i/>
                  </w:rPr>
                </w:pPr>
                <w:r w:rsidRPr="00167D68">
                  <w:rPr>
                    <w:b/>
                    <w:i/>
                  </w:rPr>
                  <w:t>Back-up drive</w:t>
                </w:r>
              </w:p>
            </w:tc>
            <w:tc>
              <w:tcPr>
                <w:tcW w:w="2394" w:type="dxa"/>
              </w:tcPr>
              <w:p w:rsidR="0025797A" w:rsidRDefault="0025797A" w:rsidP="005C7047"/>
            </w:tc>
            <w:tc>
              <w:tcPr>
                <w:tcW w:w="2394" w:type="dxa"/>
              </w:tcPr>
              <w:p w:rsidR="0025797A" w:rsidRDefault="0025797A" w:rsidP="005C7047"/>
            </w:tc>
            <w:tc>
              <w:tcPr>
                <w:tcW w:w="2394" w:type="dxa"/>
              </w:tcPr>
              <w:p w:rsidR="0025797A" w:rsidRDefault="0025797A" w:rsidP="005C7047"/>
            </w:tc>
          </w:tr>
          <w:tr w:rsidR="00B72FF0" w:rsidTr="006855E8">
            <w:tc>
              <w:tcPr>
                <w:tcW w:w="2394" w:type="dxa"/>
              </w:tcPr>
              <w:p w:rsidR="00B72FF0" w:rsidRPr="00167D68" w:rsidRDefault="00B72FF0" w:rsidP="005C7047">
                <w:pPr>
                  <w:rPr>
                    <w:b/>
                    <w:i/>
                  </w:rPr>
                </w:pPr>
                <w:r>
                  <w:rPr>
                    <w:b/>
                    <w:i/>
                  </w:rPr>
                  <w:t>Reason / Value</w:t>
                </w:r>
              </w:p>
            </w:tc>
            <w:tc>
              <w:tcPr>
                <w:tcW w:w="7182" w:type="dxa"/>
                <w:gridSpan w:val="3"/>
              </w:tcPr>
              <w:p w:rsidR="00B72FF0" w:rsidRDefault="00B72FF0" w:rsidP="005C7047"/>
            </w:tc>
          </w:tr>
          <w:tr w:rsidR="0025797A" w:rsidTr="005C7047">
            <w:tc>
              <w:tcPr>
                <w:tcW w:w="2394" w:type="dxa"/>
              </w:tcPr>
              <w:p w:rsidR="0025797A" w:rsidRPr="00167D68" w:rsidRDefault="0025797A" w:rsidP="005C7047">
                <w:pPr>
                  <w:rPr>
                    <w:b/>
                    <w:i/>
                  </w:rPr>
                </w:pPr>
                <w:r w:rsidRPr="00167D68">
                  <w:rPr>
                    <w:b/>
                    <w:i/>
                  </w:rPr>
                  <w:t>Anti-virus software</w:t>
                </w:r>
              </w:p>
            </w:tc>
            <w:tc>
              <w:tcPr>
                <w:tcW w:w="2394" w:type="dxa"/>
              </w:tcPr>
              <w:p w:rsidR="0025797A" w:rsidRDefault="0025797A" w:rsidP="005C7047"/>
            </w:tc>
            <w:tc>
              <w:tcPr>
                <w:tcW w:w="2394" w:type="dxa"/>
              </w:tcPr>
              <w:p w:rsidR="0025797A" w:rsidRDefault="0025797A" w:rsidP="005C7047"/>
            </w:tc>
            <w:tc>
              <w:tcPr>
                <w:tcW w:w="2394" w:type="dxa"/>
              </w:tcPr>
              <w:p w:rsidR="0025797A" w:rsidRDefault="0025797A" w:rsidP="005C7047"/>
            </w:tc>
          </w:tr>
          <w:tr w:rsidR="00B72FF0" w:rsidTr="00AB199F">
            <w:tc>
              <w:tcPr>
                <w:tcW w:w="2394" w:type="dxa"/>
              </w:tcPr>
              <w:p w:rsidR="00B72FF0" w:rsidRPr="00167D68" w:rsidRDefault="00B72FF0" w:rsidP="005C7047">
                <w:pPr>
                  <w:rPr>
                    <w:b/>
                    <w:i/>
                  </w:rPr>
                </w:pPr>
                <w:r>
                  <w:rPr>
                    <w:b/>
                    <w:i/>
                  </w:rPr>
                  <w:t>Reason / Value</w:t>
                </w:r>
              </w:p>
            </w:tc>
            <w:tc>
              <w:tcPr>
                <w:tcW w:w="7182" w:type="dxa"/>
                <w:gridSpan w:val="3"/>
              </w:tcPr>
              <w:p w:rsidR="00B72FF0" w:rsidRDefault="00B72FF0" w:rsidP="005C7047"/>
            </w:tc>
          </w:tr>
          <w:tr w:rsidR="0025797A" w:rsidTr="005C7047">
            <w:tc>
              <w:tcPr>
                <w:tcW w:w="2394" w:type="dxa"/>
              </w:tcPr>
              <w:p w:rsidR="0025797A" w:rsidRPr="00167D68" w:rsidRDefault="0025797A" w:rsidP="005C7047">
                <w:pPr>
                  <w:rPr>
                    <w:b/>
                    <w:i/>
                  </w:rPr>
                </w:pPr>
                <w:r w:rsidRPr="00167D68">
                  <w:rPr>
                    <w:b/>
                    <w:i/>
                  </w:rPr>
                  <w:t>Back-up software</w:t>
                </w:r>
              </w:p>
            </w:tc>
            <w:tc>
              <w:tcPr>
                <w:tcW w:w="2394" w:type="dxa"/>
              </w:tcPr>
              <w:p w:rsidR="0025797A" w:rsidRDefault="0025797A" w:rsidP="005C7047"/>
            </w:tc>
            <w:tc>
              <w:tcPr>
                <w:tcW w:w="2394" w:type="dxa"/>
              </w:tcPr>
              <w:p w:rsidR="0025797A" w:rsidRDefault="0025797A" w:rsidP="005C7047"/>
            </w:tc>
            <w:tc>
              <w:tcPr>
                <w:tcW w:w="2394" w:type="dxa"/>
              </w:tcPr>
              <w:p w:rsidR="0025797A" w:rsidRDefault="0025797A" w:rsidP="005C7047"/>
            </w:tc>
          </w:tr>
          <w:tr w:rsidR="00B72FF0" w:rsidTr="007C4903">
            <w:tc>
              <w:tcPr>
                <w:tcW w:w="2394" w:type="dxa"/>
              </w:tcPr>
              <w:p w:rsidR="00B72FF0" w:rsidRPr="00167D68" w:rsidRDefault="00B72FF0" w:rsidP="005C7047">
                <w:pPr>
                  <w:rPr>
                    <w:b/>
                    <w:i/>
                  </w:rPr>
                </w:pPr>
                <w:r>
                  <w:rPr>
                    <w:b/>
                    <w:i/>
                  </w:rPr>
                  <w:t>Reason / Value</w:t>
                </w:r>
              </w:p>
            </w:tc>
            <w:tc>
              <w:tcPr>
                <w:tcW w:w="7182" w:type="dxa"/>
                <w:gridSpan w:val="3"/>
              </w:tcPr>
              <w:p w:rsidR="00B72FF0" w:rsidRDefault="00B72FF0" w:rsidP="005C7047"/>
            </w:tc>
          </w:tr>
          <w:tr w:rsidR="0025797A" w:rsidTr="005C7047">
            <w:tc>
              <w:tcPr>
                <w:tcW w:w="2394" w:type="dxa"/>
              </w:tcPr>
              <w:p w:rsidR="0025797A" w:rsidRPr="00167D68" w:rsidRDefault="0025797A" w:rsidP="005C7047">
                <w:pPr>
                  <w:rPr>
                    <w:b/>
                    <w:i/>
                  </w:rPr>
                </w:pPr>
                <w:proofErr w:type="spellStart"/>
                <w:r w:rsidRPr="00167D68">
                  <w:rPr>
                    <w:b/>
                    <w:i/>
                  </w:rPr>
                  <w:t>LoB</w:t>
                </w:r>
                <w:proofErr w:type="spellEnd"/>
                <w:r w:rsidRPr="00167D68">
                  <w:rPr>
                    <w:b/>
                    <w:i/>
                  </w:rPr>
                  <w:t xml:space="preserve"> software</w:t>
                </w:r>
              </w:p>
            </w:tc>
            <w:tc>
              <w:tcPr>
                <w:tcW w:w="2394" w:type="dxa"/>
              </w:tcPr>
              <w:p w:rsidR="0025797A" w:rsidRDefault="0025797A" w:rsidP="005C7047"/>
            </w:tc>
            <w:tc>
              <w:tcPr>
                <w:tcW w:w="2394" w:type="dxa"/>
              </w:tcPr>
              <w:p w:rsidR="0025797A" w:rsidRDefault="0025797A" w:rsidP="005C7047"/>
            </w:tc>
            <w:tc>
              <w:tcPr>
                <w:tcW w:w="2394" w:type="dxa"/>
              </w:tcPr>
              <w:p w:rsidR="0025797A" w:rsidRDefault="0025797A" w:rsidP="005C7047"/>
            </w:tc>
          </w:tr>
          <w:tr w:rsidR="00211AF6" w:rsidTr="00ED4BFC">
            <w:tc>
              <w:tcPr>
                <w:tcW w:w="2394" w:type="dxa"/>
              </w:tcPr>
              <w:p w:rsidR="00211AF6" w:rsidRPr="00167D68" w:rsidRDefault="00211AF6" w:rsidP="005C7047">
                <w:pPr>
                  <w:rPr>
                    <w:b/>
                    <w:i/>
                  </w:rPr>
                </w:pPr>
                <w:r>
                  <w:rPr>
                    <w:b/>
                    <w:i/>
                  </w:rPr>
                  <w:t>Reason / Value</w:t>
                </w:r>
              </w:p>
            </w:tc>
            <w:tc>
              <w:tcPr>
                <w:tcW w:w="7182" w:type="dxa"/>
                <w:gridSpan w:val="3"/>
              </w:tcPr>
              <w:p w:rsidR="00211AF6" w:rsidRDefault="00211AF6" w:rsidP="005C7047"/>
            </w:tc>
          </w:tr>
          <w:tr w:rsidR="0025797A" w:rsidTr="005C7047">
            <w:tc>
              <w:tcPr>
                <w:tcW w:w="2394" w:type="dxa"/>
              </w:tcPr>
              <w:p w:rsidR="0025797A" w:rsidRPr="00167D68" w:rsidRDefault="0025797A" w:rsidP="005C7047">
                <w:pPr>
                  <w:rPr>
                    <w:b/>
                    <w:i/>
                  </w:rPr>
                </w:pPr>
                <w:proofErr w:type="spellStart"/>
                <w:r w:rsidRPr="00167D68">
                  <w:rPr>
                    <w:b/>
                    <w:i/>
                  </w:rPr>
                  <w:t>LoB</w:t>
                </w:r>
                <w:proofErr w:type="spellEnd"/>
                <w:r w:rsidRPr="00167D68">
                  <w:rPr>
                    <w:b/>
                    <w:i/>
                  </w:rPr>
                  <w:t xml:space="preserve"> software</w:t>
                </w:r>
              </w:p>
            </w:tc>
            <w:tc>
              <w:tcPr>
                <w:tcW w:w="2394" w:type="dxa"/>
              </w:tcPr>
              <w:p w:rsidR="0025797A" w:rsidRDefault="0025797A" w:rsidP="005C7047"/>
            </w:tc>
            <w:tc>
              <w:tcPr>
                <w:tcW w:w="2394" w:type="dxa"/>
              </w:tcPr>
              <w:p w:rsidR="0025797A" w:rsidRDefault="0025797A" w:rsidP="005C7047"/>
            </w:tc>
            <w:tc>
              <w:tcPr>
                <w:tcW w:w="2394" w:type="dxa"/>
              </w:tcPr>
              <w:p w:rsidR="0025797A" w:rsidRDefault="0025797A" w:rsidP="005C7047"/>
            </w:tc>
          </w:tr>
          <w:tr w:rsidR="00211AF6" w:rsidTr="00CA24EF">
            <w:tc>
              <w:tcPr>
                <w:tcW w:w="2394" w:type="dxa"/>
              </w:tcPr>
              <w:p w:rsidR="00211AF6" w:rsidRPr="00167D68" w:rsidRDefault="00211AF6" w:rsidP="005C7047">
                <w:pPr>
                  <w:rPr>
                    <w:b/>
                    <w:i/>
                  </w:rPr>
                </w:pPr>
                <w:r>
                  <w:rPr>
                    <w:b/>
                    <w:i/>
                  </w:rPr>
                  <w:t>Reason / Value</w:t>
                </w:r>
              </w:p>
            </w:tc>
            <w:tc>
              <w:tcPr>
                <w:tcW w:w="7182" w:type="dxa"/>
                <w:gridSpan w:val="3"/>
              </w:tcPr>
              <w:p w:rsidR="00211AF6" w:rsidRDefault="00211AF6" w:rsidP="005C7047"/>
            </w:tc>
          </w:tr>
          <w:tr w:rsidR="0025797A" w:rsidTr="005C7047">
            <w:tc>
              <w:tcPr>
                <w:tcW w:w="2394" w:type="dxa"/>
              </w:tcPr>
              <w:p w:rsidR="0025797A" w:rsidRPr="00167D68" w:rsidRDefault="0025797A" w:rsidP="005C7047">
                <w:pPr>
                  <w:rPr>
                    <w:b/>
                    <w:i/>
                  </w:rPr>
                </w:pPr>
                <w:proofErr w:type="spellStart"/>
                <w:r w:rsidRPr="00167D68">
                  <w:rPr>
                    <w:b/>
                    <w:i/>
                  </w:rPr>
                  <w:t>LoB</w:t>
                </w:r>
                <w:proofErr w:type="spellEnd"/>
                <w:r w:rsidRPr="00167D68">
                  <w:rPr>
                    <w:b/>
                    <w:i/>
                  </w:rPr>
                  <w:t xml:space="preserve"> software</w:t>
                </w:r>
              </w:p>
            </w:tc>
            <w:tc>
              <w:tcPr>
                <w:tcW w:w="2394" w:type="dxa"/>
              </w:tcPr>
              <w:p w:rsidR="0025797A" w:rsidRDefault="0025797A" w:rsidP="005C7047"/>
            </w:tc>
            <w:tc>
              <w:tcPr>
                <w:tcW w:w="2394" w:type="dxa"/>
              </w:tcPr>
              <w:p w:rsidR="0025797A" w:rsidRDefault="0025797A" w:rsidP="005C7047"/>
            </w:tc>
            <w:tc>
              <w:tcPr>
                <w:tcW w:w="2394" w:type="dxa"/>
              </w:tcPr>
              <w:p w:rsidR="0025797A" w:rsidRDefault="0025797A" w:rsidP="005C7047"/>
            </w:tc>
          </w:tr>
          <w:tr w:rsidR="00211AF6" w:rsidTr="00AD2E8E">
            <w:tc>
              <w:tcPr>
                <w:tcW w:w="2394" w:type="dxa"/>
              </w:tcPr>
              <w:p w:rsidR="00211AF6" w:rsidRPr="00167D68" w:rsidRDefault="00211AF6" w:rsidP="005C7047">
                <w:pPr>
                  <w:rPr>
                    <w:b/>
                    <w:i/>
                  </w:rPr>
                </w:pPr>
                <w:r>
                  <w:rPr>
                    <w:b/>
                    <w:i/>
                  </w:rPr>
                  <w:t>Reason / Value</w:t>
                </w:r>
              </w:p>
            </w:tc>
            <w:tc>
              <w:tcPr>
                <w:tcW w:w="7182" w:type="dxa"/>
                <w:gridSpan w:val="3"/>
              </w:tcPr>
              <w:p w:rsidR="00211AF6" w:rsidRDefault="00211AF6" w:rsidP="005C7047"/>
            </w:tc>
          </w:tr>
          <w:tr w:rsidR="0025797A" w:rsidTr="005C7047">
            <w:tc>
              <w:tcPr>
                <w:tcW w:w="2394" w:type="dxa"/>
              </w:tcPr>
              <w:p w:rsidR="0025797A" w:rsidRPr="00167D68" w:rsidRDefault="0025797A" w:rsidP="005C7047">
                <w:pPr>
                  <w:rPr>
                    <w:b/>
                    <w:i/>
                  </w:rPr>
                </w:pPr>
              </w:p>
            </w:tc>
            <w:tc>
              <w:tcPr>
                <w:tcW w:w="2394" w:type="dxa"/>
              </w:tcPr>
              <w:p w:rsidR="0025797A" w:rsidRDefault="0025797A" w:rsidP="005C7047"/>
            </w:tc>
            <w:tc>
              <w:tcPr>
                <w:tcW w:w="2394" w:type="dxa"/>
              </w:tcPr>
              <w:p w:rsidR="0025797A" w:rsidRDefault="0025797A" w:rsidP="005C7047"/>
            </w:tc>
            <w:tc>
              <w:tcPr>
                <w:tcW w:w="2394" w:type="dxa"/>
              </w:tcPr>
              <w:p w:rsidR="0025797A" w:rsidRDefault="0025797A" w:rsidP="005C7047"/>
            </w:tc>
          </w:tr>
          <w:tr w:rsidR="0025797A" w:rsidTr="005C7047">
            <w:tc>
              <w:tcPr>
                <w:tcW w:w="2394" w:type="dxa"/>
              </w:tcPr>
              <w:p w:rsidR="0025797A" w:rsidRPr="00167D68" w:rsidRDefault="0025797A" w:rsidP="005C7047">
                <w:pPr>
                  <w:rPr>
                    <w:b/>
                    <w:i/>
                  </w:rPr>
                </w:pPr>
              </w:p>
            </w:tc>
            <w:tc>
              <w:tcPr>
                <w:tcW w:w="2394" w:type="dxa"/>
              </w:tcPr>
              <w:p w:rsidR="0025797A" w:rsidRDefault="0025797A" w:rsidP="005C7047"/>
            </w:tc>
            <w:tc>
              <w:tcPr>
                <w:tcW w:w="2394" w:type="dxa"/>
              </w:tcPr>
              <w:p w:rsidR="0025797A" w:rsidRDefault="0025797A" w:rsidP="005C7047"/>
            </w:tc>
            <w:tc>
              <w:tcPr>
                <w:tcW w:w="2394" w:type="dxa"/>
              </w:tcPr>
              <w:p w:rsidR="0025797A" w:rsidRDefault="0025797A" w:rsidP="005C7047"/>
            </w:tc>
          </w:tr>
          <w:tr w:rsidR="0025797A" w:rsidTr="005C7047">
            <w:tc>
              <w:tcPr>
                <w:tcW w:w="2394" w:type="dxa"/>
              </w:tcPr>
              <w:p w:rsidR="0025797A" w:rsidRPr="00167D68" w:rsidRDefault="0025797A" w:rsidP="005C7047">
                <w:pPr>
                  <w:rPr>
                    <w:b/>
                    <w:i/>
                  </w:rPr>
                </w:pPr>
              </w:p>
            </w:tc>
            <w:tc>
              <w:tcPr>
                <w:tcW w:w="2394" w:type="dxa"/>
              </w:tcPr>
              <w:p w:rsidR="0025797A" w:rsidRDefault="0025797A" w:rsidP="005C7047"/>
            </w:tc>
            <w:tc>
              <w:tcPr>
                <w:tcW w:w="2394" w:type="dxa"/>
              </w:tcPr>
              <w:p w:rsidR="0025797A" w:rsidRDefault="0025797A" w:rsidP="005C7047"/>
            </w:tc>
            <w:tc>
              <w:tcPr>
                <w:tcW w:w="2394" w:type="dxa"/>
              </w:tcPr>
              <w:p w:rsidR="0025797A" w:rsidRDefault="0025797A" w:rsidP="005C7047"/>
            </w:tc>
          </w:tr>
          <w:tr w:rsidR="0025797A" w:rsidTr="005C7047">
            <w:tc>
              <w:tcPr>
                <w:tcW w:w="2394" w:type="dxa"/>
              </w:tcPr>
              <w:p w:rsidR="0025797A" w:rsidRPr="00167D68" w:rsidRDefault="0025797A" w:rsidP="005C7047">
                <w:pPr>
                  <w:rPr>
                    <w:b/>
                    <w:i/>
                  </w:rPr>
                </w:pPr>
              </w:p>
            </w:tc>
            <w:tc>
              <w:tcPr>
                <w:tcW w:w="2394" w:type="dxa"/>
              </w:tcPr>
              <w:p w:rsidR="0025797A" w:rsidRDefault="0025797A" w:rsidP="005C7047"/>
            </w:tc>
            <w:tc>
              <w:tcPr>
                <w:tcW w:w="2394" w:type="dxa"/>
              </w:tcPr>
              <w:p w:rsidR="0025797A" w:rsidRDefault="0025797A" w:rsidP="005C7047"/>
            </w:tc>
            <w:tc>
              <w:tcPr>
                <w:tcW w:w="2394" w:type="dxa"/>
              </w:tcPr>
              <w:p w:rsidR="0025797A" w:rsidRDefault="0025797A" w:rsidP="005C7047"/>
            </w:tc>
          </w:tr>
          <w:tr w:rsidR="0025797A" w:rsidTr="005C7047">
            <w:tc>
              <w:tcPr>
                <w:tcW w:w="2394" w:type="dxa"/>
              </w:tcPr>
              <w:p w:rsidR="0025797A" w:rsidRPr="00167D68" w:rsidRDefault="0025797A" w:rsidP="005C7047">
                <w:pPr>
                  <w:rPr>
                    <w:b/>
                    <w:i/>
                  </w:rPr>
                </w:pPr>
              </w:p>
            </w:tc>
            <w:tc>
              <w:tcPr>
                <w:tcW w:w="2394" w:type="dxa"/>
              </w:tcPr>
              <w:p w:rsidR="0025797A" w:rsidRDefault="0025797A" w:rsidP="005C7047"/>
            </w:tc>
            <w:tc>
              <w:tcPr>
                <w:tcW w:w="2394" w:type="dxa"/>
              </w:tcPr>
              <w:p w:rsidR="0025797A" w:rsidRDefault="0025797A" w:rsidP="005C7047"/>
            </w:tc>
            <w:tc>
              <w:tcPr>
                <w:tcW w:w="2394" w:type="dxa"/>
              </w:tcPr>
              <w:p w:rsidR="0025797A" w:rsidRDefault="0025797A" w:rsidP="005C7047"/>
            </w:tc>
          </w:tr>
          <w:tr w:rsidR="0025797A" w:rsidTr="005C7047">
            <w:tc>
              <w:tcPr>
                <w:tcW w:w="2394" w:type="dxa"/>
              </w:tcPr>
              <w:p w:rsidR="0025797A" w:rsidRPr="00167D68" w:rsidRDefault="0025797A" w:rsidP="005C7047">
                <w:pPr>
                  <w:rPr>
                    <w:b/>
                    <w:i/>
                  </w:rPr>
                </w:pPr>
              </w:p>
            </w:tc>
            <w:tc>
              <w:tcPr>
                <w:tcW w:w="2394" w:type="dxa"/>
              </w:tcPr>
              <w:p w:rsidR="0025797A" w:rsidRDefault="0025797A" w:rsidP="005C7047"/>
            </w:tc>
            <w:tc>
              <w:tcPr>
                <w:tcW w:w="2394" w:type="dxa"/>
              </w:tcPr>
              <w:p w:rsidR="0025797A" w:rsidRDefault="0025797A" w:rsidP="005C7047"/>
            </w:tc>
            <w:tc>
              <w:tcPr>
                <w:tcW w:w="2394" w:type="dxa"/>
              </w:tcPr>
              <w:p w:rsidR="0025797A" w:rsidRDefault="0025797A" w:rsidP="005C7047"/>
            </w:tc>
          </w:tr>
          <w:tr w:rsidR="0025797A" w:rsidTr="005C7047">
            <w:tc>
              <w:tcPr>
                <w:tcW w:w="2394" w:type="dxa"/>
              </w:tcPr>
              <w:p w:rsidR="0025797A" w:rsidRPr="00167D68" w:rsidRDefault="0025797A" w:rsidP="005C7047">
                <w:pPr>
                  <w:rPr>
                    <w:b/>
                    <w:i/>
                  </w:rPr>
                </w:pPr>
              </w:p>
            </w:tc>
            <w:tc>
              <w:tcPr>
                <w:tcW w:w="2394" w:type="dxa"/>
              </w:tcPr>
              <w:p w:rsidR="0025797A" w:rsidRDefault="0025797A" w:rsidP="005C7047"/>
            </w:tc>
            <w:tc>
              <w:tcPr>
                <w:tcW w:w="2394" w:type="dxa"/>
              </w:tcPr>
              <w:p w:rsidR="0025797A" w:rsidRDefault="0025797A" w:rsidP="005C7047"/>
            </w:tc>
            <w:tc>
              <w:tcPr>
                <w:tcW w:w="2394" w:type="dxa"/>
              </w:tcPr>
              <w:p w:rsidR="0025797A" w:rsidRDefault="002C3AA8" w:rsidP="005C7047"/>
            </w:tc>
          </w:tr>
        </w:tbl>
      </w:sdtContent>
    </w:sdt>
    <w:p w:rsidR="00C515F6" w:rsidRDefault="00C515F6"/>
    <w:sectPr w:rsidR="00C51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7A"/>
    <w:rsid w:val="00124DED"/>
    <w:rsid w:val="001F21A3"/>
    <w:rsid w:val="00211AF6"/>
    <w:rsid w:val="0025797A"/>
    <w:rsid w:val="002C3AA8"/>
    <w:rsid w:val="00B72FF0"/>
    <w:rsid w:val="00C51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97A"/>
  </w:style>
  <w:style w:type="paragraph" w:styleId="Heading2">
    <w:name w:val="heading 2"/>
    <w:basedOn w:val="Normal"/>
    <w:next w:val="Normal"/>
    <w:link w:val="Heading2Char"/>
    <w:uiPriority w:val="9"/>
    <w:unhideWhenUsed/>
    <w:qFormat/>
    <w:rsid w:val="002579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1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797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7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7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97A"/>
    <w:rPr>
      <w:rFonts w:ascii="Tahoma" w:hAnsi="Tahoma" w:cs="Tahoma"/>
      <w:sz w:val="16"/>
      <w:szCs w:val="16"/>
    </w:rPr>
  </w:style>
  <w:style w:type="character" w:customStyle="1" w:styleId="Heading3Char">
    <w:name w:val="Heading 3 Char"/>
    <w:basedOn w:val="DefaultParagraphFont"/>
    <w:link w:val="Heading3"/>
    <w:uiPriority w:val="9"/>
    <w:rsid w:val="001F21A3"/>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1F21A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97A"/>
  </w:style>
  <w:style w:type="paragraph" w:styleId="Heading2">
    <w:name w:val="heading 2"/>
    <w:basedOn w:val="Normal"/>
    <w:next w:val="Normal"/>
    <w:link w:val="Heading2Char"/>
    <w:uiPriority w:val="9"/>
    <w:unhideWhenUsed/>
    <w:qFormat/>
    <w:rsid w:val="002579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1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797A"/>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7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7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97A"/>
    <w:rPr>
      <w:rFonts w:ascii="Tahoma" w:hAnsi="Tahoma" w:cs="Tahoma"/>
      <w:sz w:val="16"/>
      <w:szCs w:val="16"/>
    </w:rPr>
  </w:style>
  <w:style w:type="character" w:customStyle="1" w:styleId="Heading3Char">
    <w:name w:val="Heading 3 Char"/>
    <w:basedOn w:val="DefaultParagraphFont"/>
    <w:link w:val="Heading3"/>
    <w:uiPriority w:val="9"/>
    <w:rsid w:val="001F21A3"/>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1F21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8B60BD71FA42C4928963D4A15EC92C"/>
        <w:category>
          <w:name w:val="General"/>
          <w:gallery w:val="placeholder"/>
        </w:category>
        <w:types>
          <w:type w:val="bbPlcHdr"/>
        </w:types>
        <w:behaviors>
          <w:behavior w:val="content"/>
        </w:behaviors>
        <w:guid w:val="{DF6931A9-7A57-4C15-A25D-7181894F962A}"/>
      </w:docPartPr>
      <w:docPartBody>
        <w:p w:rsidR="004F5961" w:rsidRDefault="00197767" w:rsidP="00197767">
          <w:pPr>
            <w:pStyle w:val="988B60BD71FA42C4928963D4A15EC92C"/>
          </w:pPr>
          <w:r w:rsidRPr="002525B3">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4BB0284-45B6-4515-BBA4-D28B7E5778AB}"/>
      </w:docPartPr>
      <w:docPartBody>
        <w:p w:rsidR="004F5961" w:rsidRDefault="00197767">
          <w:r w:rsidRPr="00DF015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67"/>
    <w:rsid w:val="00197767"/>
    <w:rsid w:val="004F5961"/>
    <w:rsid w:val="00520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767"/>
    <w:rPr>
      <w:color w:val="808080"/>
    </w:rPr>
  </w:style>
  <w:style w:type="paragraph" w:customStyle="1" w:styleId="988B60BD71FA42C4928963D4A15EC92C">
    <w:name w:val="988B60BD71FA42C4928963D4A15EC92C"/>
    <w:rsid w:val="001977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767"/>
    <w:rPr>
      <w:color w:val="808080"/>
    </w:rPr>
  </w:style>
  <w:style w:type="paragraph" w:customStyle="1" w:styleId="988B60BD71FA42C4928963D4A15EC92C">
    <w:name w:val="988B60BD71FA42C4928963D4A15EC92C"/>
    <w:rsid w:val="001977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Assessment Follow-Up template 072513 (2).dotx</Template>
  <TotalTime>0</TotalTime>
  <Pages>2</Pages>
  <Words>292</Words>
  <Characters>1665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 and H Distributing</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Hersh</dc:creator>
  <cp:lastModifiedBy>David Labagh</cp:lastModifiedBy>
  <cp:revision>2</cp:revision>
  <dcterms:created xsi:type="dcterms:W3CDTF">2015-06-17T17:42:00Z</dcterms:created>
  <dcterms:modified xsi:type="dcterms:W3CDTF">2015-06-17T17:42:00Z</dcterms:modified>
</cp:coreProperties>
</file>